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F034C" w14:textId="0178343B" w:rsidR="005C0948" w:rsidRDefault="005C0948">
      <w:pPr>
        <w:jc w:val="left"/>
        <w:rPr>
          <w:rFonts w:cs="Tahoma"/>
          <w:szCs w:val="18"/>
        </w:rPr>
      </w:pPr>
    </w:p>
    <w:p w14:paraId="24CE5C05" w14:textId="77777777" w:rsidR="00C25A8D" w:rsidRDefault="00C25A8D">
      <w:pPr>
        <w:jc w:val="left"/>
        <w:rPr>
          <w:rFonts w:cs="Tahoma"/>
          <w:szCs w:val="18"/>
        </w:rPr>
      </w:pPr>
    </w:p>
    <w:p w14:paraId="1BACE464" w14:textId="77777777" w:rsidR="005C0948" w:rsidRDefault="005C0948" w:rsidP="005C0948">
      <w:pPr>
        <w:pStyle w:val="Naslov1"/>
        <w:numPr>
          <w:ilvl w:val="0"/>
          <w:numId w:val="0"/>
        </w:numPr>
        <w:ind w:left="720"/>
      </w:pPr>
    </w:p>
    <w:p w14:paraId="52C2891F" w14:textId="77777777" w:rsidR="005C0948" w:rsidRDefault="005C0948" w:rsidP="005C0948"/>
    <w:p w14:paraId="0C135E54" w14:textId="77777777" w:rsidR="005C0948" w:rsidRDefault="005C0948" w:rsidP="005C0948"/>
    <w:p w14:paraId="5E167DDA" w14:textId="77777777" w:rsidR="005C0948" w:rsidRDefault="005C0948" w:rsidP="005C0948"/>
    <w:p w14:paraId="1FE6FD06" w14:textId="77777777" w:rsidR="005C0948" w:rsidRDefault="005C0948" w:rsidP="005C0948"/>
    <w:p w14:paraId="7B858713" w14:textId="77777777" w:rsidR="005C0948" w:rsidRDefault="005C0948" w:rsidP="005C0948"/>
    <w:p w14:paraId="4C9BD113" w14:textId="77777777" w:rsidR="005C0948" w:rsidRDefault="005C0948" w:rsidP="005C0948"/>
    <w:p w14:paraId="10B09268" w14:textId="77777777" w:rsidR="005C0948" w:rsidRDefault="005C0948" w:rsidP="005C0948"/>
    <w:p w14:paraId="60ED64B7" w14:textId="77777777" w:rsidR="005C0948" w:rsidRDefault="005C0948" w:rsidP="005C0948"/>
    <w:p w14:paraId="0E3D9E85" w14:textId="77777777" w:rsidR="005C0948" w:rsidRDefault="005C0948" w:rsidP="005C0948"/>
    <w:p w14:paraId="6CF70637" w14:textId="77777777" w:rsidR="005C0948" w:rsidRDefault="005C0948" w:rsidP="005C0948"/>
    <w:p w14:paraId="5BB66B22" w14:textId="77777777" w:rsidR="005C0948" w:rsidRDefault="005C0948" w:rsidP="005C0948"/>
    <w:p w14:paraId="0038DAA3" w14:textId="77777777" w:rsidR="005C0948" w:rsidRDefault="005C0948" w:rsidP="005C0948"/>
    <w:p w14:paraId="2028462E" w14:textId="77777777" w:rsidR="005C0948" w:rsidRDefault="005C0948" w:rsidP="005C0948"/>
    <w:p w14:paraId="44191792" w14:textId="77777777" w:rsidR="005C0948" w:rsidRDefault="005C0948" w:rsidP="005C0948"/>
    <w:p w14:paraId="11AA217F" w14:textId="77777777" w:rsidR="005C0948" w:rsidRDefault="005C0948" w:rsidP="005C0948"/>
    <w:p w14:paraId="46D3B65D" w14:textId="77777777" w:rsidR="005C0948" w:rsidRDefault="005C0948" w:rsidP="005C0948"/>
    <w:p w14:paraId="4307F496" w14:textId="77777777" w:rsidR="005C0948" w:rsidRDefault="005C0948" w:rsidP="005C0948"/>
    <w:p w14:paraId="233F006D" w14:textId="77777777" w:rsidR="005C0948" w:rsidRDefault="005C0948" w:rsidP="005C0948"/>
    <w:p w14:paraId="43001895" w14:textId="77777777" w:rsidR="005C0948" w:rsidRDefault="005C0948" w:rsidP="005C0948"/>
    <w:p w14:paraId="75BBF4CD" w14:textId="77777777" w:rsidR="005C0948" w:rsidRPr="005C0948" w:rsidRDefault="005C0948" w:rsidP="005C0948"/>
    <w:p w14:paraId="46AB5329" w14:textId="77777777" w:rsidR="00C25A8D" w:rsidRDefault="00C25A8D" w:rsidP="005F6807">
      <w:pPr>
        <w:pStyle w:val="Naslov1"/>
      </w:pPr>
      <w:bookmarkStart w:id="0" w:name="_Toc43462834"/>
      <w:r>
        <w:t>Obrazci</w:t>
      </w:r>
      <w:bookmarkEnd w:id="0"/>
      <w:r>
        <w:br w:type="page"/>
      </w:r>
    </w:p>
    <w:p w14:paraId="35A21AF2" w14:textId="77777777" w:rsidR="0058130B" w:rsidRDefault="00C25A8D" w:rsidP="00C25A8D">
      <w:pPr>
        <w:pStyle w:val="Naslov2"/>
      </w:pPr>
      <w:bookmarkStart w:id="1" w:name="_Toc43462835"/>
      <w:r>
        <w:lastRenderedPageBreak/>
        <w:t>Obrazec št. 1 – Po</w:t>
      </w:r>
      <w:r w:rsidR="007912D3">
        <w:t>datki o ponudniku</w:t>
      </w:r>
      <w:bookmarkEnd w:id="1"/>
    </w:p>
    <w:p w14:paraId="26F08198" w14:textId="77777777" w:rsidR="00C25A8D" w:rsidRDefault="00C25A8D" w:rsidP="00C25A8D"/>
    <w:p w14:paraId="73A8693A" w14:textId="77777777" w:rsidR="00C25A8D" w:rsidRDefault="00C25A8D" w:rsidP="00C25A8D"/>
    <w:tbl>
      <w:tblPr>
        <w:tblStyle w:val="Tabelamrea"/>
        <w:tblW w:w="0" w:type="auto"/>
        <w:tblLook w:val="04A0" w:firstRow="1" w:lastRow="0" w:firstColumn="1" w:lastColumn="0" w:noHBand="0" w:noVBand="1"/>
      </w:tblPr>
      <w:tblGrid>
        <w:gridCol w:w="2122"/>
        <w:gridCol w:w="4390"/>
      </w:tblGrid>
      <w:tr w:rsidR="00C25A8D" w14:paraId="40715186" w14:textId="77777777" w:rsidTr="00C25A8D">
        <w:trPr>
          <w:trHeight w:val="442"/>
        </w:trPr>
        <w:tc>
          <w:tcPr>
            <w:tcW w:w="2122" w:type="dxa"/>
          </w:tcPr>
          <w:p w14:paraId="1ED9BB13" w14:textId="77777777" w:rsidR="00C25A8D" w:rsidRDefault="00C25A8D" w:rsidP="00C25A8D">
            <w:r>
              <w:t>Ponudnik:</w:t>
            </w:r>
          </w:p>
        </w:tc>
        <w:tc>
          <w:tcPr>
            <w:tcW w:w="4390" w:type="dxa"/>
          </w:tcPr>
          <w:p w14:paraId="21EA9C0D" w14:textId="77777777" w:rsidR="00C25A8D" w:rsidRDefault="00C25A8D" w:rsidP="00C25A8D"/>
        </w:tc>
      </w:tr>
      <w:tr w:rsidR="00C25A8D" w14:paraId="41235D04" w14:textId="77777777" w:rsidTr="00C25A8D">
        <w:trPr>
          <w:trHeight w:val="547"/>
        </w:trPr>
        <w:tc>
          <w:tcPr>
            <w:tcW w:w="2122" w:type="dxa"/>
          </w:tcPr>
          <w:p w14:paraId="5651615D" w14:textId="77777777" w:rsidR="00C25A8D" w:rsidRDefault="00C25A8D" w:rsidP="00C25A8D">
            <w:r>
              <w:t>Poslovni naslov:</w:t>
            </w:r>
          </w:p>
        </w:tc>
        <w:tc>
          <w:tcPr>
            <w:tcW w:w="4390" w:type="dxa"/>
          </w:tcPr>
          <w:p w14:paraId="0B1104E8" w14:textId="77777777" w:rsidR="00C25A8D" w:rsidRDefault="00C25A8D" w:rsidP="00C25A8D"/>
          <w:p w14:paraId="26F5DCC6" w14:textId="77777777" w:rsidR="00C25A8D" w:rsidRDefault="00C25A8D" w:rsidP="00C25A8D"/>
        </w:tc>
      </w:tr>
    </w:tbl>
    <w:p w14:paraId="04B42811" w14:textId="77777777" w:rsidR="00C25A8D" w:rsidRDefault="00C25A8D" w:rsidP="00C25A8D"/>
    <w:p w14:paraId="0E71BDD7" w14:textId="77777777" w:rsidR="00C25A8D" w:rsidRDefault="00C25A8D" w:rsidP="00C25A8D"/>
    <w:tbl>
      <w:tblPr>
        <w:tblStyle w:val="Tabelamrea"/>
        <w:tblW w:w="0" w:type="auto"/>
        <w:tblLook w:val="04A0" w:firstRow="1" w:lastRow="0" w:firstColumn="1" w:lastColumn="0" w:noHBand="0" w:noVBand="1"/>
      </w:tblPr>
      <w:tblGrid>
        <w:gridCol w:w="2122"/>
        <w:gridCol w:w="4390"/>
      </w:tblGrid>
      <w:tr w:rsidR="00C25A8D" w14:paraId="34F88F4D" w14:textId="77777777" w:rsidTr="00C25A8D">
        <w:trPr>
          <w:trHeight w:val="442"/>
        </w:trPr>
        <w:tc>
          <w:tcPr>
            <w:tcW w:w="2122" w:type="dxa"/>
          </w:tcPr>
          <w:p w14:paraId="3C8C9448" w14:textId="77777777" w:rsidR="00C25A8D" w:rsidRDefault="00C25A8D" w:rsidP="00C25A8D">
            <w:r>
              <w:t>Naročnik:</w:t>
            </w:r>
          </w:p>
        </w:tc>
        <w:tc>
          <w:tcPr>
            <w:tcW w:w="4390" w:type="dxa"/>
          </w:tcPr>
          <w:p w14:paraId="78216A51" w14:textId="513A0285" w:rsidR="00C25A8D" w:rsidRDefault="00C52DA1" w:rsidP="00C25A8D">
            <w:r>
              <w:t>Javni zavod Kočevsko</w:t>
            </w:r>
          </w:p>
        </w:tc>
      </w:tr>
      <w:tr w:rsidR="00C25A8D" w14:paraId="52A8EA61" w14:textId="77777777" w:rsidTr="00C25A8D">
        <w:trPr>
          <w:trHeight w:val="547"/>
        </w:trPr>
        <w:tc>
          <w:tcPr>
            <w:tcW w:w="2122" w:type="dxa"/>
          </w:tcPr>
          <w:p w14:paraId="3E9E49C6" w14:textId="77777777" w:rsidR="00C25A8D" w:rsidRDefault="00C25A8D" w:rsidP="00C25A8D">
            <w:r>
              <w:t>Poslovni naslov:</w:t>
            </w:r>
          </w:p>
        </w:tc>
        <w:tc>
          <w:tcPr>
            <w:tcW w:w="4390" w:type="dxa"/>
          </w:tcPr>
          <w:p w14:paraId="598111BC" w14:textId="4CF29739" w:rsidR="00C25A8D" w:rsidRDefault="00C52DA1" w:rsidP="00C25A8D">
            <w:r>
              <w:t>Trg zbora odposlancev 62</w:t>
            </w:r>
            <w:r w:rsidR="00C25A8D">
              <w:t>, 1330 Kočevje</w:t>
            </w:r>
          </w:p>
          <w:p w14:paraId="47924D36" w14:textId="77777777" w:rsidR="00C25A8D" w:rsidRDefault="00C25A8D" w:rsidP="00C25A8D"/>
        </w:tc>
      </w:tr>
    </w:tbl>
    <w:p w14:paraId="35347C4E" w14:textId="77777777" w:rsidR="00C25A8D" w:rsidRPr="00C25A8D" w:rsidRDefault="00C25A8D" w:rsidP="00C25A8D"/>
    <w:p w14:paraId="399199D9" w14:textId="77777777" w:rsidR="00C25A8D" w:rsidRPr="00C25A8D" w:rsidRDefault="00C25A8D" w:rsidP="00C25A8D"/>
    <w:p w14:paraId="21C7E7AF" w14:textId="0238C3CB" w:rsidR="0058130B" w:rsidRDefault="00C25A8D" w:rsidP="0058130B">
      <w:pPr>
        <w:spacing w:line="264" w:lineRule="auto"/>
        <w:rPr>
          <w:rFonts w:cs="Tahoma"/>
          <w:szCs w:val="18"/>
        </w:rPr>
      </w:pPr>
      <w:r>
        <w:rPr>
          <w:rFonts w:cs="Tahoma"/>
          <w:szCs w:val="18"/>
        </w:rPr>
        <w:t xml:space="preserve">Na podlagi javnega razpisa za </w:t>
      </w:r>
      <w:r w:rsidR="00C52DA1">
        <w:rPr>
          <w:rFonts w:cs="Tahoma"/>
          <w:szCs w:val="18"/>
        </w:rPr>
        <w:t>DIGITALNO INOVIRANJE KULTURNE IN NARAVNE DEDIŠČINE</w:t>
      </w:r>
      <w:r w:rsidR="00242506">
        <w:rPr>
          <w:rFonts w:cs="Tahoma"/>
          <w:szCs w:val="18"/>
        </w:rPr>
        <w:t xml:space="preserve"> </w:t>
      </w:r>
      <w:r w:rsidR="00DB6E46">
        <w:rPr>
          <w:rFonts w:cs="Tahoma"/>
          <w:szCs w:val="18"/>
        </w:rPr>
        <w:t>podajamo naslednjo ponudbo:</w:t>
      </w:r>
    </w:p>
    <w:p w14:paraId="0D0FF3DA" w14:textId="77777777" w:rsidR="00DB6E46" w:rsidRDefault="00DB6E46" w:rsidP="0058130B">
      <w:pPr>
        <w:spacing w:line="264" w:lineRule="auto"/>
        <w:rPr>
          <w:rFonts w:cs="Tahoma"/>
          <w:szCs w:val="18"/>
        </w:rPr>
      </w:pPr>
    </w:p>
    <w:p w14:paraId="380AAC6A" w14:textId="77777777" w:rsidR="00DB6E46" w:rsidRDefault="00DB6E46" w:rsidP="0058130B">
      <w:pPr>
        <w:spacing w:line="264" w:lineRule="auto"/>
        <w:rPr>
          <w:rFonts w:cs="Tahoma"/>
          <w:szCs w:val="18"/>
        </w:rPr>
      </w:pPr>
      <w:r>
        <w:rPr>
          <w:rFonts w:cs="Tahoma"/>
          <w:szCs w:val="18"/>
        </w:rPr>
        <w:t>Podatki o ponudniku:</w:t>
      </w:r>
    </w:p>
    <w:tbl>
      <w:tblPr>
        <w:tblStyle w:val="Tabelamrea"/>
        <w:tblW w:w="0" w:type="auto"/>
        <w:tblLook w:val="04A0" w:firstRow="1" w:lastRow="0" w:firstColumn="1" w:lastColumn="0" w:noHBand="0" w:noVBand="1"/>
      </w:tblPr>
      <w:tblGrid>
        <w:gridCol w:w="4389"/>
        <w:gridCol w:w="4390"/>
      </w:tblGrid>
      <w:tr w:rsidR="00DB6E46" w14:paraId="05690A36" w14:textId="77777777" w:rsidTr="00DB6E46">
        <w:trPr>
          <w:trHeight w:val="680"/>
        </w:trPr>
        <w:tc>
          <w:tcPr>
            <w:tcW w:w="4389" w:type="dxa"/>
          </w:tcPr>
          <w:p w14:paraId="0C853D85" w14:textId="77777777" w:rsidR="00DB6E46" w:rsidRDefault="00DB6E46" w:rsidP="0058130B">
            <w:pPr>
              <w:spacing w:line="264" w:lineRule="auto"/>
              <w:rPr>
                <w:rFonts w:cs="Tahoma"/>
                <w:szCs w:val="18"/>
              </w:rPr>
            </w:pPr>
            <w:r>
              <w:rPr>
                <w:rFonts w:cs="Tahoma"/>
                <w:szCs w:val="18"/>
              </w:rPr>
              <w:t>Naziv ponudnika (firma):</w:t>
            </w:r>
          </w:p>
        </w:tc>
        <w:tc>
          <w:tcPr>
            <w:tcW w:w="4390" w:type="dxa"/>
          </w:tcPr>
          <w:p w14:paraId="6E95D714" w14:textId="77777777" w:rsidR="00DB6E46" w:rsidRDefault="00DB6E46" w:rsidP="0058130B">
            <w:pPr>
              <w:spacing w:line="264" w:lineRule="auto"/>
              <w:rPr>
                <w:rFonts w:cs="Tahoma"/>
                <w:szCs w:val="18"/>
              </w:rPr>
            </w:pPr>
          </w:p>
        </w:tc>
      </w:tr>
      <w:tr w:rsidR="00DB6E46" w14:paraId="0FAD57BA" w14:textId="77777777" w:rsidTr="00DB6E46">
        <w:trPr>
          <w:trHeight w:val="680"/>
        </w:trPr>
        <w:tc>
          <w:tcPr>
            <w:tcW w:w="4389" w:type="dxa"/>
          </w:tcPr>
          <w:p w14:paraId="29B97B7B" w14:textId="77777777" w:rsidR="00DB6E46" w:rsidRDefault="00DB6E46" w:rsidP="0058130B">
            <w:pPr>
              <w:spacing w:line="264" w:lineRule="auto"/>
              <w:rPr>
                <w:rFonts w:cs="Tahoma"/>
                <w:szCs w:val="18"/>
              </w:rPr>
            </w:pPr>
            <w:r>
              <w:rPr>
                <w:rFonts w:cs="Tahoma"/>
                <w:szCs w:val="18"/>
              </w:rPr>
              <w:t>Naslov ponudnika:</w:t>
            </w:r>
          </w:p>
        </w:tc>
        <w:tc>
          <w:tcPr>
            <w:tcW w:w="4390" w:type="dxa"/>
          </w:tcPr>
          <w:p w14:paraId="4BC2EA8F" w14:textId="77777777" w:rsidR="00DB6E46" w:rsidRDefault="00DB6E46" w:rsidP="0058130B">
            <w:pPr>
              <w:spacing w:line="264" w:lineRule="auto"/>
              <w:rPr>
                <w:rFonts w:cs="Tahoma"/>
                <w:szCs w:val="18"/>
              </w:rPr>
            </w:pPr>
          </w:p>
        </w:tc>
      </w:tr>
      <w:tr w:rsidR="00DB6E46" w14:paraId="3525C243" w14:textId="77777777" w:rsidTr="00DB6E46">
        <w:trPr>
          <w:trHeight w:val="680"/>
        </w:trPr>
        <w:tc>
          <w:tcPr>
            <w:tcW w:w="4389" w:type="dxa"/>
          </w:tcPr>
          <w:p w14:paraId="080B4401" w14:textId="77777777" w:rsidR="00DB6E46" w:rsidRDefault="00DB6E46" w:rsidP="0058130B">
            <w:pPr>
              <w:spacing w:line="264" w:lineRule="auto"/>
              <w:rPr>
                <w:rFonts w:cs="Tahoma"/>
                <w:szCs w:val="18"/>
              </w:rPr>
            </w:pPr>
            <w:r>
              <w:rPr>
                <w:rFonts w:cs="Tahoma"/>
                <w:szCs w:val="18"/>
              </w:rPr>
              <w:t>Matična številka:</w:t>
            </w:r>
          </w:p>
        </w:tc>
        <w:tc>
          <w:tcPr>
            <w:tcW w:w="4390" w:type="dxa"/>
          </w:tcPr>
          <w:p w14:paraId="333C8E24" w14:textId="77777777" w:rsidR="00DB6E46" w:rsidRDefault="00DB6E46" w:rsidP="0058130B">
            <w:pPr>
              <w:spacing w:line="264" w:lineRule="auto"/>
              <w:rPr>
                <w:rFonts w:cs="Tahoma"/>
                <w:szCs w:val="18"/>
              </w:rPr>
            </w:pPr>
          </w:p>
        </w:tc>
      </w:tr>
      <w:tr w:rsidR="00DB6E46" w14:paraId="3AB8F9B4" w14:textId="77777777" w:rsidTr="00DB6E46">
        <w:trPr>
          <w:trHeight w:val="680"/>
        </w:trPr>
        <w:tc>
          <w:tcPr>
            <w:tcW w:w="4389" w:type="dxa"/>
          </w:tcPr>
          <w:p w14:paraId="049A4D40" w14:textId="77777777" w:rsidR="00DB6E46" w:rsidRDefault="00DB6E46" w:rsidP="0058130B">
            <w:pPr>
              <w:spacing w:line="264" w:lineRule="auto"/>
              <w:rPr>
                <w:rFonts w:cs="Tahoma"/>
                <w:szCs w:val="18"/>
              </w:rPr>
            </w:pPr>
            <w:r>
              <w:rPr>
                <w:rFonts w:cs="Tahoma"/>
                <w:szCs w:val="18"/>
              </w:rPr>
              <w:t>Davčna številka:</w:t>
            </w:r>
          </w:p>
        </w:tc>
        <w:tc>
          <w:tcPr>
            <w:tcW w:w="4390" w:type="dxa"/>
          </w:tcPr>
          <w:p w14:paraId="2E92399D" w14:textId="77777777" w:rsidR="00DB6E46" w:rsidRDefault="00DB6E46" w:rsidP="0058130B">
            <w:pPr>
              <w:spacing w:line="264" w:lineRule="auto"/>
              <w:rPr>
                <w:rFonts w:cs="Tahoma"/>
                <w:szCs w:val="18"/>
              </w:rPr>
            </w:pPr>
          </w:p>
        </w:tc>
      </w:tr>
      <w:tr w:rsidR="00DB6E46" w14:paraId="446BDCBC" w14:textId="77777777" w:rsidTr="00DB6E46">
        <w:trPr>
          <w:trHeight w:val="680"/>
        </w:trPr>
        <w:tc>
          <w:tcPr>
            <w:tcW w:w="4389" w:type="dxa"/>
          </w:tcPr>
          <w:p w14:paraId="655034AC" w14:textId="77777777" w:rsidR="00DB6E46" w:rsidRDefault="00DB6E46" w:rsidP="00DB6E46">
            <w:pPr>
              <w:spacing w:line="264" w:lineRule="auto"/>
              <w:rPr>
                <w:rFonts w:cs="Tahoma"/>
                <w:szCs w:val="18"/>
              </w:rPr>
            </w:pPr>
            <w:r>
              <w:rPr>
                <w:rFonts w:cs="Tahoma"/>
                <w:szCs w:val="18"/>
              </w:rPr>
              <w:t>Pristojni finančni urad:</w:t>
            </w:r>
          </w:p>
        </w:tc>
        <w:tc>
          <w:tcPr>
            <w:tcW w:w="4390" w:type="dxa"/>
          </w:tcPr>
          <w:p w14:paraId="510192DC" w14:textId="77777777" w:rsidR="00DB6E46" w:rsidRDefault="00DB6E46" w:rsidP="00DB6E46">
            <w:pPr>
              <w:spacing w:line="264" w:lineRule="auto"/>
              <w:rPr>
                <w:rFonts w:cs="Tahoma"/>
                <w:szCs w:val="18"/>
              </w:rPr>
            </w:pPr>
          </w:p>
        </w:tc>
      </w:tr>
      <w:tr w:rsidR="00DB6E46" w14:paraId="6091F131" w14:textId="77777777" w:rsidTr="00DB6E46">
        <w:trPr>
          <w:trHeight w:val="680"/>
        </w:trPr>
        <w:tc>
          <w:tcPr>
            <w:tcW w:w="4389" w:type="dxa"/>
          </w:tcPr>
          <w:p w14:paraId="78FFF7D4" w14:textId="77777777" w:rsidR="00DB6E46" w:rsidRDefault="00DB6E46" w:rsidP="00DB6E46">
            <w:pPr>
              <w:spacing w:line="264" w:lineRule="auto"/>
              <w:rPr>
                <w:rFonts w:cs="Tahoma"/>
                <w:szCs w:val="18"/>
              </w:rPr>
            </w:pPr>
            <w:r>
              <w:rPr>
                <w:rFonts w:cs="Tahoma"/>
                <w:szCs w:val="18"/>
              </w:rPr>
              <w:t>Številka transakcijskega računa in banka:</w:t>
            </w:r>
          </w:p>
        </w:tc>
        <w:tc>
          <w:tcPr>
            <w:tcW w:w="4390" w:type="dxa"/>
          </w:tcPr>
          <w:p w14:paraId="0ED37090" w14:textId="77777777" w:rsidR="00DB6E46" w:rsidRDefault="00DB6E46" w:rsidP="00DB6E46">
            <w:pPr>
              <w:spacing w:line="264" w:lineRule="auto"/>
              <w:rPr>
                <w:rFonts w:cs="Tahoma"/>
                <w:szCs w:val="18"/>
              </w:rPr>
            </w:pPr>
          </w:p>
        </w:tc>
      </w:tr>
      <w:tr w:rsidR="00DB6E46" w14:paraId="53DF50B3" w14:textId="77777777" w:rsidTr="00DB6E46">
        <w:trPr>
          <w:trHeight w:val="680"/>
        </w:trPr>
        <w:tc>
          <w:tcPr>
            <w:tcW w:w="4389" w:type="dxa"/>
          </w:tcPr>
          <w:p w14:paraId="59DEDD6F" w14:textId="77777777" w:rsidR="00DB6E46" w:rsidRDefault="00DB6E46" w:rsidP="00DB6E46">
            <w:pPr>
              <w:spacing w:line="264" w:lineRule="auto"/>
              <w:rPr>
                <w:rFonts w:cs="Tahoma"/>
                <w:szCs w:val="18"/>
              </w:rPr>
            </w:pPr>
            <w:r>
              <w:rPr>
                <w:rFonts w:cs="Tahoma"/>
                <w:szCs w:val="18"/>
              </w:rPr>
              <w:t>Zakoniti zastopnik, ki bo podpisnik in funkcija:</w:t>
            </w:r>
          </w:p>
        </w:tc>
        <w:tc>
          <w:tcPr>
            <w:tcW w:w="4390" w:type="dxa"/>
          </w:tcPr>
          <w:p w14:paraId="55E1D619" w14:textId="77777777" w:rsidR="00DB6E46" w:rsidRDefault="00DB6E46" w:rsidP="00DB6E46">
            <w:pPr>
              <w:spacing w:line="264" w:lineRule="auto"/>
              <w:rPr>
                <w:rFonts w:cs="Tahoma"/>
                <w:szCs w:val="18"/>
              </w:rPr>
            </w:pPr>
          </w:p>
        </w:tc>
      </w:tr>
      <w:tr w:rsidR="00DB6E46" w14:paraId="18384D62" w14:textId="77777777" w:rsidTr="00DB6E46">
        <w:trPr>
          <w:trHeight w:val="680"/>
        </w:trPr>
        <w:tc>
          <w:tcPr>
            <w:tcW w:w="4389" w:type="dxa"/>
          </w:tcPr>
          <w:p w14:paraId="3927D824" w14:textId="77777777" w:rsidR="00DB6E46" w:rsidRDefault="00DB6E46" w:rsidP="00DB6E46">
            <w:pPr>
              <w:spacing w:line="264" w:lineRule="auto"/>
              <w:rPr>
                <w:rFonts w:cs="Tahoma"/>
                <w:szCs w:val="18"/>
              </w:rPr>
            </w:pPr>
            <w:r>
              <w:rPr>
                <w:rFonts w:cs="Tahoma"/>
                <w:szCs w:val="18"/>
              </w:rPr>
              <w:t>Telefonska številka:</w:t>
            </w:r>
          </w:p>
        </w:tc>
        <w:tc>
          <w:tcPr>
            <w:tcW w:w="4390" w:type="dxa"/>
          </w:tcPr>
          <w:p w14:paraId="489BB33F" w14:textId="77777777" w:rsidR="00DB6E46" w:rsidRDefault="00DB6E46" w:rsidP="00DB6E46">
            <w:pPr>
              <w:spacing w:line="264" w:lineRule="auto"/>
              <w:rPr>
                <w:rFonts w:cs="Tahoma"/>
                <w:szCs w:val="18"/>
              </w:rPr>
            </w:pPr>
          </w:p>
        </w:tc>
      </w:tr>
      <w:tr w:rsidR="00DB6E46" w14:paraId="2423F879" w14:textId="77777777" w:rsidTr="00DB6E46">
        <w:trPr>
          <w:trHeight w:val="680"/>
        </w:trPr>
        <w:tc>
          <w:tcPr>
            <w:tcW w:w="4389" w:type="dxa"/>
          </w:tcPr>
          <w:p w14:paraId="42FD65BE" w14:textId="77777777" w:rsidR="00DB6E46" w:rsidRDefault="00DB6E46" w:rsidP="00DB6E46">
            <w:pPr>
              <w:spacing w:line="264" w:lineRule="auto"/>
              <w:rPr>
                <w:rFonts w:cs="Tahoma"/>
                <w:szCs w:val="18"/>
              </w:rPr>
            </w:pPr>
            <w:r>
              <w:rPr>
                <w:rFonts w:cs="Tahoma"/>
                <w:szCs w:val="18"/>
              </w:rPr>
              <w:t>Elektronski naslov ponudnika:</w:t>
            </w:r>
          </w:p>
        </w:tc>
        <w:tc>
          <w:tcPr>
            <w:tcW w:w="4390" w:type="dxa"/>
          </w:tcPr>
          <w:p w14:paraId="0E350C42" w14:textId="77777777" w:rsidR="00DB6E46" w:rsidRDefault="00DB6E46" w:rsidP="00DB6E46">
            <w:pPr>
              <w:spacing w:line="264" w:lineRule="auto"/>
              <w:rPr>
                <w:rFonts w:cs="Tahoma"/>
                <w:szCs w:val="18"/>
              </w:rPr>
            </w:pPr>
          </w:p>
        </w:tc>
      </w:tr>
      <w:tr w:rsidR="00DB6E46" w14:paraId="16A89A74" w14:textId="77777777" w:rsidTr="00DB6E46">
        <w:trPr>
          <w:trHeight w:val="680"/>
        </w:trPr>
        <w:tc>
          <w:tcPr>
            <w:tcW w:w="4389" w:type="dxa"/>
          </w:tcPr>
          <w:p w14:paraId="13001227" w14:textId="77777777" w:rsidR="00DB6E46" w:rsidRDefault="00DB6E46" w:rsidP="00DB6E46">
            <w:pPr>
              <w:spacing w:line="264" w:lineRule="auto"/>
              <w:rPr>
                <w:rFonts w:cs="Tahoma"/>
                <w:szCs w:val="18"/>
              </w:rPr>
            </w:pPr>
            <w:r>
              <w:rPr>
                <w:rFonts w:cs="Tahoma"/>
                <w:szCs w:val="18"/>
              </w:rPr>
              <w:t>Kontaktna oseba:</w:t>
            </w:r>
          </w:p>
        </w:tc>
        <w:tc>
          <w:tcPr>
            <w:tcW w:w="4390" w:type="dxa"/>
          </w:tcPr>
          <w:p w14:paraId="04C50DA1" w14:textId="77777777" w:rsidR="00DB6E46" w:rsidRDefault="00DB6E46" w:rsidP="00DB6E46">
            <w:pPr>
              <w:spacing w:line="264" w:lineRule="auto"/>
              <w:rPr>
                <w:rFonts w:cs="Tahoma"/>
                <w:szCs w:val="18"/>
              </w:rPr>
            </w:pPr>
          </w:p>
        </w:tc>
      </w:tr>
      <w:tr w:rsidR="00DB6E46" w14:paraId="0AD658ED" w14:textId="77777777" w:rsidTr="00DB6E46">
        <w:trPr>
          <w:trHeight w:val="680"/>
        </w:trPr>
        <w:tc>
          <w:tcPr>
            <w:tcW w:w="4389" w:type="dxa"/>
          </w:tcPr>
          <w:p w14:paraId="5D3A1A1F" w14:textId="77777777" w:rsidR="00DB6E46" w:rsidRDefault="00DB6E46" w:rsidP="00DB6E46">
            <w:pPr>
              <w:spacing w:line="264" w:lineRule="auto"/>
              <w:rPr>
                <w:rFonts w:cs="Tahoma"/>
                <w:szCs w:val="18"/>
              </w:rPr>
            </w:pPr>
            <w:r>
              <w:rPr>
                <w:rFonts w:cs="Tahoma"/>
                <w:szCs w:val="18"/>
              </w:rPr>
              <w:t>Telefonska številka kontaktne osebe:</w:t>
            </w:r>
          </w:p>
        </w:tc>
        <w:tc>
          <w:tcPr>
            <w:tcW w:w="4390" w:type="dxa"/>
          </w:tcPr>
          <w:p w14:paraId="19090A21" w14:textId="77777777" w:rsidR="00DB6E46" w:rsidRDefault="00DB6E46" w:rsidP="00DB6E46">
            <w:pPr>
              <w:spacing w:line="264" w:lineRule="auto"/>
              <w:rPr>
                <w:rFonts w:cs="Tahoma"/>
                <w:szCs w:val="18"/>
              </w:rPr>
            </w:pPr>
          </w:p>
        </w:tc>
      </w:tr>
      <w:tr w:rsidR="00DB6E46" w14:paraId="6FBB982B" w14:textId="77777777" w:rsidTr="00DB6E46">
        <w:trPr>
          <w:trHeight w:val="680"/>
        </w:trPr>
        <w:tc>
          <w:tcPr>
            <w:tcW w:w="4389" w:type="dxa"/>
          </w:tcPr>
          <w:p w14:paraId="5C1E33C5" w14:textId="77777777" w:rsidR="00DB6E46" w:rsidRDefault="00DB6E46" w:rsidP="00DB6E46">
            <w:pPr>
              <w:spacing w:line="264" w:lineRule="auto"/>
              <w:rPr>
                <w:rFonts w:cs="Tahoma"/>
                <w:szCs w:val="18"/>
              </w:rPr>
            </w:pPr>
            <w:r>
              <w:rPr>
                <w:rFonts w:cs="Tahoma"/>
                <w:szCs w:val="18"/>
              </w:rPr>
              <w:t>Elektronski naslov kontaktne osebe:</w:t>
            </w:r>
          </w:p>
        </w:tc>
        <w:tc>
          <w:tcPr>
            <w:tcW w:w="4390" w:type="dxa"/>
          </w:tcPr>
          <w:p w14:paraId="0DB4E4D6" w14:textId="77777777" w:rsidR="00DB6E46" w:rsidRDefault="00DB6E46" w:rsidP="00DB6E46">
            <w:pPr>
              <w:spacing w:line="264" w:lineRule="auto"/>
              <w:rPr>
                <w:rFonts w:cs="Tahoma"/>
                <w:szCs w:val="18"/>
              </w:rPr>
            </w:pPr>
          </w:p>
        </w:tc>
      </w:tr>
    </w:tbl>
    <w:p w14:paraId="0AC98CD4" w14:textId="77777777" w:rsidR="00DB6E46" w:rsidRDefault="00DB6E46" w:rsidP="0058130B">
      <w:pPr>
        <w:spacing w:line="264" w:lineRule="auto"/>
        <w:rPr>
          <w:rFonts w:cs="Tahoma"/>
          <w:szCs w:val="18"/>
        </w:rPr>
      </w:pPr>
    </w:p>
    <w:p w14:paraId="712C675F" w14:textId="77777777" w:rsidR="0058130B" w:rsidRDefault="0058130B" w:rsidP="0058130B">
      <w:pPr>
        <w:spacing w:line="264" w:lineRule="auto"/>
        <w:rPr>
          <w:rFonts w:cs="Tahoma"/>
          <w:szCs w:val="18"/>
        </w:rPr>
      </w:pPr>
    </w:p>
    <w:p w14:paraId="4F8696DB" w14:textId="77777777" w:rsidR="008933D9" w:rsidRDefault="008933D9" w:rsidP="0058130B">
      <w:pPr>
        <w:spacing w:line="264" w:lineRule="auto"/>
        <w:rPr>
          <w:rFonts w:cs="Tahoma"/>
          <w:szCs w:val="18"/>
        </w:rPr>
      </w:pPr>
      <w:r>
        <w:rPr>
          <w:rFonts w:cs="Tahoma"/>
          <w:szCs w:val="18"/>
        </w:rPr>
        <w:t xml:space="preserve">Izjavljamo, da bomo pri izvedb naročila sodelovali z naslednjimi partnerji kot </w:t>
      </w:r>
      <w:proofErr w:type="spellStart"/>
      <w:r>
        <w:rPr>
          <w:rFonts w:cs="Tahoma"/>
          <w:szCs w:val="18"/>
        </w:rPr>
        <w:t>soponudniki</w:t>
      </w:r>
      <w:proofErr w:type="spellEnd"/>
      <w:r>
        <w:rPr>
          <w:rStyle w:val="Sprotnaopomba-sklic"/>
          <w:rFonts w:cs="Tahoma"/>
          <w:szCs w:val="18"/>
        </w:rPr>
        <w:footnoteReference w:id="1"/>
      </w:r>
      <w:r>
        <w:rPr>
          <w:rFonts w:cs="Tahoma"/>
          <w:szCs w:val="18"/>
        </w:rPr>
        <w:t>:</w:t>
      </w:r>
    </w:p>
    <w:p w14:paraId="79562666" w14:textId="77777777" w:rsidR="008933D9" w:rsidRDefault="008933D9" w:rsidP="0058130B">
      <w:pPr>
        <w:spacing w:line="264" w:lineRule="auto"/>
        <w:rPr>
          <w:rFonts w:cs="Tahoma"/>
          <w:szCs w:val="18"/>
        </w:rPr>
      </w:pPr>
    </w:p>
    <w:tbl>
      <w:tblPr>
        <w:tblStyle w:val="Tabelamrea"/>
        <w:tblW w:w="8784" w:type="dxa"/>
        <w:tblLook w:val="04A0" w:firstRow="1" w:lastRow="0" w:firstColumn="1" w:lastColumn="0" w:noHBand="0" w:noVBand="1"/>
      </w:tblPr>
      <w:tblGrid>
        <w:gridCol w:w="472"/>
        <w:gridCol w:w="4206"/>
        <w:gridCol w:w="4106"/>
      </w:tblGrid>
      <w:tr w:rsidR="008933D9" w:rsidRPr="0082616B" w14:paraId="1D8231DE" w14:textId="77777777" w:rsidTr="008933D9">
        <w:tc>
          <w:tcPr>
            <w:tcW w:w="461" w:type="dxa"/>
          </w:tcPr>
          <w:p w14:paraId="790C04E5" w14:textId="77777777" w:rsidR="008933D9" w:rsidRPr="0082616B" w:rsidRDefault="008933D9" w:rsidP="0058130B">
            <w:pPr>
              <w:spacing w:line="264" w:lineRule="auto"/>
              <w:rPr>
                <w:rFonts w:cs="Tahoma"/>
                <w:b/>
                <w:szCs w:val="18"/>
              </w:rPr>
            </w:pPr>
            <w:r w:rsidRPr="0082616B">
              <w:rPr>
                <w:rFonts w:cs="Tahoma"/>
                <w:b/>
                <w:szCs w:val="18"/>
              </w:rPr>
              <w:t>Št.</w:t>
            </w:r>
          </w:p>
        </w:tc>
        <w:tc>
          <w:tcPr>
            <w:tcW w:w="4212" w:type="dxa"/>
          </w:tcPr>
          <w:p w14:paraId="5D24D07B" w14:textId="77777777" w:rsidR="008933D9" w:rsidRPr="0082616B" w:rsidRDefault="008933D9" w:rsidP="0058130B">
            <w:pPr>
              <w:spacing w:line="264" w:lineRule="auto"/>
              <w:rPr>
                <w:rFonts w:cs="Tahoma"/>
                <w:b/>
                <w:szCs w:val="18"/>
              </w:rPr>
            </w:pPr>
            <w:r w:rsidRPr="0082616B">
              <w:rPr>
                <w:rFonts w:cs="Tahoma"/>
                <w:b/>
                <w:szCs w:val="18"/>
              </w:rPr>
              <w:t xml:space="preserve">Naziv </w:t>
            </w:r>
            <w:proofErr w:type="spellStart"/>
            <w:r w:rsidRPr="0082616B">
              <w:rPr>
                <w:rFonts w:cs="Tahoma"/>
                <w:b/>
                <w:szCs w:val="18"/>
              </w:rPr>
              <w:t>soponudnika</w:t>
            </w:r>
            <w:proofErr w:type="spellEnd"/>
          </w:p>
        </w:tc>
        <w:tc>
          <w:tcPr>
            <w:tcW w:w="4111" w:type="dxa"/>
          </w:tcPr>
          <w:p w14:paraId="685EF24C" w14:textId="77777777" w:rsidR="008933D9" w:rsidRPr="0082616B" w:rsidRDefault="008933D9" w:rsidP="0058130B">
            <w:pPr>
              <w:spacing w:line="264" w:lineRule="auto"/>
              <w:rPr>
                <w:rFonts w:cs="Tahoma"/>
                <w:b/>
                <w:szCs w:val="18"/>
              </w:rPr>
            </w:pPr>
            <w:r w:rsidRPr="0082616B">
              <w:rPr>
                <w:rFonts w:cs="Tahoma"/>
                <w:b/>
                <w:szCs w:val="18"/>
              </w:rPr>
              <w:t xml:space="preserve">Naslov </w:t>
            </w:r>
            <w:proofErr w:type="spellStart"/>
            <w:r w:rsidRPr="0082616B">
              <w:rPr>
                <w:rFonts w:cs="Tahoma"/>
                <w:b/>
                <w:szCs w:val="18"/>
              </w:rPr>
              <w:t>soponudnika</w:t>
            </w:r>
            <w:proofErr w:type="spellEnd"/>
          </w:p>
        </w:tc>
      </w:tr>
      <w:tr w:rsidR="008933D9" w14:paraId="1EAAB8E1" w14:textId="77777777" w:rsidTr="008933D9">
        <w:tc>
          <w:tcPr>
            <w:tcW w:w="461" w:type="dxa"/>
          </w:tcPr>
          <w:p w14:paraId="26BFC67A" w14:textId="77777777" w:rsidR="008933D9" w:rsidRDefault="008933D9" w:rsidP="0058130B">
            <w:pPr>
              <w:spacing w:line="264" w:lineRule="auto"/>
              <w:rPr>
                <w:rFonts w:cs="Tahoma"/>
                <w:szCs w:val="18"/>
              </w:rPr>
            </w:pPr>
            <w:r>
              <w:rPr>
                <w:rFonts w:cs="Tahoma"/>
                <w:szCs w:val="18"/>
              </w:rPr>
              <w:t>1</w:t>
            </w:r>
          </w:p>
        </w:tc>
        <w:tc>
          <w:tcPr>
            <w:tcW w:w="4212" w:type="dxa"/>
          </w:tcPr>
          <w:p w14:paraId="262DEBF9" w14:textId="77777777" w:rsidR="008933D9" w:rsidRDefault="008933D9" w:rsidP="0058130B">
            <w:pPr>
              <w:spacing w:line="264" w:lineRule="auto"/>
              <w:rPr>
                <w:rFonts w:cs="Tahoma"/>
                <w:szCs w:val="18"/>
              </w:rPr>
            </w:pPr>
          </w:p>
        </w:tc>
        <w:tc>
          <w:tcPr>
            <w:tcW w:w="4111" w:type="dxa"/>
          </w:tcPr>
          <w:p w14:paraId="4AC26508" w14:textId="77777777" w:rsidR="008933D9" w:rsidRDefault="008933D9" w:rsidP="0058130B">
            <w:pPr>
              <w:spacing w:line="264" w:lineRule="auto"/>
              <w:rPr>
                <w:rFonts w:cs="Tahoma"/>
                <w:szCs w:val="18"/>
              </w:rPr>
            </w:pPr>
          </w:p>
        </w:tc>
      </w:tr>
      <w:tr w:rsidR="008933D9" w14:paraId="2C9A61A6" w14:textId="77777777" w:rsidTr="008933D9">
        <w:tc>
          <w:tcPr>
            <w:tcW w:w="461" w:type="dxa"/>
          </w:tcPr>
          <w:p w14:paraId="16834278" w14:textId="77777777" w:rsidR="008933D9" w:rsidRDefault="008933D9" w:rsidP="0058130B">
            <w:pPr>
              <w:spacing w:line="264" w:lineRule="auto"/>
              <w:rPr>
                <w:rFonts w:cs="Tahoma"/>
                <w:szCs w:val="18"/>
              </w:rPr>
            </w:pPr>
            <w:r>
              <w:rPr>
                <w:rFonts w:cs="Tahoma"/>
                <w:szCs w:val="18"/>
              </w:rPr>
              <w:t>2</w:t>
            </w:r>
          </w:p>
        </w:tc>
        <w:tc>
          <w:tcPr>
            <w:tcW w:w="4212" w:type="dxa"/>
          </w:tcPr>
          <w:p w14:paraId="4499A7F2" w14:textId="77777777" w:rsidR="008933D9" w:rsidRDefault="008933D9" w:rsidP="0058130B">
            <w:pPr>
              <w:spacing w:line="264" w:lineRule="auto"/>
              <w:rPr>
                <w:rFonts w:cs="Tahoma"/>
                <w:szCs w:val="18"/>
              </w:rPr>
            </w:pPr>
          </w:p>
        </w:tc>
        <w:tc>
          <w:tcPr>
            <w:tcW w:w="4111" w:type="dxa"/>
          </w:tcPr>
          <w:p w14:paraId="55CCCB26" w14:textId="77777777" w:rsidR="008933D9" w:rsidRDefault="008933D9" w:rsidP="0058130B">
            <w:pPr>
              <w:spacing w:line="264" w:lineRule="auto"/>
              <w:rPr>
                <w:rFonts w:cs="Tahoma"/>
                <w:szCs w:val="18"/>
              </w:rPr>
            </w:pPr>
          </w:p>
        </w:tc>
      </w:tr>
      <w:tr w:rsidR="008933D9" w14:paraId="3055E8C3" w14:textId="77777777" w:rsidTr="008933D9">
        <w:tc>
          <w:tcPr>
            <w:tcW w:w="461" w:type="dxa"/>
          </w:tcPr>
          <w:p w14:paraId="39A0E5E9" w14:textId="77777777" w:rsidR="008933D9" w:rsidRDefault="008933D9" w:rsidP="0058130B">
            <w:pPr>
              <w:spacing w:line="264" w:lineRule="auto"/>
              <w:rPr>
                <w:rFonts w:cs="Tahoma"/>
                <w:szCs w:val="18"/>
              </w:rPr>
            </w:pPr>
            <w:r>
              <w:rPr>
                <w:rFonts w:cs="Tahoma"/>
                <w:szCs w:val="18"/>
              </w:rPr>
              <w:t>3</w:t>
            </w:r>
          </w:p>
        </w:tc>
        <w:tc>
          <w:tcPr>
            <w:tcW w:w="4212" w:type="dxa"/>
          </w:tcPr>
          <w:p w14:paraId="6CA0F5DB" w14:textId="77777777" w:rsidR="008933D9" w:rsidRDefault="008933D9" w:rsidP="0058130B">
            <w:pPr>
              <w:spacing w:line="264" w:lineRule="auto"/>
              <w:rPr>
                <w:rFonts w:cs="Tahoma"/>
                <w:szCs w:val="18"/>
              </w:rPr>
            </w:pPr>
          </w:p>
        </w:tc>
        <w:tc>
          <w:tcPr>
            <w:tcW w:w="4111" w:type="dxa"/>
          </w:tcPr>
          <w:p w14:paraId="7604C712" w14:textId="77777777" w:rsidR="008933D9" w:rsidRDefault="008933D9" w:rsidP="0058130B">
            <w:pPr>
              <w:spacing w:line="264" w:lineRule="auto"/>
              <w:rPr>
                <w:rFonts w:cs="Tahoma"/>
                <w:szCs w:val="18"/>
              </w:rPr>
            </w:pPr>
          </w:p>
        </w:tc>
      </w:tr>
      <w:tr w:rsidR="008933D9" w14:paraId="59C66970" w14:textId="77777777" w:rsidTr="008933D9">
        <w:tc>
          <w:tcPr>
            <w:tcW w:w="461" w:type="dxa"/>
          </w:tcPr>
          <w:p w14:paraId="6ACF57FB" w14:textId="77777777" w:rsidR="008933D9" w:rsidRDefault="008933D9" w:rsidP="0058130B">
            <w:pPr>
              <w:spacing w:line="264" w:lineRule="auto"/>
              <w:rPr>
                <w:rFonts w:cs="Tahoma"/>
                <w:szCs w:val="18"/>
              </w:rPr>
            </w:pPr>
            <w:r>
              <w:rPr>
                <w:rFonts w:cs="Tahoma"/>
                <w:szCs w:val="18"/>
              </w:rPr>
              <w:t>4</w:t>
            </w:r>
          </w:p>
        </w:tc>
        <w:tc>
          <w:tcPr>
            <w:tcW w:w="4212" w:type="dxa"/>
          </w:tcPr>
          <w:p w14:paraId="2F6F1B8A" w14:textId="77777777" w:rsidR="008933D9" w:rsidRDefault="008933D9" w:rsidP="0058130B">
            <w:pPr>
              <w:spacing w:line="264" w:lineRule="auto"/>
              <w:rPr>
                <w:rFonts w:cs="Tahoma"/>
                <w:szCs w:val="18"/>
              </w:rPr>
            </w:pPr>
          </w:p>
        </w:tc>
        <w:tc>
          <w:tcPr>
            <w:tcW w:w="4111" w:type="dxa"/>
          </w:tcPr>
          <w:p w14:paraId="54805193" w14:textId="77777777" w:rsidR="008933D9" w:rsidRDefault="008933D9" w:rsidP="0058130B">
            <w:pPr>
              <w:spacing w:line="264" w:lineRule="auto"/>
              <w:rPr>
                <w:rFonts w:cs="Tahoma"/>
                <w:szCs w:val="18"/>
              </w:rPr>
            </w:pPr>
          </w:p>
        </w:tc>
      </w:tr>
    </w:tbl>
    <w:p w14:paraId="2BC7E340" w14:textId="77777777" w:rsidR="008933D9" w:rsidRDefault="008933D9" w:rsidP="0058130B">
      <w:pPr>
        <w:spacing w:line="264" w:lineRule="auto"/>
        <w:rPr>
          <w:rFonts w:cs="Tahoma"/>
          <w:szCs w:val="18"/>
        </w:rPr>
      </w:pPr>
    </w:p>
    <w:p w14:paraId="2E65E7DE" w14:textId="77777777" w:rsidR="0058130B" w:rsidRDefault="0058130B" w:rsidP="0058130B">
      <w:pPr>
        <w:spacing w:line="264" w:lineRule="auto"/>
        <w:rPr>
          <w:rFonts w:cs="Tahoma"/>
          <w:szCs w:val="18"/>
        </w:rPr>
      </w:pPr>
    </w:p>
    <w:p w14:paraId="167CEC6B" w14:textId="77777777" w:rsidR="008933D9" w:rsidRDefault="008933D9" w:rsidP="008933D9">
      <w:pPr>
        <w:spacing w:line="264" w:lineRule="auto"/>
        <w:rPr>
          <w:rFonts w:cs="Tahoma"/>
          <w:szCs w:val="18"/>
        </w:rPr>
      </w:pPr>
      <w:r>
        <w:rPr>
          <w:rFonts w:cs="Tahoma"/>
          <w:szCs w:val="18"/>
        </w:rPr>
        <w:t>Izjavljamo, da bomo pri izvedb naročila sodelovali z naslednjimi partnerji kot podizvajalci</w:t>
      </w:r>
      <w:r>
        <w:rPr>
          <w:rStyle w:val="Sprotnaopomba-sklic"/>
          <w:rFonts w:cs="Tahoma"/>
          <w:szCs w:val="18"/>
        </w:rPr>
        <w:footnoteReference w:id="2"/>
      </w:r>
      <w:r>
        <w:rPr>
          <w:rFonts w:cs="Tahoma"/>
          <w:szCs w:val="18"/>
        </w:rPr>
        <w:t>:</w:t>
      </w:r>
    </w:p>
    <w:p w14:paraId="51868442" w14:textId="77777777" w:rsidR="008933D9" w:rsidRDefault="008933D9" w:rsidP="008933D9">
      <w:pPr>
        <w:spacing w:line="264" w:lineRule="auto"/>
        <w:rPr>
          <w:rFonts w:cs="Tahoma"/>
          <w:szCs w:val="18"/>
        </w:rPr>
      </w:pPr>
    </w:p>
    <w:tbl>
      <w:tblPr>
        <w:tblStyle w:val="Tabelamrea"/>
        <w:tblW w:w="8784" w:type="dxa"/>
        <w:tblLook w:val="04A0" w:firstRow="1" w:lastRow="0" w:firstColumn="1" w:lastColumn="0" w:noHBand="0" w:noVBand="1"/>
      </w:tblPr>
      <w:tblGrid>
        <w:gridCol w:w="472"/>
        <w:gridCol w:w="4206"/>
        <w:gridCol w:w="4106"/>
      </w:tblGrid>
      <w:tr w:rsidR="008933D9" w:rsidRPr="0082616B" w14:paraId="770E2206" w14:textId="77777777" w:rsidTr="00DF62C8">
        <w:tc>
          <w:tcPr>
            <w:tcW w:w="461" w:type="dxa"/>
          </w:tcPr>
          <w:p w14:paraId="308CCB71" w14:textId="77777777" w:rsidR="008933D9" w:rsidRPr="0082616B" w:rsidRDefault="008933D9" w:rsidP="00DF62C8">
            <w:pPr>
              <w:spacing w:line="264" w:lineRule="auto"/>
              <w:rPr>
                <w:rFonts w:cs="Tahoma"/>
                <w:b/>
                <w:szCs w:val="18"/>
              </w:rPr>
            </w:pPr>
            <w:r w:rsidRPr="0082616B">
              <w:rPr>
                <w:rFonts w:cs="Tahoma"/>
                <w:b/>
                <w:szCs w:val="18"/>
              </w:rPr>
              <w:t>Št.</w:t>
            </w:r>
          </w:p>
        </w:tc>
        <w:tc>
          <w:tcPr>
            <w:tcW w:w="4212" w:type="dxa"/>
          </w:tcPr>
          <w:p w14:paraId="2465845F" w14:textId="77777777" w:rsidR="008933D9" w:rsidRPr="0082616B" w:rsidRDefault="008933D9" w:rsidP="00DF62C8">
            <w:pPr>
              <w:spacing w:line="264" w:lineRule="auto"/>
              <w:rPr>
                <w:rFonts w:cs="Tahoma"/>
                <w:b/>
                <w:szCs w:val="18"/>
              </w:rPr>
            </w:pPr>
            <w:r w:rsidRPr="0082616B">
              <w:rPr>
                <w:rFonts w:cs="Tahoma"/>
                <w:b/>
                <w:szCs w:val="18"/>
              </w:rPr>
              <w:t>Naziv podizvajalca</w:t>
            </w:r>
          </w:p>
        </w:tc>
        <w:tc>
          <w:tcPr>
            <w:tcW w:w="4111" w:type="dxa"/>
          </w:tcPr>
          <w:p w14:paraId="6593ED94" w14:textId="77777777" w:rsidR="008933D9" w:rsidRPr="0082616B" w:rsidRDefault="008933D9" w:rsidP="00DF62C8">
            <w:pPr>
              <w:spacing w:line="264" w:lineRule="auto"/>
              <w:rPr>
                <w:rFonts w:cs="Tahoma"/>
                <w:b/>
                <w:szCs w:val="18"/>
              </w:rPr>
            </w:pPr>
            <w:r w:rsidRPr="0082616B">
              <w:rPr>
                <w:rFonts w:cs="Tahoma"/>
                <w:b/>
                <w:szCs w:val="18"/>
              </w:rPr>
              <w:t>Naslov podizvajalca</w:t>
            </w:r>
          </w:p>
        </w:tc>
      </w:tr>
      <w:tr w:rsidR="008933D9" w14:paraId="57149003" w14:textId="77777777" w:rsidTr="00DF62C8">
        <w:tc>
          <w:tcPr>
            <w:tcW w:w="461" w:type="dxa"/>
          </w:tcPr>
          <w:p w14:paraId="743C4985" w14:textId="77777777" w:rsidR="008933D9" w:rsidRDefault="008933D9" w:rsidP="00DF62C8">
            <w:pPr>
              <w:spacing w:line="264" w:lineRule="auto"/>
              <w:rPr>
                <w:rFonts w:cs="Tahoma"/>
                <w:szCs w:val="18"/>
              </w:rPr>
            </w:pPr>
            <w:r>
              <w:rPr>
                <w:rFonts w:cs="Tahoma"/>
                <w:szCs w:val="18"/>
              </w:rPr>
              <w:t>1</w:t>
            </w:r>
          </w:p>
        </w:tc>
        <w:tc>
          <w:tcPr>
            <w:tcW w:w="4212" w:type="dxa"/>
          </w:tcPr>
          <w:p w14:paraId="47DD7192" w14:textId="77777777" w:rsidR="008933D9" w:rsidRDefault="008933D9" w:rsidP="00DF62C8">
            <w:pPr>
              <w:spacing w:line="264" w:lineRule="auto"/>
              <w:rPr>
                <w:rFonts w:cs="Tahoma"/>
                <w:szCs w:val="18"/>
              </w:rPr>
            </w:pPr>
          </w:p>
        </w:tc>
        <w:tc>
          <w:tcPr>
            <w:tcW w:w="4111" w:type="dxa"/>
          </w:tcPr>
          <w:p w14:paraId="155ACA6E" w14:textId="77777777" w:rsidR="008933D9" w:rsidRDefault="008933D9" w:rsidP="00DF62C8">
            <w:pPr>
              <w:spacing w:line="264" w:lineRule="auto"/>
              <w:rPr>
                <w:rFonts w:cs="Tahoma"/>
                <w:szCs w:val="18"/>
              </w:rPr>
            </w:pPr>
          </w:p>
        </w:tc>
      </w:tr>
      <w:tr w:rsidR="008933D9" w14:paraId="66B31F1F" w14:textId="77777777" w:rsidTr="00DF62C8">
        <w:tc>
          <w:tcPr>
            <w:tcW w:w="461" w:type="dxa"/>
          </w:tcPr>
          <w:p w14:paraId="4AE5A9D1" w14:textId="77777777" w:rsidR="008933D9" w:rsidRDefault="008933D9" w:rsidP="00DF62C8">
            <w:pPr>
              <w:spacing w:line="264" w:lineRule="auto"/>
              <w:rPr>
                <w:rFonts w:cs="Tahoma"/>
                <w:szCs w:val="18"/>
              </w:rPr>
            </w:pPr>
            <w:r>
              <w:rPr>
                <w:rFonts w:cs="Tahoma"/>
                <w:szCs w:val="18"/>
              </w:rPr>
              <w:t>2</w:t>
            </w:r>
          </w:p>
        </w:tc>
        <w:tc>
          <w:tcPr>
            <w:tcW w:w="4212" w:type="dxa"/>
          </w:tcPr>
          <w:p w14:paraId="67B091E3" w14:textId="77777777" w:rsidR="008933D9" w:rsidRDefault="008933D9" w:rsidP="00DF62C8">
            <w:pPr>
              <w:spacing w:line="264" w:lineRule="auto"/>
              <w:rPr>
                <w:rFonts w:cs="Tahoma"/>
                <w:szCs w:val="18"/>
              </w:rPr>
            </w:pPr>
          </w:p>
        </w:tc>
        <w:tc>
          <w:tcPr>
            <w:tcW w:w="4111" w:type="dxa"/>
          </w:tcPr>
          <w:p w14:paraId="7BD99EEF" w14:textId="77777777" w:rsidR="008933D9" w:rsidRDefault="008933D9" w:rsidP="00DF62C8">
            <w:pPr>
              <w:spacing w:line="264" w:lineRule="auto"/>
              <w:rPr>
                <w:rFonts w:cs="Tahoma"/>
                <w:szCs w:val="18"/>
              </w:rPr>
            </w:pPr>
          </w:p>
        </w:tc>
      </w:tr>
      <w:tr w:rsidR="008933D9" w14:paraId="5DBBB934" w14:textId="77777777" w:rsidTr="00DF62C8">
        <w:tc>
          <w:tcPr>
            <w:tcW w:w="461" w:type="dxa"/>
          </w:tcPr>
          <w:p w14:paraId="00BDE279" w14:textId="77777777" w:rsidR="008933D9" w:rsidRDefault="008933D9" w:rsidP="00DF62C8">
            <w:pPr>
              <w:spacing w:line="264" w:lineRule="auto"/>
              <w:rPr>
                <w:rFonts w:cs="Tahoma"/>
                <w:szCs w:val="18"/>
              </w:rPr>
            </w:pPr>
            <w:r>
              <w:rPr>
                <w:rFonts w:cs="Tahoma"/>
                <w:szCs w:val="18"/>
              </w:rPr>
              <w:t>3</w:t>
            </w:r>
          </w:p>
        </w:tc>
        <w:tc>
          <w:tcPr>
            <w:tcW w:w="4212" w:type="dxa"/>
          </w:tcPr>
          <w:p w14:paraId="0FA5F940" w14:textId="77777777" w:rsidR="008933D9" w:rsidRDefault="008933D9" w:rsidP="00DF62C8">
            <w:pPr>
              <w:spacing w:line="264" w:lineRule="auto"/>
              <w:rPr>
                <w:rFonts w:cs="Tahoma"/>
                <w:szCs w:val="18"/>
              </w:rPr>
            </w:pPr>
          </w:p>
        </w:tc>
        <w:tc>
          <w:tcPr>
            <w:tcW w:w="4111" w:type="dxa"/>
          </w:tcPr>
          <w:p w14:paraId="6D57D60E" w14:textId="77777777" w:rsidR="008933D9" w:rsidRDefault="008933D9" w:rsidP="00DF62C8">
            <w:pPr>
              <w:spacing w:line="264" w:lineRule="auto"/>
              <w:rPr>
                <w:rFonts w:cs="Tahoma"/>
                <w:szCs w:val="18"/>
              </w:rPr>
            </w:pPr>
          </w:p>
        </w:tc>
      </w:tr>
      <w:tr w:rsidR="008933D9" w14:paraId="14F23991" w14:textId="77777777" w:rsidTr="00DF62C8">
        <w:tc>
          <w:tcPr>
            <w:tcW w:w="461" w:type="dxa"/>
          </w:tcPr>
          <w:p w14:paraId="05BCE785" w14:textId="77777777" w:rsidR="008933D9" w:rsidRDefault="008933D9" w:rsidP="00DF62C8">
            <w:pPr>
              <w:spacing w:line="264" w:lineRule="auto"/>
              <w:rPr>
                <w:rFonts w:cs="Tahoma"/>
                <w:szCs w:val="18"/>
              </w:rPr>
            </w:pPr>
            <w:r>
              <w:rPr>
                <w:rFonts w:cs="Tahoma"/>
                <w:szCs w:val="18"/>
              </w:rPr>
              <w:t>4</w:t>
            </w:r>
          </w:p>
        </w:tc>
        <w:tc>
          <w:tcPr>
            <w:tcW w:w="4212" w:type="dxa"/>
          </w:tcPr>
          <w:p w14:paraId="3B0A94CF" w14:textId="77777777" w:rsidR="008933D9" w:rsidRDefault="008933D9" w:rsidP="00DF62C8">
            <w:pPr>
              <w:spacing w:line="264" w:lineRule="auto"/>
              <w:rPr>
                <w:rFonts w:cs="Tahoma"/>
                <w:szCs w:val="18"/>
              </w:rPr>
            </w:pPr>
          </w:p>
        </w:tc>
        <w:tc>
          <w:tcPr>
            <w:tcW w:w="4111" w:type="dxa"/>
          </w:tcPr>
          <w:p w14:paraId="1FFBAB95" w14:textId="77777777" w:rsidR="008933D9" w:rsidRDefault="008933D9" w:rsidP="00DF62C8">
            <w:pPr>
              <w:spacing w:line="264" w:lineRule="auto"/>
              <w:rPr>
                <w:rFonts w:cs="Tahoma"/>
                <w:szCs w:val="18"/>
              </w:rPr>
            </w:pPr>
          </w:p>
        </w:tc>
      </w:tr>
    </w:tbl>
    <w:p w14:paraId="2B971943" w14:textId="77777777" w:rsidR="008933D9" w:rsidRDefault="008933D9" w:rsidP="0058130B">
      <w:pPr>
        <w:spacing w:line="264" w:lineRule="auto"/>
        <w:rPr>
          <w:rFonts w:cs="Tahoma"/>
          <w:szCs w:val="18"/>
        </w:rPr>
      </w:pPr>
    </w:p>
    <w:p w14:paraId="5EB0F1E9" w14:textId="77777777" w:rsidR="006F1931" w:rsidRDefault="006F1931" w:rsidP="0058130B">
      <w:pPr>
        <w:spacing w:line="264" w:lineRule="auto"/>
        <w:rPr>
          <w:rFonts w:cs="Tahoma"/>
          <w:szCs w:val="18"/>
        </w:rPr>
      </w:pPr>
    </w:p>
    <w:p w14:paraId="453D57ED" w14:textId="77777777" w:rsidR="006F1931" w:rsidRDefault="006F1931" w:rsidP="0058130B">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6F1931" w:rsidRPr="00D64456" w14:paraId="1AB512AB" w14:textId="77777777" w:rsidTr="0030068D">
        <w:trPr>
          <w:trHeight w:val="680"/>
        </w:trPr>
        <w:tc>
          <w:tcPr>
            <w:tcW w:w="2926" w:type="dxa"/>
            <w:vAlign w:val="center"/>
          </w:tcPr>
          <w:p w14:paraId="5D630898" w14:textId="77777777" w:rsidR="006F1931" w:rsidRPr="00D64456" w:rsidRDefault="006F1931" w:rsidP="0030068D">
            <w:pPr>
              <w:spacing w:line="264" w:lineRule="auto"/>
              <w:rPr>
                <w:rFonts w:cs="Tahoma"/>
                <w:szCs w:val="18"/>
              </w:rPr>
            </w:pPr>
            <w:r w:rsidRPr="00D64456">
              <w:rPr>
                <w:rFonts w:cs="Tahoma"/>
                <w:szCs w:val="18"/>
              </w:rPr>
              <w:t>V:</w:t>
            </w:r>
          </w:p>
        </w:tc>
        <w:tc>
          <w:tcPr>
            <w:tcW w:w="2926" w:type="dxa"/>
            <w:vAlign w:val="center"/>
          </w:tcPr>
          <w:p w14:paraId="3B4DA5D5" w14:textId="77777777" w:rsidR="006F1931" w:rsidRPr="00D64456" w:rsidRDefault="006F1931" w:rsidP="0030068D">
            <w:pPr>
              <w:spacing w:line="264" w:lineRule="auto"/>
              <w:jc w:val="center"/>
              <w:rPr>
                <w:rFonts w:cs="Tahoma"/>
                <w:szCs w:val="18"/>
              </w:rPr>
            </w:pPr>
            <w:r w:rsidRPr="00D64456">
              <w:rPr>
                <w:rFonts w:cs="Tahoma"/>
                <w:szCs w:val="18"/>
              </w:rPr>
              <w:t>Žig:</w:t>
            </w:r>
          </w:p>
        </w:tc>
        <w:tc>
          <w:tcPr>
            <w:tcW w:w="2927" w:type="dxa"/>
            <w:vAlign w:val="center"/>
          </w:tcPr>
          <w:p w14:paraId="2CDFA476" w14:textId="77777777" w:rsidR="006F1931" w:rsidRPr="00D64456" w:rsidRDefault="006F1931" w:rsidP="0030068D">
            <w:pPr>
              <w:spacing w:line="264" w:lineRule="auto"/>
              <w:jc w:val="center"/>
              <w:rPr>
                <w:rFonts w:cs="Tahoma"/>
                <w:szCs w:val="18"/>
              </w:rPr>
            </w:pPr>
            <w:r w:rsidRPr="00D64456">
              <w:rPr>
                <w:rFonts w:cs="Tahoma"/>
                <w:szCs w:val="18"/>
              </w:rPr>
              <w:t>Podpis pooblaščene osebe:</w:t>
            </w:r>
          </w:p>
        </w:tc>
      </w:tr>
      <w:tr w:rsidR="006F1931" w:rsidRPr="00D64456" w14:paraId="3DACD606" w14:textId="77777777" w:rsidTr="0030068D">
        <w:trPr>
          <w:trHeight w:val="680"/>
        </w:trPr>
        <w:tc>
          <w:tcPr>
            <w:tcW w:w="2926" w:type="dxa"/>
            <w:vAlign w:val="center"/>
          </w:tcPr>
          <w:p w14:paraId="2F99EEC2" w14:textId="77777777" w:rsidR="006F1931" w:rsidRPr="00D64456" w:rsidRDefault="006F1931" w:rsidP="0030068D">
            <w:pPr>
              <w:spacing w:line="264" w:lineRule="auto"/>
              <w:rPr>
                <w:rFonts w:cs="Tahoma"/>
                <w:szCs w:val="18"/>
              </w:rPr>
            </w:pPr>
            <w:r w:rsidRPr="00D64456">
              <w:rPr>
                <w:rFonts w:cs="Tahoma"/>
                <w:szCs w:val="18"/>
              </w:rPr>
              <w:t>Dne:</w:t>
            </w:r>
          </w:p>
        </w:tc>
        <w:tc>
          <w:tcPr>
            <w:tcW w:w="2926" w:type="dxa"/>
            <w:vAlign w:val="center"/>
          </w:tcPr>
          <w:p w14:paraId="3F694AA3" w14:textId="77777777" w:rsidR="006F1931" w:rsidRPr="00D64456" w:rsidRDefault="006F1931" w:rsidP="0030068D">
            <w:pPr>
              <w:spacing w:line="264" w:lineRule="auto"/>
              <w:jc w:val="center"/>
              <w:rPr>
                <w:rFonts w:cs="Tahoma"/>
                <w:szCs w:val="18"/>
              </w:rPr>
            </w:pPr>
          </w:p>
        </w:tc>
        <w:tc>
          <w:tcPr>
            <w:tcW w:w="2927" w:type="dxa"/>
            <w:vAlign w:val="center"/>
          </w:tcPr>
          <w:p w14:paraId="456137F7" w14:textId="77777777" w:rsidR="006F1931" w:rsidRPr="00D64456" w:rsidRDefault="006F1931" w:rsidP="0030068D">
            <w:pPr>
              <w:spacing w:line="264" w:lineRule="auto"/>
              <w:jc w:val="center"/>
              <w:rPr>
                <w:rFonts w:cs="Tahoma"/>
                <w:szCs w:val="18"/>
              </w:rPr>
            </w:pPr>
          </w:p>
        </w:tc>
      </w:tr>
    </w:tbl>
    <w:p w14:paraId="2A9B6F1C" w14:textId="77777777" w:rsidR="007912D3" w:rsidRDefault="007912D3">
      <w:pPr>
        <w:jc w:val="left"/>
        <w:rPr>
          <w:rFonts w:cs="Tahoma"/>
          <w:szCs w:val="18"/>
        </w:rPr>
      </w:pPr>
      <w:r>
        <w:rPr>
          <w:rFonts w:cs="Tahoma"/>
          <w:szCs w:val="18"/>
        </w:rPr>
        <w:br w:type="page"/>
      </w:r>
    </w:p>
    <w:p w14:paraId="2802513A" w14:textId="77777777" w:rsidR="007912D3" w:rsidRPr="00F55E12" w:rsidRDefault="007912D3" w:rsidP="007912D3">
      <w:pPr>
        <w:pStyle w:val="Naslov2"/>
      </w:pPr>
      <w:bookmarkStart w:id="2" w:name="_Toc511620129"/>
      <w:bookmarkStart w:id="3" w:name="_Toc43462836"/>
      <w:r w:rsidRPr="00F55E12">
        <w:lastRenderedPageBreak/>
        <w:t>Obrazec št. 2 - Ponudba</w:t>
      </w:r>
      <w:r>
        <w:rPr>
          <w:rStyle w:val="Sprotnaopomba-sklic"/>
        </w:rPr>
        <w:footnoteReference w:id="3"/>
      </w:r>
      <w:bookmarkEnd w:id="2"/>
      <w:bookmarkEnd w:id="3"/>
    </w:p>
    <w:p w14:paraId="7BF2DF8E" w14:textId="77777777" w:rsidR="007912D3" w:rsidRDefault="007912D3" w:rsidP="007912D3">
      <w:pPr>
        <w:spacing w:line="264" w:lineRule="auto"/>
        <w:rPr>
          <w:rFonts w:cs="Tahoma"/>
          <w:szCs w:val="18"/>
        </w:rPr>
      </w:pPr>
    </w:p>
    <w:p w14:paraId="2F774159" w14:textId="77777777" w:rsidR="007912D3" w:rsidRDefault="007912D3" w:rsidP="00791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7912D3" w:rsidRPr="00D64456" w14:paraId="612471E3" w14:textId="77777777" w:rsidTr="003755EE">
        <w:trPr>
          <w:trHeight w:val="442"/>
        </w:trPr>
        <w:tc>
          <w:tcPr>
            <w:tcW w:w="2122" w:type="dxa"/>
          </w:tcPr>
          <w:p w14:paraId="0D12C96E" w14:textId="77777777" w:rsidR="007912D3" w:rsidRPr="00D64456" w:rsidRDefault="007912D3" w:rsidP="003755EE">
            <w:r w:rsidRPr="00D64456">
              <w:t>Ponudnik:</w:t>
            </w:r>
          </w:p>
        </w:tc>
        <w:tc>
          <w:tcPr>
            <w:tcW w:w="4390" w:type="dxa"/>
          </w:tcPr>
          <w:p w14:paraId="24C62920" w14:textId="77777777" w:rsidR="007912D3" w:rsidRPr="00D64456" w:rsidRDefault="007912D3" w:rsidP="003755EE"/>
        </w:tc>
      </w:tr>
      <w:tr w:rsidR="007912D3" w:rsidRPr="00D64456" w14:paraId="572B49D2" w14:textId="77777777" w:rsidTr="003755EE">
        <w:trPr>
          <w:trHeight w:val="547"/>
        </w:trPr>
        <w:tc>
          <w:tcPr>
            <w:tcW w:w="2122" w:type="dxa"/>
          </w:tcPr>
          <w:p w14:paraId="4E31F352" w14:textId="77777777" w:rsidR="007912D3" w:rsidRPr="00D64456" w:rsidRDefault="007912D3" w:rsidP="003755EE">
            <w:r w:rsidRPr="00D64456">
              <w:t>Poslovni naslov:</w:t>
            </w:r>
          </w:p>
        </w:tc>
        <w:tc>
          <w:tcPr>
            <w:tcW w:w="4390" w:type="dxa"/>
          </w:tcPr>
          <w:p w14:paraId="6D50732B" w14:textId="77777777" w:rsidR="007912D3" w:rsidRPr="00D64456" w:rsidRDefault="007912D3" w:rsidP="003755EE"/>
          <w:p w14:paraId="425F256B" w14:textId="77777777" w:rsidR="007912D3" w:rsidRPr="00D64456" w:rsidRDefault="007912D3" w:rsidP="003755EE"/>
        </w:tc>
      </w:tr>
    </w:tbl>
    <w:p w14:paraId="32BBCFDC" w14:textId="77777777" w:rsidR="007912D3" w:rsidRDefault="007912D3" w:rsidP="007912D3"/>
    <w:p w14:paraId="6A220B34" w14:textId="77777777" w:rsidR="007912D3" w:rsidRDefault="007912D3" w:rsidP="007912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90"/>
      </w:tblGrid>
      <w:tr w:rsidR="007912D3" w:rsidRPr="00D64456" w14:paraId="28EB9CD9" w14:textId="77777777" w:rsidTr="003755EE">
        <w:trPr>
          <w:trHeight w:val="442"/>
        </w:trPr>
        <w:tc>
          <w:tcPr>
            <w:tcW w:w="2122" w:type="dxa"/>
          </w:tcPr>
          <w:p w14:paraId="3714B364" w14:textId="77777777" w:rsidR="007912D3" w:rsidRPr="00D64456" w:rsidRDefault="007912D3" w:rsidP="003755EE">
            <w:r w:rsidRPr="00D64456">
              <w:t>Naročnik:</w:t>
            </w:r>
          </w:p>
        </w:tc>
        <w:tc>
          <w:tcPr>
            <w:tcW w:w="4390" w:type="dxa"/>
          </w:tcPr>
          <w:p w14:paraId="3032D394" w14:textId="6F995D32" w:rsidR="007912D3" w:rsidRPr="00D64456" w:rsidRDefault="00C52DA1" w:rsidP="003755EE">
            <w:r>
              <w:t>Javni zavod Kočevsko</w:t>
            </w:r>
          </w:p>
        </w:tc>
      </w:tr>
      <w:tr w:rsidR="007912D3" w:rsidRPr="00D64456" w14:paraId="61F6D5C9" w14:textId="77777777" w:rsidTr="003755EE">
        <w:trPr>
          <w:trHeight w:val="547"/>
        </w:trPr>
        <w:tc>
          <w:tcPr>
            <w:tcW w:w="2122" w:type="dxa"/>
          </w:tcPr>
          <w:p w14:paraId="71ED00A1" w14:textId="77777777" w:rsidR="007912D3" w:rsidRPr="00D64456" w:rsidRDefault="007912D3" w:rsidP="003755EE">
            <w:r w:rsidRPr="00D64456">
              <w:t>Poslovni naslov:</w:t>
            </w:r>
          </w:p>
        </w:tc>
        <w:tc>
          <w:tcPr>
            <w:tcW w:w="4390" w:type="dxa"/>
          </w:tcPr>
          <w:p w14:paraId="2C3E0B7D" w14:textId="4C060BC8" w:rsidR="007912D3" w:rsidRPr="00D64456" w:rsidRDefault="00C52DA1" w:rsidP="003755EE">
            <w:r>
              <w:t>Trg zbora odposlancev 62</w:t>
            </w:r>
            <w:r w:rsidR="007912D3" w:rsidRPr="00D64456">
              <w:t>, 1330 Kočevje</w:t>
            </w:r>
          </w:p>
          <w:p w14:paraId="634B7C92" w14:textId="77777777" w:rsidR="007912D3" w:rsidRPr="00D64456" w:rsidRDefault="007912D3" w:rsidP="003755EE"/>
        </w:tc>
      </w:tr>
    </w:tbl>
    <w:p w14:paraId="55747DAC" w14:textId="77777777" w:rsidR="007912D3" w:rsidRPr="00C25A8D" w:rsidRDefault="007912D3" w:rsidP="007912D3"/>
    <w:p w14:paraId="710620C6" w14:textId="77777777" w:rsidR="007912D3" w:rsidRPr="00C25A8D" w:rsidRDefault="007912D3" w:rsidP="007912D3"/>
    <w:p w14:paraId="13243E59" w14:textId="2066C665" w:rsidR="007912D3" w:rsidRDefault="007912D3" w:rsidP="007912D3">
      <w:pPr>
        <w:spacing w:line="264" w:lineRule="auto"/>
        <w:rPr>
          <w:rFonts w:cs="Tahoma"/>
          <w:szCs w:val="18"/>
        </w:rPr>
      </w:pPr>
      <w:r>
        <w:rPr>
          <w:rFonts w:cs="Tahoma"/>
          <w:szCs w:val="18"/>
        </w:rPr>
        <w:t xml:space="preserve">Na podlagi javnega razpisa za </w:t>
      </w:r>
      <w:r w:rsidR="00C52DA1">
        <w:rPr>
          <w:rFonts w:cs="Tahoma"/>
          <w:szCs w:val="18"/>
        </w:rPr>
        <w:t>DIGITALNO INOVIRANJE KULTURNE IN NARAVNE DEDIŠČINE</w:t>
      </w:r>
      <w:r w:rsidRPr="00DB6E46">
        <w:rPr>
          <w:rFonts w:cs="Tahoma"/>
          <w:szCs w:val="18"/>
        </w:rPr>
        <w:t xml:space="preserve"> </w:t>
      </w:r>
      <w:r>
        <w:rPr>
          <w:rFonts w:cs="Tahoma"/>
          <w:szCs w:val="18"/>
        </w:rPr>
        <w:t>podajamo naslednjo ponudbo:</w:t>
      </w:r>
    </w:p>
    <w:p w14:paraId="70789DE4" w14:textId="77777777" w:rsidR="003059F2" w:rsidRDefault="003059F2" w:rsidP="007912D3">
      <w:pPr>
        <w:spacing w:line="264" w:lineRule="auto"/>
        <w:rPr>
          <w:rFonts w:cs="Tahoma"/>
          <w:szCs w:val="18"/>
        </w:rPr>
      </w:pPr>
    </w:p>
    <w:p w14:paraId="5E4E318E" w14:textId="77777777" w:rsidR="003059F2" w:rsidRDefault="003059F2" w:rsidP="007912D3">
      <w:pPr>
        <w:spacing w:line="264" w:lineRule="auto"/>
        <w:rPr>
          <w:rFonts w:cs="Tahoma"/>
          <w:szCs w:val="18"/>
        </w:rPr>
      </w:pPr>
      <w:r>
        <w:rPr>
          <w:rFonts w:cs="Tahoma"/>
          <w:szCs w:val="18"/>
        </w:rPr>
        <w:t>Prijavljamo se na</w:t>
      </w:r>
      <w:r>
        <w:rPr>
          <w:rStyle w:val="Sprotnaopomba-sklic"/>
          <w:rFonts w:cs="Tahoma"/>
          <w:szCs w:val="18"/>
        </w:rPr>
        <w:footnoteReference w:id="4"/>
      </w:r>
      <w:r>
        <w:rPr>
          <w:rFonts w:cs="Tahoma"/>
          <w:szCs w:val="18"/>
        </w:rPr>
        <w:t>:</w:t>
      </w:r>
    </w:p>
    <w:p w14:paraId="78D00CFE" w14:textId="77777777" w:rsidR="003059F2" w:rsidRDefault="003059F2" w:rsidP="007912D3">
      <w:pPr>
        <w:spacing w:line="264" w:lineRule="auto"/>
        <w:rPr>
          <w:rFonts w:cs="Tahoma"/>
          <w:szCs w:val="18"/>
        </w:rPr>
      </w:pPr>
    </w:p>
    <w:tbl>
      <w:tblPr>
        <w:tblStyle w:val="Tabelamrea"/>
        <w:tblW w:w="0" w:type="auto"/>
        <w:tblLook w:val="04A0" w:firstRow="1" w:lastRow="0" w:firstColumn="1" w:lastColumn="0" w:noHBand="0" w:noVBand="1"/>
      </w:tblPr>
      <w:tblGrid>
        <w:gridCol w:w="4389"/>
        <w:gridCol w:w="1135"/>
      </w:tblGrid>
      <w:tr w:rsidR="003059F2" w14:paraId="05FE9E34" w14:textId="77777777" w:rsidTr="003059F2">
        <w:tc>
          <w:tcPr>
            <w:tcW w:w="4389" w:type="dxa"/>
          </w:tcPr>
          <w:p w14:paraId="608F6881" w14:textId="7D7A161F" w:rsidR="003059F2" w:rsidRPr="003059F2" w:rsidRDefault="003059F2" w:rsidP="00C52DA1">
            <w:r>
              <w:t xml:space="preserve">Sklop 1: </w:t>
            </w:r>
            <w:r w:rsidR="00C52DA1" w:rsidRPr="00781EC3">
              <w:t>Digitalno inoviranje Pragozda Krokar</w:t>
            </w:r>
          </w:p>
        </w:tc>
        <w:tc>
          <w:tcPr>
            <w:tcW w:w="1135" w:type="dxa"/>
          </w:tcPr>
          <w:p w14:paraId="78A8FCFE" w14:textId="77777777" w:rsidR="003059F2" w:rsidRDefault="003059F2" w:rsidP="007912D3">
            <w:pPr>
              <w:spacing w:line="264" w:lineRule="auto"/>
              <w:rPr>
                <w:rFonts w:cs="Tahoma"/>
                <w:szCs w:val="18"/>
              </w:rPr>
            </w:pPr>
          </w:p>
        </w:tc>
      </w:tr>
      <w:tr w:rsidR="003059F2" w14:paraId="51731E31" w14:textId="77777777" w:rsidTr="003059F2">
        <w:tc>
          <w:tcPr>
            <w:tcW w:w="4389" w:type="dxa"/>
          </w:tcPr>
          <w:p w14:paraId="0DA2BDE5" w14:textId="1F82F191" w:rsidR="003059F2" w:rsidRPr="00C52DA1" w:rsidRDefault="00C52DA1" w:rsidP="00C52DA1">
            <w:r>
              <w:t xml:space="preserve">Sklop 2: </w:t>
            </w:r>
            <w:r w:rsidRPr="00781EC3">
              <w:t xml:space="preserve">Digitalno inoviranje Gradu </w:t>
            </w:r>
            <w:proofErr w:type="spellStart"/>
            <w:r w:rsidRPr="00781EC3">
              <w:t>Fridrihštajn</w:t>
            </w:r>
            <w:proofErr w:type="spellEnd"/>
          </w:p>
        </w:tc>
        <w:tc>
          <w:tcPr>
            <w:tcW w:w="1135" w:type="dxa"/>
          </w:tcPr>
          <w:p w14:paraId="375BA26E" w14:textId="77777777" w:rsidR="003059F2" w:rsidRDefault="003059F2" w:rsidP="007912D3">
            <w:pPr>
              <w:spacing w:line="264" w:lineRule="auto"/>
              <w:rPr>
                <w:rFonts w:cs="Tahoma"/>
                <w:szCs w:val="18"/>
              </w:rPr>
            </w:pPr>
          </w:p>
        </w:tc>
      </w:tr>
    </w:tbl>
    <w:p w14:paraId="08965488" w14:textId="77777777" w:rsidR="007912D3" w:rsidRDefault="007912D3" w:rsidP="007912D3">
      <w:pPr>
        <w:spacing w:line="264" w:lineRule="auto"/>
        <w:rPr>
          <w:rFonts w:cs="Tahoma"/>
          <w:szCs w:val="18"/>
        </w:rPr>
      </w:pPr>
    </w:p>
    <w:p w14:paraId="0A359716" w14:textId="77777777" w:rsidR="007912D3" w:rsidRDefault="007912D3" w:rsidP="007912D3">
      <w:pPr>
        <w:spacing w:line="264" w:lineRule="auto"/>
        <w:rPr>
          <w:rFonts w:cs="Tahoma"/>
          <w:b/>
          <w:szCs w:val="18"/>
        </w:rPr>
      </w:pPr>
      <w:r w:rsidRPr="00FB4763">
        <w:rPr>
          <w:rFonts w:cs="Tahoma"/>
          <w:b/>
          <w:szCs w:val="18"/>
        </w:rPr>
        <w:t>Delo smo pripravljeni opraviti za</w:t>
      </w:r>
      <w:r w:rsidRPr="00FB4763">
        <w:rPr>
          <w:rStyle w:val="Sprotnaopomba-sklic"/>
          <w:rFonts w:cs="Tahoma"/>
          <w:b/>
          <w:szCs w:val="18"/>
        </w:rPr>
        <w:footnoteReference w:id="5"/>
      </w:r>
      <w:r w:rsidRPr="00FB4763">
        <w:rPr>
          <w:rFonts w:cs="Tahoma"/>
          <w:b/>
          <w:szCs w:val="18"/>
        </w:rPr>
        <w:t>:</w:t>
      </w:r>
    </w:p>
    <w:p w14:paraId="44F1EAE1" w14:textId="77777777" w:rsidR="00FB4763" w:rsidRDefault="00FB4763" w:rsidP="007912D3">
      <w:pPr>
        <w:spacing w:line="264" w:lineRule="auto"/>
        <w:rPr>
          <w:rFonts w:cs="Tahoma"/>
          <w:b/>
          <w:szCs w:val="18"/>
        </w:rPr>
      </w:pPr>
    </w:p>
    <w:tbl>
      <w:tblPr>
        <w:tblStyle w:val="Tabelamrea"/>
        <w:tblW w:w="0" w:type="auto"/>
        <w:tblLook w:val="04A0" w:firstRow="1" w:lastRow="0" w:firstColumn="1" w:lastColumn="0" w:noHBand="0" w:noVBand="1"/>
      </w:tblPr>
      <w:tblGrid>
        <w:gridCol w:w="3217"/>
        <w:gridCol w:w="2882"/>
        <w:gridCol w:w="2680"/>
      </w:tblGrid>
      <w:tr w:rsidR="000F1C16" w:rsidRPr="00C52DA1" w14:paraId="24C34A8A" w14:textId="2FDB8AFF" w:rsidTr="000F1C16">
        <w:tc>
          <w:tcPr>
            <w:tcW w:w="3217" w:type="dxa"/>
          </w:tcPr>
          <w:p w14:paraId="09D8B145" w14:textId="0364A5A7" w:rsidR="000F1C16" w:rsidRPr="00C52DA1" w:rsidRDefault="000F1C16" w:rsidP="008F4852">
            <w:pPr>
              <w:rPr>
                <w:b/>
                <w:bCs/>
              </w:rPr>
            </w:pPr>
            <w:r w:rsidRPr="00C52DA1">
              <w:rPr>
                <w:b/>
                <w:bCs/>
              </w:rPr>
              <w:t>Storitev</w:t>
            </w:r>
          </w:p>
        </w:tc>
        <w:tc>
          <w:tcPr>
            <w:tcW w:w="2882" w:type="dxa"/>
          </w:tcPr>
          <w:p w14:paraId="591564A7" w14:textId="495AEA38" w:rsidR="000F1C16" w:rsidRPr="00C52DA1" w:rsidRDefault="000F1C16" w:rsidP="008F4852">
            <w:pPr>
              <w:spacing w:line="264" w:lineRule="auto"/>
              <w:rPr>
                <w:rFonts w:cs="Tahoma"/>
                <w:b/>
                <w:bCs/>
                <w:szCs w:val="18"/>
              </w:rPr>
            </w:pPr>
            <w:r w:rsidRPr="00C52DA1">
              <w:rPr>
                <w:rFonts w:cs="Tahoma"/>
                <w:b/>
                <w:bCs/>
                <w:szCs w:val="18"/>
              </w:rPr>
              <w:t>Cena brez DDV (EUR)</w:t>
            </w:r>
          </w:p>
        </w:tc>
        <w:tc>
          <w:tcPr>
            <w:tcW w:w="2680" w:type="dxa"/>
          </w:tcPr>
          <w:p w14:paraId="1470231E" w14:textId="074496FA" w:rsidR="000F1C16" w:rsidRPr="00C52DA1" w:rsidRDefault="000F1C16" w:rsidP="008F4852">
            <w:pPr>
              <w:spacing w:line="264" w:lineRule="auto"/>
              <w:rPr>
                <w:rFonts w:cs="Tahoma"/>
                <w:b/>
                <w:bCs/>
                <w:szCs w:val="18"/>
              </w:rPr>
            </w:pPr>
            <w:r w:rsidRPr="00C52DA1">
              <w:rPr>
                <w:rFonts w:cs="Tahoma"/>
                <w:b/>
                <w:bCs/>
                <w:szCs w:val="18"/>
              </w:rPr>
              <w:t>Cena</w:t>
            </w:r>
            <w:r>
              <w:rPr>
                <w:rFonts w:cs="Tahoma"/>
                <w:b/>
                <w:bCs/>
                <w:szCs w:val="18"/>
              </w:rPr>
              <w:t xml:space="preserve"> z</w:t>
            </w:r>
            <w:r w:rsidRPr="00C52DA1">
              <w:rPr>
                <w:rFonts w:cs="Tahoma"/>
                <w:b/>
                <w:bCs/>
                <w:szCs w:val="18"/>
              </w:rPr>
              <w:t xml:space="preserve"> DDV (EUR)</w:t>
            </w:r>
          </w:p>
        </w:tc>
      </w:tr>
      <w:tr w:rsidR="000F1C16" w14:paraId="3A3465FB" w14:textId="2CFFFE81" w:rsidTr="000F1C16">
        <w:tc>
          <w:tcPr>
            <w:tcW w:w="3217" w:type="dxa"/>
          </w:tcPr>
          <w:p w14:paraId="1A778828" w14:textId="77777777" w:rsidR="000F1C16" w:rsidRPr="003059F2" w:rsidRDefault="000F1C16" w:rsidP="008F4852">
            <w:r>
              <w:t xml:space="preserve">Sklop 1: </w:t>
            </w:r>
            <w:r w:rsidRPr="00781EC3">
              <w:t>Digitalno inoviranje Pragozda Krokar</w:t>
            </w:r>
          </w:p>
        </w:tc>
        <w:tc>
          <w:tcPr>
            <w:tcW w:w="2882" w:type="dxa"/>
          </w:tcPr>
          <w:p w14:paraId="76AF3295" w14:textId="77777777" w:rsidR="000F1C16" w:rsidRDefault="000F1C16" w:rsidP="008F4852">
            <w:pPr>
              <w:spacing w:line="264" w:lineRule="auto"/>
              <w:rPr>
                <w:rFonts w:cs="Tahoma"/>
                <w:szCs w:val="18"/>
              </w:rPr>
            </w:pPr>
          </w:p>
        </w:tc>
        <w:tc>
          <w:tcPr>
            <w:tcW w:w="2680" w:type="dxa"/>
          </w:tcPr>
          <w:p w14:paraId="73D37513" w14:textId="77777777" w:rsidR="000F1C16" w:rsidRDefault="000F1C16" w:rsidP="008F4852">
            <w:pPr>
              <w:spacing w:line="264" w:lineRule="auto"/>
              <w:rPr>
                <w:rFonts w:cs="Tahoma"/>
                <w:szCs w:val="18"/>
              </w:rPr>
            </w:pPr>
          </w:p>
        </w:tc>
      </w:tr>
      <w:tr w:rsidR="000F1C16" w14:paraId="44A01D24" w14:textId="123F4E6B" w:rsidTr="000F1C16">
        <w:tc>
          <w:tcPr>
            <w:tcW w:w="3217" w:type="dxa"/>
          </w:tcPr>
          <w:p w14:paraId="07391EBC" w14:textId="77777777" w:rsidR="000F1C16" w:rsidRPr="00C52DA1" w:rsidRDefault="000F1C16" w:rsidP="008F4852">
            <w:r>
              <w:t xml:space="preserve">Sklop 2: </w:t>
            </w:r>
            <w:r w:rsidRPr="00781EC3">
              <w:t xml:space="preserve">Digitalno inoviranje Gradu </w:t>
            </w:r>
            <w:proofErr w:type="spellStart"/>
            <w:r w:rsidRPr="00781EC3">
              <w:t>Fridrihštajn</w:t>
            </w:r>
            <w:proofErr w:type="spellEnd"/>
          </w:p>
        </w:tc>
        <w:tc>
          <w:tcPr>
            <w:tcW w:w="2882" w:type="dxa"/>
          </w:tcPr>
          <w:p w14:paraId="355CCFE4" w14:textId="77777777" w:rsidR="000F1C16" w:rsidRDefault="000F1C16" w:rsidP="008F4852">
            <w:pPr>
              <w:spacing w:line="264" w:lineRule="auto"/>
              <w:rPr>
                <w:rFonts w:cs="Tahoma"/>
                <w:szCs w:val="18"/>
              </w:rPr>
            </w:pPr>
          </w:p>
        </w:tc>
        <w:tc>
          <w:tcPr>
            <w:tcW w:w="2680" w:type="dxa"/>
          </w:tcPr>
          <w:p w14:paraId="21B023BB" w14:textId="77777777" w:rsidR="000F1C16" w:rsidRDefault="000F1C16" w:rsidP="008F4852">
            <w:pPr>
              <w:spacing w:line="264" w:lineRule="auto"/>
              <w:rPr>
                <w:rFonts w:cs="Tahoma"/>
                <w:szCs w:val="18"/>
              </w:rPr>
            </w:pPr>
          </w:p>
        </w:tc>
      </w:tr>
    </w:tbl>
    <w:p w14:paraId="67CF3BE9" w14:textId="6D60B362" w:rsidR="004422CD" w:rsidRDefault="004422CD" w:rsidP="007912D3">
      <w:pPr>
        <w:spacing w:line="264" w:lineRule="auto"/>
        <w:rPr>
          <w:rFonts w:cs="Tahoma"/>
          <w:b/>
          <w:szCs w:val="18"/>
        </w:rPr>
      </w:pPr>
    </w:p>
    <w:p w14:paraId="31CEAA24" w14:textId="5B42A8A3" w:rsidR="000F1C16" w:rsidRDefault="000F1C16" w:rsidP="007912D3">
      <w:pPr>
        <w:spacing w:line="264" w:lineRule="auto"/>
        <w:rPr>
          <w:rFonts w:cs="Tahoma"/>
          <w:b/>
          <w:szCs w:val="18"/>
        </w:rPr>
      </w:pPr>
      <w:r>
        <w:rPr>
          <w:rFonts w:cs="Tahoma"/>
          <w:b/>
          <w:szCs w:val="18"/>
        </w:rPr>
        <w:t>Delo bo opravila ekipa, ki izpolnjuje zahteve za reference</w:t>
      </w:r>
      <w:r>
        <w:rPr>
          <w:rStyle w:val="Sprotnaopomba-sklic"/>
          <w:rFonts w:cs="Tahoma"/>
          <w:b/>
          <w:szCs w:val="18"/>
        </w:rPr>
        <w:footnoteReference w:id="6"/>
      </w:r>
      <w:r>
        <w:rPr>
          <w:rFonts w:cs="Tahoma"/>
          <w:b/>
          <w:szCs w:val="18"/>
        </w:rPr>
        <w:t>, v sestavi:</w:t>
      </w:r>
    </w:p>
    <w:tbl>
      <w:tblPr>
        <w:tblStyle w:val="Tabelamrea"/>
        <w:tblW w:w="0" w:type="auto"/>
        <w:tblLook w:val="04A0" w:firstRow="1" w:lastRow="0" w:firstColumn="1" w:lastColumn="0" w:noHBand="0" w:noVBand="1"/>
      </w:tblPr>
      <w:tblGrid>
        <w:gridCol w:w="4389"/>
        <w:gridCol w:w="4390"/>
      </w:tblGrid>
      <w:tr w:rsidR="000F1C16" w14:paraId="29334CF7" w14:textId="77777777" w:rsidTr="000F1C16">
        <w:tc>
          <w:tcPr>
            <w:tcW w:w="4389" w:type="dxa"/>
          </w:tcPr>
          <w:p w14:paraId="0CA576E8" w14:textId="791F7A73" w:rsidR="000F1C16" w:rsidRDefault="000F1C16" w:rsidP="007912D3">
            <w:pPr>
              <w:spacing w:line="264" w:lineRule="auto"/>
              <w:rPr>
                <w:rFonts w:cs="Tahoma"/>
                <w:b/>
                <w:szCs w:val="18"/>
              </w:rPr>
            </w:pPr>
            <w:r>
              <w:rPr>
                <w:rFonts w:cs="Tahoma"/>
                <w:b/>
                <w:szCs w:val="18"/>
              </w:rPr>
              <w:t>Ime in priimek</w:t>
            </w:r>
            <w:r>
              <w:rPr>
                <w:rStyle w:val="Sprotnaopomba-sklic"/>
                <w:rFonts w:cs="Tahoma"/>
                <w:b/>
                <w:szCs w:val="18"/>
              </w:rPr>
              <w:footnoteReference w:id="7"/>
            </w:r>
          </w:p>
        </w:tc>
        <w:tc>
          <w:tcPr>
            <w:tcW w:w="4390" w:type="dxa"/>
          </w:tcPr>
          <w:p w14:paraId="42CF63C5" w14:textId="649A9848" w:rsidR="000F1C16" w:rsidRDefault="000F1C16" w:rsidP="007912D3">
            <w:pPr>
              <w:spacing w:line="264" w:lineRule="auto"/>
              <w:rPr>
                <w:rFonts w:cs="Tahoma"/>
                <w:b/>
                <w:szCs w:val="18"/>
              </w:rPr>
            </w:pPr>
            <w:r>
              <w:rPr>
                <w:rFonts w:cs="Tahoma"/>
                <w:b/>
                <w:szCs w:val="18"/>
              </w:rPr>
              <w:t>Izobrazba</w:t>
            </w:r>
          </w:p>
        </w:tc>
      </w:tr>
      <w:tr w:rsidR="000F1C16" w14:paraId="37D7B215" w14:textId="77777777" w:rsidTr="000F1C16">
        <w:tc>
          <w:tcPr>
            <w:tcW w:w="4389" w:type="dxa"/>
          </w:tcPr>
          <w:p w14:paraId="301C75C0" w14:textId="77777777" w:rsidR="000F1C16" w:rsidRDefault="000F1C16" w:rsidP="007912D3">
            <w:pPr>
              <w:spacing w:line="264" w:lineRule="auto"/>
              <w:rPr>
                <w:rFonts w:cs="Tahoma"/>
                <w:b/>
                <w:szCs w:val="18"/>
              </w:rPr>
            </w:pPr>
          </w:p>
        </w:tc>
        <w:tc>
          <w:tcPr>
            <w:tcW w:w="4390" w:type="dxa"/>
          </w:tcPr>
          <w:p w14:paraId="4EDE0E4E" w14:textId="77777777" w:rsidR="000F1C16" w:rsidRDefault="000F1C16" w:rsidP="007912D3">
            <w:pPr>
              <w:spacing w:line="264" w:lineRule="auto"/>
              <w:rPr>
                <w:rFonts w:cs="Tahoma"/>
                <w:b/>
                <w:szCs w:val="18"/>
              </w:rPr>
            </w:pPr>
          </w:p>
        </w:tc>
      </w:tr>
      <w:tr w:rsidR="000F1C16" w14:paraId="17DC64F1" w14:textId="77777777" w:rsidTr="000F1C16">
        <w:tc>
          <w:tcPr>
            <w:tcW w:w="4389" w:type="dxa"/>
          </w:tcPr>
          <w:p w14:paraId="68D7B11C" w14:textId="77777777" w:rsidR="000F1C16" w:rsidRDefault="000F1C16" w:rsidP="007912D3">
            <w:pPr>
              <w:spacing w:line="264" w:lineRule="auto"/>
              <w:rPr>
                <w:rFonts w:cs="Tahoma"/>
                <w:b/>
                <w:szCs w:val="18"/>
              </w:rPr>
            </w:pPr>
          </w:p>
        </w:tc>
        <w:tc>
          <w:tcPr>
            <w:tcW w:w="4390" w:type="dxa"/>
          </w:tcPr>
          <w:p w14:paraId="35B26513" w14:textId="77777777" w:rsidR="000F1C16" w:rsidRDefault="000F1C16" w:rsidP="007912D3">
            <w:pPr>
              <w:spacing w:line="264" w:lineRule="auto"/>
              <w:rPr>
                <w:rFonts w:cs="Tahoma"/>
                <w:b/>
                <w:szCs w:val="18"/>
              </w:rPr>
            </w:pPr>
          </w:p>
        </w:tc>
      </w:tr>
      <w:tr w:rsidR="000F1C16" w14:paraId="4DC6A1A1" w14:textId="77777777" w:rsidTr="000F1C16">
        <w:tc>
          <w:tcPr>
            <w:tcW w:w="4389" w:type="dxa"/>
          </w:tcPr>
          <w:p w14:paraId="7D193F9F" w14:textId="77777777" w:rsidR="000F1C16" w:rsidRDefault="000F1C16" w:rsidP="007912D3">
            <w:pPr>
              <w:spacing w:line="264" w:lineRule="auto"/>
              <w:rPr>
                <w:rFonts w:cs="Tahoma"/>
                <w:b/>
                <w:szCs w:val="18"/>
              </w:rPr>
            </w:pPr>
          </w:p>
        </w:tc>
        <w:tc>
          <w:tcPr>
            <w:tcW w:w="4390" w:type="dxa"/>
          </w:tcPr>
          <w:p w14:paraId="4CAAC14E" w14:textId="77777777" w:rsidR="000F1C16" w:rsidRDefault="000F1C16" w:rsidP="007912D3">
            <w:pPr>
              <w:spacing w:line="264" w:lineRule="auto"/>
              <w:rPr>
                <w:rFonts w:cs="Tahoma"/>
                <w:b/>
                <w:szCs w:val="18"/>
              </w:rPr>
            </w:pPr>
          </w:p>
        </w:tc>
      </w:tr>
      <w:tr w:rsidR="000F1C16" w14:paraId="7FB17879" w14:textId="77777777" w:rsidTr="000F1C16">
        <w:tc>
          <w:tcPr>
            <w:tcW w:w="4389" w:type="dxa"/>
          </w:tcPr>
          <w:p w14:paraId="58338497" w14:textId="77777777" w:rsidR="000F1C16" w:rsidRDefault="000F1C16" w:rsidP="007912D3">
            <w:pPr>
              <w:spacing w:line="264" w:lineRule="auto"/>
              <w:rPr>
                <w:rFonts w:cs="Tahoma"/>
                <w:b/>
                <w:szCs w:val="18"/>
              </w:rPr>
            </w:pPr>
          </w:p>
        </w:tc>
        <w:tc>
          <w:tcPr>
            <w:tcW w:w="4390" w:type="dxa"/>
          </w:tcPr>
          <w:p w14:paraId="4B726C4C" w14:textId="77777777" w:rsidR="000F1C16" w:rsidRDefault="000F1C16" w:rsidP="007912D3">
            <w:pPr>
              <w:spacing w:line="264" w:lineRule="auto"/>
              <w:rPr>
                <w:rFonts w:cs="Tahoma"/>
                <w:b/>
                <w:szCs w:val="18"/>
              </w:rPr>
            </w:pPr>
          </w:p>
        </w:tc>
      </w:tr>
      <w:tr w:rsidR="000F1C16" w14:paraId="4E724015" w14:textId="77777777" w:rsidTr="000F1C16">
        <w:tc>
          <w:tcPr>
            <w:tcW w:w="4389" w:type="dxa"/>
          </w:tcPr>
          <w:p w14:paraId="5667A421" w14:textId="77777777" w:rsidR="000F1C16" w:rsidRDefault="000F1C16" w:rsidP="007912D3">
            <w:pPr>
              <w:spacing w:line="264" w:lineRule="auto"/>
              <w:rPr>
                <w:rFonts w:cs="Tahoma"/>
                <w:b/>
                <w:szCs w:val="18"/>
              </w:rPr>
            </w:pPr>
          </w:p>
        </w:tc>
        <w:tc>
          <w:tcPr>
            <w:tcW w:w="4390" w:type="dxa"/>
          </w:tcPr>
          <w:p w14:paraId="61106EA9" w14:textId="77777777" w:rsidR="000F1C16" w:rsidRDefault="000F1C16" w:rsidP="007912D3">
            <w:pPr>
              <w:spacing w:line="264" w:lineRule="auto"/>
              <w:rPr>
                <w:rFonts w:cs="Tahoma"/>
                <w:b/>
                <w:szCs w:val="18"/>
              </w:rPr>
            </w:pPr>
          </w:p>
        </w:tc>
      </w:tr>
      <w:tr w:rsidR="000F1C16" w14:paraId="5A2769D6" w14:textId="77777777" w:rsidTr="000F1C16">
        <w:tc>
          <w:tcPr>
            <w:tcW w:w="4389" w:type="dxa"/>
          </w:tcPr>
          <w:p w14:paraId="101134AE" w14:textId="77777777" w:rsidR="000F1C16" w:rsidRDefault="000F1C16" w:rsidP="007912D3">
            <w:pPr>
              <w:spacing w:line="264" w:lineRule="auto"/>
              <w:rPr>
                <w:rFonts w:cs="Tahoma"/>
                <w:b/>
                <w:szCs w:val="18"/>
              </w:rPr>
            </w:pPr>
          </w:p>
        </w:tc>
        <w:tc>
          <w:tcPr>
            <w:tcW w:w="4390" w:type="dxa"/>
          </w:tcPr>
          <w:p w14:paraId="7F1EC2E3" w14:textId="77777777" w:rsidR="000F1C16" w:rsidRDefault="000F1C16" w:rsidP="007912D3">
            <w:pPr>
              <w:spacing w:line="264" w:lineRule="auto"/>
              <w:rPr>
                <w:rFonts w:cs="Tahoma"/>
                <w:b/>
                <w:szCs w:val="18"/>
              </w:rPr>
            </w:pPr>
          </w:p>
        </w:tc>
      </w:tr>
      <w:tr w:rsidR="000F1C16" w14:paraId="38409E76" w14:textId="77777777" w:rsidTr="000F1C16">
        <w:tc>
          <w:tcPr>
            <w:tcW w:w="4389" w:type="dxa"/>
          </w:tcPr>
          <w:p w14:paraId="35141BD2" w14:textId="77777777" w:rsidR="000F1C16" w:rsidRDefault="000F1C16" w:rsidP="007912D3">
            <w:pPr>
              <w:spacing w:line="264" w:lineRule="auto"/>
              <w:rPr>
                <w:rFonts w:cs="Tahoma"/>
                <w:b/>
                <w:szCs w:val="18"/>
              </w:rPr>
            </w:pPr>
          </w:p>
        </w:tc>
        <w:tc>
          <w:tcPr>
            <w:tcW w:w="4390" w:type="dxa"/>
          </w:tcPr>
          <w:p w14:paraId="5F7C2266" w14:textId="77777777" w:rsidR="000F1C16" w:rsidRDefault="000F1C16" w:rsidP="007912D3">
            <w:pPr>
              <w:spacing w:line="264" w:lineRule="auto"/>
              <w:rPr>
                <w:rFonts w:cs="Tahoma"/>
                <w:b/>
                <w:szCs w:val="18"/>
              </w:rPr>
            </w:pPr>
          </w:p>
        </w:tc>
      </w:tr>
      <w:tr w:rsidR="000F1C16" w14:paraId="20243A31" w14:textId="77777777" w:rsidTr="000F1C16">
        <w:tc>
          <w:tcPr>
            <w:tcW w:w="4389" w:type="dxa"/>
          </w:tcPr>
          <w:p w14:paraId="76E3DD93" w14:textId="77777777" w:rsidR="000F1C16" w:rsidRDefault="000F1C16" w:rsidP="00A016EE">
            <w:pPr>
              <w:spacing w:line="264" w:lineRule="auto"/>
              <w:rPr>
                <w:rFonts w:cs="Tahoma"/>
                <w:b/>
                <w:szCs w:val="18"/>
              </w:rPr>
            </w:pPr>
          </w:p>
        </w:tc>
        <w:tc>
          <w:tcPr>
            <w:tcW w:w="4390" w:type="dxa"/>
          </w:tcPr>
          <w:p w14:paraId="1EB851BB" w14:textId="77777777" w:rsidR="000F1C16" w:rsidRDefault="000F1C16" w:rsidP="00A016EE">
            <w:pPr>
              <w:spacing w:line="264" w:lineRule="auto"/>
              <w:rPr>
                <w:rFonts w:cs="Tahoma"/>
                <w:b/>
                <w:szCs w:val="18"/>
              </w:rPr>
            </w:pPr>
          </w:p>
        </w:tc>
      </w:tr>
      <w:tr w:rsidR="000F1C16" w14:paraId="3021B92F" w14:textId="77777777" w:rsidTr="000F1C16">
        <w:tc>
          <w:tcPr>
            <w:tcW w:w="4389" w:type="dxa"/>
          </w:tcPr>
          <w:p w14:paraId="28D939AD" w14:textId="77777777" w:rsidR="000F1C16" w:rsidRDefault="000F1C16" w:rsidP="00A016EE">
            <w:pPr>
              <w:spacing w:line="264" w:lineRule="auto"/>
              <w:rPr>
                <w:rFonts w:cs="Tahoma"/>
                <w:b/>
                <w:szCs w:val="18"/>
              </w:rPr>
            </w:pPr>
          </w:p>
        </w:tc>
        <w:tc>
          <w:tcPr>
            <w:tcW w:w="4390" w:type="dxa"/>
          </w:tcPr>
          <w:p w14:paraId="30866D74" w14:textId="77777777" w:rsidR="000F1C16" w:rsidRDefault="000F1C16" w:rsidP="00A016EE">
            <w:pPr>
              <w:spacing w:line="264" w:lineRule="auto"/>
              <w:rPr>
                <w:rFonts w:cs="Tahoma"/>
                <w:b/>
                <w:szCs w:val="18"/>
              </w:rPr>
            </w:pPr>
          </w:p>
        </w:tc>
      </w:tr>
      <w:tr w:rsidR="000F1C16" w14:paraId="3C834147" w14:textId="77777777" w:rsidTr="000F1C16">
        <w:tc>
          <w:tcPr>
            <w:tcW w:w="4389" w:type="dxa"/>
          </w:tcPr>
          <w:p w14:paraId="18CA02D7" w14:textId="77777777" w:rsidR="000F1C16" w:rsidRDefault="000F1C16" w:rsidP="00A016EE">
            <w:pPr>
              <w:spacing w:line="264" w:lineRule="auto"/>
              <w:rPr>
                <w:rFonts w:cs="Tahoma"/>
                <w:b/>
                <w:szCs w:val="18"/>
              </w:rPr>
            </w:pPr>
          </w:p>
        </w:tc>
        <w:tc>
          <w:tcPr>
            <w:tcW w:w="4390" w:type="dxa"/>
          </w:tcPr>
          <w:p w14:paraId="18DB9F84" w14:textId="77777777" w:rsidR="000F1C16" w:rsidRDefault="000F1C16" w:rsidP="00A016EE">
            <w:pPr>
              <w:spacing w:line="264" w:lineRule="auto"/>
              <w:rPr>
                <w:rFonts w:cs="Tahoma"/>
                <w:b/>
                <w:szCs w:val="18"/>
              </w:rPr>
            </w:pPr>
          </w:p>
        </w:tc>
      </w:tr>
      <w:tr w:rsidR="000F1C16" w14:paraId="27814B75" w14:textId="77777777" w:rsidTr="000F1C16">
        <w:tc>
          <w:tcPr>
            <w:tcW w:w="4389" w:type="dxa"/>
          </w:tcPr>
          <w:p w14:paraId="126C0EB9" w14:textId="77777777" w:rsidR="000F1C16" w:rsidRDefault="000F1C16" w:rsidP="00A016EE">
            <w:pPr>
              <w:spacing w:line="264" w:lineRule="auto"/>
              <w:rPr>
                <w:rFonts w:cs="Tahoma"/>
                <w:b/>
                <w:szCs w:val="18"/>
              </w:rPr>
            </w:pPr>
          </w:p>
        </w:tc>
        <w:tc>
          <w:tcPr>
            <w:tcW w:w="4390" w:type="dxa"/>
          </w:tcPr>
          <w:p w14:paraId="567D7F16" w14:textId="77777777" w:rsidR="000F1C16" w:rsidRDefault="000F1C16" w:rsidP="00A016EE">
            <w:pPr>
              <w:spacing w:line="264" w:lineRule="auto"/>
              <w:rPr>
                <w:rFonts w:cs="Tahoma"/>
                <w:b/>
                <w:szCs w:val="18"/>
              </w:rPr>
            </w:pPr>
          </w:p>
        </w:tc>
      </w:tr>
      <w:tr w:rsidR="000F1C16" w14:paraId="139806DC" w14:textId="77777777" w:rsidTr="000F1C16">
        <w:tc>
          <w:tcPr>
            <w:tcW w:w="4389" w:type="dxa"/>
          </w:tcPr>
          <w:p w14:paraId="26388087" w14:textId="77777777" w:rsidR="000F1C16" w:rsidRDefault="000F1C16" w:rsidP="00A016EE">
            <w:pPr>
              <w:spacing w:line="264" w:lineRule="auto"/>
              <w:rPr>
                <w:rFonts w:cs="Tahoma"/>
                <w:b/>
                <w:szCs w:val="18"/>
              </w:rPr>
            </w:pPr>
          </w:p>
        </w:tc>
        <w:tc>
          <w:tcPr>
            <w:tcW w:w="4390" w:type="dxa"/>
          </w:tcPr>
          <w:p w14:paraId="60A77749" w14:textId="77777777" w:rsidR="000F1C16" w:rsidRDefault="000F1C16" w:rsidP="00A016EE">
            <w:pPr>
              <w:spacing w:line="264" w:lineRule="auto"/>
              <w:rPr>
                <w:rFonts w:cs="Tahoma"/>
                <w:b/>
                <w:szCs w:val="18"/>
              </w:rPr>
            </w:pPr>
          </w:p>
        </w:tc>
      </w:tr>
    </w:tbl>
    <w:p w14:paraId="5D49F3EC" w14:textId="77777777" w:rsidR="000F1C16" w:rsidRDefault="000F1C16" w:rsidP="007912D3">
      <w:pPr>
        <w:spacing w:line="264" w:lineRule="auto"/>
        <w:rPr>
          <w:rFonts w:cs="Tahoma"/>
          <w:szCs w:val="18"/>
        </w:rPr>
      </w:pPr>
    </w:p>
    <w:p w14:paraId="143A416C" w14:textId="4A4BE982" w:rsidR="007912D3" w:rsidRDefault="007912D3" w:rsidP="007912D3">
      <w:pPr>
        <w:spacing w:line="264" w:lineRule="auto"/>
        <w:rPr>
          <w:rFonts w:cs="Tahoma"/>
          <w:szCs w:val="18"/>
        </w:rPr>
      </w:pPr>
      <w:r>
        <w:rPr>
          <w:rFonts w:cs="Tahoma"/>
          <w:szCs w:val="18"/>
        </w:rPr>
        <w:t xml:space="preserve">Izrecno in nepogojno </w:t>
      </w:r>
      <w:r w:rsidRPr="008933D9">
        <w:rPr>
          <w:rFonts w:cs="Tahoma"/>
          <w:szCs w:val="18"/>
        </w:rPr>
        <w:t>izjavljamo</w:t>
      </w:r>
      <w:r>
        <w:rPr>
          <w:rFonts w:cs="Tahoma"/>
          <w:szCs w:val="18"/>
        </w:rPr>
        <w:t>:</w:t>
      </w:r>
    </w:p>
    <w:p w14:paraId="19EC95AB" w14:textId="77777777" w:rsidR="007912D3" w:rsidRDefault="007912D3" w:rsidP="001C0B23">
      <w:pPr>
        <w:pStyle w:val="Odstavekseznama"/>
        <w:numPr>
          <w:ilvl w:val="0"/>
          <w:numId w:val="2"/>
        </w:numPr>
        <w:spacing w:line="264" w:lineRule="auto"/>
        <w:rPr>
          <w:rFonts w:cs="Tahoma"/>
          <w:szCs w:val="18"/>
        </w:rPr>
      </w:pPr>
      <w:r w:rsidRPr="008933D9">
        <w:rPr>
          <w:rFonts w:cs="Tahoma"/>
          <w:szCs w:val="18"/>
        </w:rPr>
        <w:t xml:space="preserve">da </w:t>
      </w:r>
      <w:r>
        <w:rPr>
          <w:rFonts w:cs="Tahoma"/>
          <w:szCs w:val="18"/>
        </w:rPr>
        <w:t>smo v</w:t>
      </w:r>
      <w:r w:rsidRPr="008933D9">
        <w:rPr>
          <w:rFonts w:cs="Tahoma"/>
          <w:szCs w:val="18"/>
        </w:rPr>
        <w:t xml:space="preserve"> ponudbi</w:t>
      </w:r>
      <w:r>
        <w:rPr>
          <w:rFonts w:cs="Tahoma"/>
          <w:szCs w:val="18"/>
        </w:rPr>
        <w:t xml:space="preserve"> </w:t>
      </w:r>
      <w:r w:rsidRPr="008933D9">
        <w:rPr>
          <w:rFonts w:cs="Tahoma"/>
          <w:szCs w:val="18"/>
        </w:rPr>
        <w:t>upoštevali vse stroške vezane na predmet ponudbe</w:t>
      </w:r>
      <w:r>
        <w:rPr>
          <w:rFonts w:cs="Tahoma"/>
          <w:szCs w:val="18"/>
        </w:rPr>
        <w:t>;</w:t>
      </w:r>
    </w:p>
    <w:p w14:paraId="243674E6" w14:textId="6EEEE95F" w:rsidR="007912D3" w:rsidRDefault="007912D3" w:rsidP="001C0B23">
      <w:pPr>
        <w:pStyle w:val="Odstavekseznama"/>
        <w:numPr>
          <w:ilvl w:val="0"/>
          <w:numId w:val="2"/>
        </w:numPr>
        <w:spacing w:line="264" w:lineRule="auto"/>
        <w:rPr>
          <w:rFonts w:cs="Tahoma"/>
          <w:szCs w:val="18"/>
        </w:rPr>
      </w:pPr>
      <w:r>
        <w:rPr>
          <w:rFonts w:cs="Tahoma"/>
          <w:szCs w:val="18"/>
        </w:rPr>
        <w:t>da bomo sprejeto naročilo izvedli v dogovorjenih rokih, kakovostno in v skladu s strokovnimi standardi;</w:t>
      </w:r>
    </w:p>
    <w:p w14:paraId="582F62BC" w14:textId="2F074D64" w:rsidR="007912D3" w:rsidRPr="008933D9" w:rsidRDefault="007912D3" w:rsidP="001C0B23">
      <w:pPr>
        <w:pStyle w:val="Odstavekseznama"/>
        <w:numPr>
          <w:ilvl w:val="0"/>
          <w:numId w:val="2"/>
        </w:numPr>
        <w:spacing w:line="264" w:lineRule="auto"/>
        <w:rPr>
          <w:rFonts w:cs="Tahoma"/>
          <w:szCs w:val="18"/>
        </w:rPr>
      </w:pPr>
      <w:r w:rsidRPr="008933D9">
        <w:rPr>
          <w:rFonts w:cs="Tahoma"/>
          <w:szCs w:val="18"/>
        </w:rPr>
        <w:t>sprejemamo do 30 dnevni brezobrestni plačilni rok od uradnega datuma prejema računa, ki ga bomo izstavili po opravljen</w:t>
      </w:r>
      <w:r>
        <w:rPr>
          <w:rFonts w:cs="Tahoma"/>
          <w:szCs w:val="18"/>
        </w:rPr>
        <w:t>em naročilu</w:t>
      </w:r>
      <w:r w:rsidRPr="008933D9">
        <w:rPr>
          <w:rFonts w:cs="Tahoma"/>
          <w:szCs w:val="18"/>
        </w:rPr>
        <w:t>;</w:t>
      </w:r>
    </w:p>
    <w:p w14:paraId="2CEBB591" w14:textId="77777777" w:rsidR="007912D3" w:rsidRDefault="007912D3" w:rsidP="001C0B23">
      <w:pPr>
        <w:pStyle w:val="Odstavekseznama"/>
        <w:numPr>
          <w:ilvl w:val="0"/>
          <w:numId w:val="2"/>
        </w:numPr>
        <w:spacing w:line="264" w:lineRule="auto"/>
        <w:rPr>
          <w:rFonts w:cs="Tahoma"/>
          <w:szCs w:val="18"/>
        </w:rPr>
      </w:pPr>
      <w:r w:rsidRPr="008933D9">
        <w:rPr>
          <w:rFonts w:cs="Tahoma"/>
          <w:szCs w:val="18"/>
        </w:rPr>
        <w:t xml:space="preserve">bomo k vsakemu izstavljenemu računu priložili vse dokumente, ki jih zahteva naročnik in ki bodo omogočali nadzor nad </w:t>
      </w:r>
      <w:r>
        <w:rPr>
          <w:rFonts w:cs="Tahoma"/>
          <w:szCs w:val="18"/>
        </w:rPr>
        <w:t>opravljenim delom;</w:t>
      </w:r>
    </w:p>
    <w:p w14:paraId="6BD66C15" w14:textId="77777777" w:rsidR="007912D3" w:rsidRPr="008933D9" w:rsidRDefault="007912D3" w:rsidP="001C0B23">
      <w:pPr>
        <w:pStyle w:val="Odstavekseznama"/>
        <w:numPr>
          <w:ilvl w:val="0"/>
          <w:numId w:val="2"/>
        </w:numPr>
        <w:spacing w:line="264" w:lineRule="auto"/>
        <w:rPr>
          <w:rFonts w:cs="Tahoma"/>
          <w:szCs w:val="18"/>
        </w:rPr>
      </w:pPr>
      <w:r w:rsidRPr="008933D9">
        <w:rPr>
          <w:rFonts w:cs="Tahoma"/>
          <w:szCs w:val="18"/>
        </w:rPr>
        <w:t>bomo račune, v kolikor bo naročnik to zahteval, pošiljali v elektronski obliki (e-Račun),</w:t>
      </w:r>
    </w:p>
    <w:p w14:paraId="1BFD4E47" w14:textId="77777777" w:rsidR="007912D3" w:rsidRPr="008933D9" w:rsidRDefault="007912D3" w:rsidP="001C0B23">
      <w:pPr>
        <w:pStyle w:val="Odstavekseznama"/>
        <w:numPr>
          <w:ilvl w:val="0"/>
          <w:numId w:val="2"/>
        </w:numPr>
        <w:spacing w:line="264" w:lineRule="auto"/>
        <w:rPr>
          <w:rFonts w:cs="Tahoma"/>
          <w:szCs w:val="18"/>
        </w:rPr>
      </w:pPr>
      <w:r w:rsidRPr="008933D9">
        <w:rPr>
          <w:rFonts w:cs="Tahoma"/>
          <w:szCs w:val="18"/>
        </w:rPr>
        <w:t>smo seznanjeni s tem, da bo naročnik, v primeru, da bomo pri izvedbi javnega naročila sodelovali s podizvajalcem, plačeval opravljeno delo podizvajalcu le, če bo podizvajalec zahteval neposredno plačilo; v navedenem primeru bomo k vsakemu izstavljenemu računu priložili račun svojega podizvajalca, ki ga bomo predhodno potrdili,</w:t>
      </w:r>
    </w:p>
    <w:p w14:paraId="5FB0BBF4" w14:textId="329B7C64" w:rsidR="007912D3" w:rsidRDefault="007912D3" w:rsidP="001C0B23">
      <w:pPr>
        <w:pStyle w:val="Odstavekseznama"/>
        <w:numPr>
          <w:ilvl w:val="0"/>
          <w:numId w:val="2"/>
        </w:numPr>
        <w:spacing w:line="264" w:lineRule="auto"/>
        <w:rPr>
          <w:rFonts w:cs="Tahoma"/>
          <w:szCs w:val="18"/>
        </w:rPr>
      </w:pPr>
      <w:r w:rsidRPr="008933D9">
        <w:rPr>
          <w:rFonts w:cs="Tahoma"/>
          <w:szCs w:val="18"/>
        </w:rPr>
        <w:t>smo seznanjeni s tem, da bomo morali v primeru, če bomo naročilo izvajali s podizvajalcem, podizvajalec pa ne bo zahteval neposrednega plačila, izvedena dela podizvajalcu plačevali sami, in da bomo morali v navedenem primeru na podlagi poziva naročnika poslati svojo pisno izjavo in pisno izjavo podizvajalca, da je podizvajalec prejel plačilo za izvedena dela v zvezi s predmetnim javnim naročilom</w:t>
      </w:r>
      <w:r w:rsidR="000F1C16">
        <w:rPr>
          <w:rFonts w:cs="Tahoma"/>
          <w:szCs w:val="18"/>
        </w:rPr>
        <w:t>;</w:t>
      </w:r>
    </w:p>
    <w:p w14:paraId="11FFCCE4" w14:textId="61BAC7D0" w:rsidR="000F1C16" w:rsidRDefault="000F1C16" w:rsidP="001C0B23">
      <w:pPr>
        <w:pStyle w:val="Odstavekseznama"/>
        <w:numPr>
          <w:ilvl w:val="0"/>
          <w:numId w:val="2"/>
        </w:numPr>
        <w:spacing w:line="264" w:lineRule="auto"/>
        <w:rPr>
          <w:rFonts w:cs="Tahoma"/>
          <w:szCs w:val="18"/>
        </w:rPr>
      </w:pPr>
      <w:r>
        <w:rPr>
          <w:rFonts w:cs="Tahoma"/>
          <w:szCs w:val="18"/>
        </w:rPr>
        <w:t>da ekipe, ki smo jo navedli zgoraj, ne bomo menjali, v primeru eventualne zamenjave člana ekipe, ki smo ga navedli zgoraj zaradi objektivnih razlogov (prenehanje delovnega razmerja, bolezen,…) pa pridobili predhodno soglasje naročnika</w:t>
      </w:r>
      <w:r w:rsidR="004D4B79">
        <w:rPr>
          <w:rFonts w:cs="Tahoma"/>
          <w:szCs w:val="18"/>
        </w:rPr>
        <w:t xml:space="preserve"> za ekvivalentno zamenjavo. </w:t>
      </w:r>
    </w:p>
    <w:p w14:paraId="1A276865" w14:textId="77777777" w:rsidR="007912D3" w:rsidRDefault="007912D3" w:rsidP="007912D3">
      <w:pPr>
        <w:spacing w:line="264" w:lineRule="auto"/>
        <w:rPr>
          <w:rFonts w:cs="Tahoma"/>
          <w:szCs w:val="18"/>
        </w:rPr>
      </w:pPr>
    </w:p>
    <w:p w14:paraId="74DC9B9E" w14:textId="77777777" w:rsidR="007912D3" w:rsidRDefault="007912D3" w:rsidP="007912D3">
      <w:pPr>
        <w:spacing w:line="264" w:lineRule="auto"/>
        <w:rPr>
          <w:rFonts w:cs="Tahoma"/>
          <w:szCs w:val="18"/>
        </w:rPr>
      </w:pPr>
      <w:r w:rsidRPr="008933D9">
        <w:rPr>
          <w:rFonts w:cs="Tahoma"/>
          <w:szCs w:val="18"/>
        </w:rPr>
        <w:t xml:space="preserve">Ponudba velja </w:t>
      </w:r>
      <w:r>
        <w:rPr>
          <w:rFonts w:cs="Tahoma"/>
          <w:szCs w:val="18"/>
        </w:rPr>
        <w:t>do</w:t>
      </w:r>
      <w:r>
        <w:rPr>
          <w:rStyle w:val="Sprotnaopomba-sklic"/>
          <w:rFonts w:cs="Tahoma"/>
          <w:szCs w:val="18"/>
        </w:rPr>
        <w:footnoteReference w:id="8"/>
      </w:r>
      <w:r>
        <w:rPr>
          <w:rFonts w:cs="Tahoma"/>
          <w:szCs w:val="18"/>
        </w:rPr>
        <w:t xml:space="preserve"> ____________________</w:t>
      </w:r>
      <w:r w:rsidRPr="008933D9">
        <w:rPr>
          <w:rFonts w:cs="Tahoma"/>
          <w:szCs w:val="18"/>
        </w:rPr>
        <w:t>.</w:t>
      </w:r>
    </w:p>
    <w:p w14:paraId="4E4AEDB1" w14:textId="77777777" w:rsidR="007912D3" w:rsidRDefault="007912D3" w:rsidP="007912D3">
      <w:pPr>
        <w:spacing w:line="264" w:lineRule="auto"/>
        <w:rPr>
          <w:rFonts w:cs="Tahoma"/>
          <w:szCs w:val="18"/>
        </w:rPr>
      </w:pPr>
    </w:p>
    <w:p w14:paraId="2B8D6B5B" w14:textId="77777777" w:rsidR="007912D3" w:rsidRDefault="007912D3" w:rsidP="007912D3">
      <w:pPr>
        <w:spacing w:line="264" w:lineRule="auto"/>
        <w:rPr>
          <w:rFonts w:cs="Tahoma"/>
          <w:szCs w:val="18"/>
        </w:rPr>
      </w:pPr>
    </w:p>
    <w:p w14:paraId="6B5C438B" w14:textId="77777777" w:rsidR="007912D3" w:rsidRDefault="007912D3" w:rsidP="007912D3">
      <w:pPr>
        <w:spacing w:line="264" w:lineRule="auto"/>
        <w:rPr>
          <w:rFonts w:cs="Tahoma"/>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6"/>
        <w:gridCol w:w="2927"/>
      </w:tblGrid>
      <w:tr w:rsidR="007912D3" w:rsidRPr="00D64456" w14:paraId="7389DE6F" w14:textId="77777777" w:rsidTr="003755EE">
        <w:trPr>
          <w:trHeight w:val="680"/>
        </w:trPr>
        <w:tc>
          <w:tcPr>
            <w:tcW w:w="2926" w:type="dxa"/>
            <w:vAlign w:val="center"/>
          </w:tcPr>
          <w:p w14:paraId="4D982242" w14:textId="77777777" w:rsidR="007912D3" w:rsidRPr="00D64456" w:rsidRDefault="007912D3" w:rsidP="003755EE">
            <w:pPr>
              <w:spacing w:line="264" w:lineRule="auto"/>
              <w:rPr>
                <w:rFonts w:cs="Tahoma"/>
                <w:szCs w:val="18"/>
              </w:rPr>
            </w:pPr>
            <w:r w:rsidRPr="00D64456">
              <w:rPr>
                <w:rFonts w:cs="Tahoma"/>
                <w:szCs w:val="18"/>
              </w:rPr>
              <w:t>V:</w:t>
            </w:r>
          </w:p>
        </w:tc>
        <w:tc>
          <w:tcPr>
            <w:tcW w:w="2926" w:type="dxa"/>
            <w:vAlign w:val="center"/>
          </w:tcPr>
          <w:p w14:paraId="60671411" w14:textId="77777777" w:rsidR="007912D3" w:rsidRPr="00D64456" w:rsidRDefault="007912D3" w:rsidP="003755EE">
            <w:pPr>
              <w:spacing w:line="264" w:lineRule="auto"/>
              <w:jc w:val="center"/>
              <w:rPr>
                <w:rFonts w:cs="Tahoma"/>
                <w:szCs w:val="18"/>
              </w:rPr>
            </w:pPr>
            <w:r w:rsidRPr="00D64456">
              <w:rPr>
                <w:rFonts w:cs="Tahoma"/>
                <w:szCs w:val="18"/>
              </w:rPr>
              <w:t>Žig:</w:t>
            </w:r>
          </w:p>
        </w:tc>
        <w:tc>
          <w:tcPr>
            <w:tcW w:w="2927" w:type="dxa"/>
            <w:vAlign w:val="center"/>
          </w:tcPr>
          <w:p w14:paraId="6D79C510" w14:textId="77777777" w:rsidR="007912D3" w:rsidRPr="00D64456" w:rsidRDefault="007912D3" w:rsidP="003755EE">
            <w:pPr>
              <w:spacing w:line="264" w:lineRule="auto"/>
              <w:jc w:val="center"/>
              <w:rPr>
                <w:rFonts w:cs="Tahoma"/>
                <w:szCs w:val="18"/>
              </w:rPr>
            </w:pPr>
            <w:r w:rsidRPr="00D64456">
              <w:rPr>
                <w:rFonts w:cs="Tahoma"/>
                <w:szCs w:val="18"/>
              </w:rPr>
              <w:t>Podpis pooblaščene osebe:</w:t>
            </w:r>
          </w:p>
        </w:tc>
      </w:tr>
      <w:tr w:rsidR="007912D3" w:rsidRPr="00D64456" w14:paraId="2C585E2D" w14:textId="77777777" w:rsidTr="003755EE">
        <w:trPr>
          <w:trHeight w:val="680"/>
        </w:trPr>
        <w:tc>
          <w:tcPr>
            <w:tcW w:w="2926" w:type="dxa"/>
            <w:vAlign w:val="center"/>
          </w:tcPr>
          <w:p w14:paraId="0B27509F" w14:textId="77777777" w:rsidR="007912D3" w:rsidRPr="00D64456" w:rsidRDefault="007912D3" w:rsidP="003755EE">
            <w:pPr>
              <w:spacing w:line="264" w:lineRule="auto"/>
              <w:rPr>
                <w:rFonts w:cs="Tahoma"/>
                <w:szCs w:val="18"/>
              </w:rPr>
            </w:pPr>
            <w:r w:rsidRPr="00D64456">
              <w:rPr>
                <w:rFonts w:cs="Tahoma"/>
                <w:szCs w:val="18"/>
              </w:rPr>
              <w:t>Dne:</w:t>
            </w:r>
          </w:p>
        </w:tc>
        <w:tc>
          <w:tcPr>
            <w:tcW w:w="2926" w:type="dxa"/>
            <w:vAlign w:val="center"/>
          </w:tcPr>
          <w:p w14:paraId="7E4CA6D2" w14:textId="77777777" w:rsidR="007912D3" w:rsidRPr="00D64456" w:rsidRDefault="007912D3" w:rsidP="003755EE">
            <w:pPr>
              <w:spacing w:line="264" w:lineRule="auto"/>
              <w:jc w:val="center"/>
              <w:rPr>
                <w:rFonts w:cs="Tahoma"/>
                <w:szCs w:val="18"/>
              </w:rPr>
            </w:pPr>
          </w:p>
        </w:tc>
        <w:tc>
          <w:tcPr>
            <w:tcW w:w="2927" w:type="dxa"/>
            <w:vAlign w:val="center"/>
          </w:tcPr>
          <w:p w14:paraId="5DA8B5EE" w14:textId="77777777" w:rsidR="007912D3" w:rsidRPr="00D64456" w:rsidRDefault="007912D3" w:rsidP="003755EE">
            <w:pPr>
              <w:spacing w:line="264" w:lineRule="auto"/>
              <w:jc w:val="center"/>
              <w:rPr>
                <w:rFonts w:cs="Tahoma"/>
                <w:szCs w:val="18"/>
              </w:rPr>
            </w:pPr>
          </w:p>
        </w:tc>
      </w:tr>
    </w:tbl>
    <w:p w14:paraId="5521C1B5" w14:textId="77777777" w:rsidR="007912D3" w:rsidRDefault="007912D3" w:rsidP="007912D3">
      <w:pPr>
        <w:spacing w:line="264" w:lineRule="auto"/>
        <w:rPr>
          <w:rFonts w:cs="Tahoma"/>
          <w:szCs w:val="18"/>
        </w:rPr>
      </w:pPr>
    </w:p>
    <w:p w14:paraId="0B112309" w14:textId="77777777" w:rsidR="008933D9" w:rsidRDefault="008933D9">
      <w:pPr>
        <w:jc w:val="left"/>
        <w:rPr>
          <w:rFonts w:cs="Tahoma"/>
          <w:szCs w:val="18"/>
        </w:rPr>
      </w:pPr>
      <w:r>
        <w:rPr>
          <w:rFonts w:cs="Tahoma"/>
          <w:szCs w:val="18"/>
        </w:rPr>
        <w:br w:type="page"/>
      </w:r>
    </w:p>
    <w:p w14:paraId="2B79C16D" w14:textId="77777777" w:rsidR="0058130B" w:rsidRDefault="008933D9" w:rsidP="008933D9">
      <w:pPr>
        <w:pStyle w:val="Naslov2"/>
      </w:pPr>
      <w:bookmarkStart w:id="4" w:name="_Toc43462837"/>
      <w:r>
        <w:lastRenderedPageBreak/>
        <w:t xml:space="preserve">Obrazec št. </w:t>
      </w:r>
      <w:r w:rsidR="007912D3">
        <w:t>3</w:t>
      </w:r>
      <w:r>
        <w:t xml:space="preserve"> – </w:t>
      </w:r>
      <w:r w:rsidR="00C0328C">
        <w:t>P</w:t>
      </w:r>
      <w:r>
        <w:t>odatki o podizvajalcu in izjava podizvajalca</w:t>
      </w:r>
      <w:r w:rsidR="00062B05">
        <w:rPr>
          <w:rStyle w:val="Sprotnaopomba-sklic"/>
        </w:rPr>
        <w:footnoteReference w:id="9"/>
      </w:r>
      <w:bookmarkEnd w:id="4"/>
    </w:p>
    <w:p w14:paraId="78FE2C11" w14:textId="77777777" w:rsidR="0058130B" w:rsidRDefault="0058130B" w:rsidP="0058130B">
      <w:pPr>
        <w:spacing w:line="264" w:lineRule="auto"/>
        <w:rPr>
          <w:rFonts w:cs="Tahoma"/>
          <w:szCs w:val="18"/>
        </w:rPr>
      </w:pPr>
    </w:p>
    <w:p w14:paraId="49ED6E3A" w14:textId="25DE1D3A" w:rsidR="002F4A13" w:rsidRDefault="00C52DA1" w:rsidP="002F4A13">
      <w:pPr>
        <w:spacing w:line="264" w:lineRule="auto"/>
        <w:jc w:val="center"/>
        <w:rPr>
          <w:rFonts w:cs="Tahoma"/>
          <w:szCs w:val="18"/>
        </w:rPr>
      </w:pPr>
      <w:r>
        <w:rPr>
          <w:rFonts w:cs="Tahoma"/>
          <w:szCs w:val="18"/>
        </w:rPr>
        <w:t>DIGITALNO INOVIRANJE KULTURNE IN NARAVNE DEDIŠČINE</w:t>
      </w:r>
      <w:r w:rsidR="007912D3">
        <w:rPr>
          <w:rFonts w:cs="Tahoma"/>
          <w:szCs w:val="18"/>
        </w:rPr>
        <w:t xml:space="preserve"> </w:t>
      </w:r>
    </w:p>
    <w:p w14:paraId="34AA9032" w14:textId="77777777" w:rsidR="002F4A13" w:rsidRDefault="002F4A13" w:rsidP="0058130B">
      <w:pPr>
        <w:spacing w:line="264" w:lineRule="auto"/>
        <w:rPr>
          <w:rFonts w:cs="Tahoma"/>
          <w:szCs w:val="18"/>
        </w:rPr>
      </w:pPr>
    </w:p>
    <w:tbl>
      <w:tblPr>
        <w:tblStyle w:val="Tabelamrea"/>
        <w:tblW w:w="0" w:type="auto"/>
        <w:tblLook w:val="04A0" w:firstRow="1" w:lastRow="0" w:firstColumn="1" w:lastColumn="0" w:noHBand="0" w:noVBand="1"/>
      </w:tblPr>
      <w:tblGrid>
        <w:gridCol w:w="2122"/>
        <w:gridCol w:w="4390"/>
      </w:tblGrid>
      <w:tr w:rsidR="008933D9" w14:paraId="5F12B184" w14:textId="77777777" w:rsidTr="00DF62C8">
        <w:trPr>
          <w:trHeight w:val="442"/>
        </w:trPr>
        <w:tc>
          <w:tcPr>
            <w:tcW w:w="2122" w:type="dxa"/>
          </w:tcPr>
          <w:p w14:paraId="0E6AA1F0" w14:textId="77777777" w:rsidR="008933D9" w:rsidRDefault="008933D9" w:rsidP="00DF62C8">
            <w:r>
              <w:t>Ponudnik:</w:t>
            </w:r>
          </w:p>
        </w:tc>
        <w:tc>
          <w:tcPr>
            <w:tcW w:w="4390" w:type="dxa"/>
          </w:tcPr>
          <w:p w14:paraId="2BD32A83" w14:textId="77777777" w:rsidR="008933D9" w:rsidRDefault="008933D9" w:rsidP="00DF62C8"/>
        </w:tc>
      </w:tr>
      <w:tr w:rsidR="008933D9" w14:paraId="5FB83392" w14:textId="77777777" w:rsidTr="00DF62C8">
        <w:trPr>
          <w:trHeight w:val="547"/>
        </w:trPr>
        <w:tc>
          <w:tcPr>
            <w:tcW w:w="2122" w:type="dxa"/>
          </w:tcPr>
          <w:p w14:paraId="6B30EB31" w14:textId="77777777" w:rsidR="008933D9" w:rsidRDefault="008933D9" w:rsidP="00DF62C8">
            <w:r>
              <w:t>Poslovni naslov:</w:t>
            </w:r>
          </w:p>
        </w:tc>
        <w:tc>
          <w:tcPr>
            <w:tcW w:w="4390" w:type="dxa"/>
          </w:tcPr>
          <w:p w14:paraId="4EBBB9A0" w14:textId="77777777" w:rsidR="008933D9" w:rsidRDefault="008933D9" w:rsidP="00DF62C8"/>
          <w:p w14:paraId="12CD0EA9" w14:textId="77777777" w:rsidR="008933D9" w:rsidRDefault="008933D9" w:rsidP="00DF62C8"/>
        </w:tc>
      </w:tr>
    </w:tbl>
    <w:p w14:paraId="389F6180" w14:textId="77777777" w:rsidR="008933D9" w:rsidRDefault="008933D9" w:rsidP="008933D9"/>
    <w:p w14:paraId="556C2FD5" w14:textId="77777777" w:rsidR="008933D9" w:rsidRDefault="008933D9" w:rsidP="008933D9"/>
    <w:tbl>
      <w:tblPr>
        <w:tblStyle w:val="Tabelamrea"/>
        <w:tblW w:w="0" w:type="auto"/>
        <w:tblLook w:val="04A0" w:firstRow="1" w:lastRow="0" w:firstColumn="1" w:lastColumn="0" w:noHBand="0" w:noVBand="1"/>
      </w:tblPr>
      <w:tblGrid>
        <w:gridCol w:w="2122"/>
        <w:gridCol w:w="4390"/>
      </w:tblGrid>
      <w:tr w:rsidR="008933D9" w14:paraId="1F9DA41C" w14:textId="77777777" w:rsidTr="00DF62C8">
        <w:trPr>
          <w:trHeight w:val="442"/>
        </w:trPr>
        <w:tc>
          <w:tcPr>
            <w:tcW w:w="2122" w:type="dxa"/>
          </w:tcPr>
          <w:p w14:paraId="3273F165" w14:textId="77777777" w:rsidR="008933D9" w:rsidRDefault="008933D9" w:rsidP="00DF62C8">
            <w:r>
              <w:t>Naročnik:</w:t>
            </w:r>
          </w:p>
        </w:tc>
        <w:tc>
          <w:tcPr>
            <w:tcW w:w="4390" w:type="dxa"/>
          </w:tcPr>
          <w:p w14:paraId="25008290" w14:textId="360F0D05" w:rsidR="008933D9" w:rsidRDefault="00C52DA1" w:rsidP="00DF62C8">
            <w:r>
              <w:t>Javni zavod Kočevsko</w:t>
            </w:r>
          </w:p>
        </w:tc>
      </w:tr>
      <w:tr w:rsidR="008933D9" w14:paraId="3927B97C" w14:textId="77777777" w:rsidTr="00DF62C8">
        <w:trPr>
          <w:trHeight w:val="547"/>
        </w:trPr>
        <w:tc>
          <w:tcPr>
            <w:tcW w:w="2122" w:type="dxa"/>
          </w:tcPr>
          <w:p w14:paraId="7DAD78D2" w14:textId="77777777" w:rsidR="008933D9" w:rsidRDefault="008933D9" w:rsidP="00DF62C8">
            <w:r>
              <w:t>Poslovni naslov:</w:t>
            </w:r>
          </w:p>
        </w:tc>
        <w:tc>
          <w:tcPr>
            <w:tcW w:w="4390" w:type="dxa"/>
          </w:tcPr>
          <w:p w14:paraId="03010867" w14:textId="2FFCEF37" w:rsidR="008933D9" w:rsidRDefault="00C52DA1" w:rsidP="00DF62C8">
            <w:r>
              <w:t>Trg zbora odposlancev 62</w:t>
            </w:r>
            <w:r w:rsidR="008933D9">
              <w:t>, 1330 Kočevje</w:t>
            </w:r>
          </w:p>
          <w:p w14:paraId="59AC117C" w14:textId="77777777" w:rsidR="008933D9" w:rsidRDefault="008933D9" w:rsidP="00DF62C8"/>
        </w:tc>
      </w:tr>
    </w:tbl>
    <w:p w14:paraId="4403A90E" w14:textId="77777777" w:rsidR="008933D9" w:rsidRPr="00C25A8D" w:rsidRDefault="008933D9" w:rsidP="008933D9"/>
    <w:p w14:paraId="5B796436" w14:textId="77777777" w:rsidR="0058130B" w:rsidRDefault="0058130B" w:rsidP="0058130B">
      <w:pPr>
        <w:spacing w:line="264" w:lineRule="auto"/>
        <w:rPr>
          <w:rFonts w:cs="Tahoma"/>
          <w:szCs w:val="18"/>
        </w:rPr>
      </w:pPr>
    </w:p>
    <w:p w14:paraId="5B065B8F" w14:textId="77777777" w:rsidR="008933D9" w:rsidRDefault="008933D9" w:rsidP="008933D9">
      <w:pPr>
        <w:spacing w:line="264" w:lineRule="auto"/>
        <w:rPr>
          <w:rFonts w:cs="Tahoma"/>
          <w:szCs w:val="18"/>
        </w:rPr>
      </w:pPr>
      <w:r>
        <w:rPr>
          <w:rFonts w:cs="Tahoma"/>
          <w:szCs w:val="18"/>
        </w:rPr>
        <w:t>Podatki o podizvajalcu:</w:t>
      </w:r>
    </w:p>
    <w:tbl>
      <w:tblPr>
        <w:tblStyle w:val="Tabelamrea"/>
        <w:tblW w:w="0" w:type="auto"/>
        <w:tblLook w:val="04A0" w:firstRow="1" w:lastRow="0" w:firstColumn="1" w:lastColumn="0" w:noHBand="0" w:noVBand="1"/>
      </w:tblPr>
      <w:tblGrid>
        <w:gridCol w:w="4389"/>
        <w:gridCol w:w="4390"/>
      </w:tblGrid>
      <w:tr w:rsidR="008933D9" w14:paraId="0BEF6AB4" w14:textId="77777777" w:rsidTr="00DF62C8">
        <w:trPr>
          <w:trHeight w:val="680"/>
        </w:trPr>
        <w:tc>
          <w:tcPr>
            <w:tcW w:w="4389" w:type="dxa"/>
          </w:tcPr>
          <w:p w14:paraId="1DF36507" w14:textId="77777777" w:rsidR="008933D9" w:rsidRDefault="008933D9" w:rsidP="00DF62C8">
            <w:pPr>
              <w:spacing w:line="264" w:lineRule="auto"/>
              <w:rPr>
                <w:rFonts w:cs="Tahoma"/>
                <w:szCs w:val="18"/>
              </w:rPr>
            </w:pPr>
            <w:r>
              <w:rPr>
                <w:rFonts w:cs="Tahoma"/>
                <w:szCs w:val="18"/>
              </w:rPr>
              <w:t>Naziv podizvajalca: (firma):</w:t>
            </w:r>
          </w:p>
        </w:tc>
        <w:tc>
          <w:tcPr>
            <w:tcW w:w="4390" w:type="dxa"/>
          </w:tcPr>
          <w:p w14:paraId="1D777C7C" w14:textId="77777777" w:rsidR="008933D9" w:rsidRDefault="008933D9" w:rsidP="00DF62C8">
            <w:pPr>
              <w:spacing w:line="264" w:lineRule="auto"/>
              <w:rPr>
                <w:rFonts w:cs="Tahoma"/>
                <w:szCs w:val="18"/>
              </w:rPr>
            </w:pPr>
          </w:p>
        </w:tc>
      </w:tr>
      <w:tr w:rsidR="008933D9" w14:paraId="4E914E50" w14:textId="77777777" w:rsidTr="00DF62C8">
        <w:trPr>
          <w:trHeight w:val="680"/>
        </w:trPr>
        <w:tc>
          <w:tcPr>
            <w:tcW w:w="4389" w:type="dxa"/>
          </w:tcPr>
          <w:p w14:paraId="7ADD4411" w14:textId="77777777" w:rsidR="008933D9" w:rsidRDefault="008933D9" w:rsidP="00DF62C8">
            <w:pPr>
              <w:spacing w:line="264" w:lineRule="auto"/>
              <w:rPr>
                <w:rFonts w:cs="Tahoma"/>
                <w:szCs w:val="18"/>
              </w:rPr>
            </w:pPr>
            <w:r>
              <w:rPr>
                <w:rFonts w:cs="Tahoma"/>
                <w:szCs w:val="18"/>
              </w:rPr>
              <w:t>Naslov podizvajalca::</w:t>
            </w:r>
          </w:p>
        </w:tc>
        <w:tc>
          <w:tcPr>
            <w:tcW w:w="4390" w:type="dxa"/>
          </w:tcPr>
          <w:p w14:paraId="158947B9" w14:textId="77777777" w:rsidR="008933D9" w:rsidRDefault="008933D9" w:rsidP="00DF62C8">
            <w:pPr>
              <w:spacing w:line="264" w:lineRule="auto"/>
              <w:rPr>
                <w:rFonts w:cs="Tahoma"/>
                <w:szCs w:val="18"/>
              </w:rPr>
            </w:pPr>
          </w:p>
        </w:tc>
      </w:tr>
      <w:tr w:rsidR="008933D9" w14:paraId="4FC7A741" w14:textId="77777777" w:rsidTr="00DF62C8">
        <w:trPr>
          <w:trHeight w:val="680"/>
        </w:trPr>
        <w:tc>
          <w:tcPr>
            <w:tcW w:w="4389" w:type="dxa"/>
          </w:tcPr>
          <w:p w14:paraId="37761F31" w14:textId="77777777" w:rsidR="008933D9" w:rsidRDefault="008933D9" w:rsidP="00DF62C8">
            <w:pPr>
              <w:spacing w:line="264" w:lineRule="auto"/>
              <w:rPr>
                <w:rFonts w:cs="Tahoma"/>
                <w:szCs w:val="18"/>
              </w:rPr>
            </w:pPr>
            <w:r>
              <w:rPr>
                <w:rFonts w:cs="Tahoma"/>
                <w:szCs w:val="18"/>
              </w:rPr>
              <w:t>Matična številka:</w:t>
            </w:r>
          </w:p>
        </w:tc>
        <w:tc>
          <w:tcPr>
            <w:tcW w:w="4390" w:type="dxa"/>
          </w:tcPr>
          <w:p w14:paraId="49976342" w14:textId="77777777" w:rsidR="008933D9" w:rsidRDefault="008933D9" w:rsidP="00DF62C8">
            <w:pPr>
              <w:spacing w:line="264" w:lineRule="auto"/>
              <w:rPr>
                <w:rFonts w:cs="Tahoma"/>
                <w:szCs w:val="18"/>
              </w:rPr>
            </w:pPr>
          </w:p>
        </w:tc>
      </w:tr>
      <w:tr w:rsidR="008933D9" w14:paraId="69A556FB" w14:textId="77777777" w:rsidTr="00DF62C8">
        <w:trPr>
          <w:trHeight w:val="680"/>
        </w:trPr>
        <w:tc>
          <w:tcPr>
            <w:tcW w:w="4389" w:type="dxa"/>
          </w:tcPr>
          <w:p w14:paraId="39683F02" w14:textId="77777777" w:rsidR="008933D9" w:rsidRDefault="008933D9" w:rsidP="00DF62C8">
            <w:pPr>
              <w:spacing w:line="264" w:lineRule="auto"/>
              <w:rPr>
                <w:rFonts w:cs="Tahoma"/>
                <w:szCs w:val="18"/>
              </w:rPr>
            </w:pPr>
            <w:r>
              <w:rPr>
                <w:rFonts w:cs="Tahoma"/>
                <w:szCs w:val="18"/>
              </w:rPr>
              <w:t>Davčna številka:</w:t>
            </w:r>
          </w:p>
        </w:tc>
        <w:tc>
          <w:tcPr>
            <w:tcW w:w="4390" w:type="dxa"/>
          </w:tcPr>
          <w:p w14:paraId="6F45F3C2" w14:textId="77777777" w:rsidR="008933D9" w:rsidRDefault="008933D9" w:rsidP="00DF62C8">
            <w:pPr>
              <w:spacing w:line="264" w:lineRule="auto"/>
              <w:rPr>
                <w:rFonts w:cs="Tahoma"/>
                <w:szCs w:val="18"/>
              </w:rPr>
            </w:pPr>
          </w:p>
        </w:tc>
      </w:tr>
      <w:tr w:rsidR="008933D9" w14:paraId="1E6D0E98" w14:textId="77777777" w:rsidTr="00DF62C8">
        <w:trPr>
          <w:trHeight w:val="680"/>
        </w:trPr>
        <w:tc>
          <w:tcPr>
            <w:tcW w:w="4389" w:type="dxa"/>
          </w:tcPr>
          <w:p w14:paraId="0706BE9E" w14:textId="77777777" w:rsidR="008933D9" w:rsidRDefault="008933D9" w:rsidP="00DF62C8">
            <w:pPr>
              <w:spacing w:line="264" w:lineRule="auto"/>
              <w:rPr>
                <w:rFonts w:cs="Tahoma"/>
                <w:szCs w:val="18"/>
              </w:rPr>
            </w:pPr>
            <w:r>
              <w:rPr>
                <w:rFonts w:cs="Tahoma"/>
                <w:szCs w:val="18"/>
              </w:rPr>
              <w:t>Pristojni finančni urad:</w:t>
            </w:r>
          </w:p>
        </w:tc>
        <w:tc>
          <w:tcPr>
            <w:tcW w:w="4390" w:type="dxa"/>
          </w:tcPr>
          <w:p w14:paraId="28CB684D" w14:textId="77777777" w:rsidR="008933D9" w:rsidRDefault="008933D9" w:rsidP="00DF62C8">
            <w:pPr>
              <w:spacing w:line="264" w:lineRule="auto"/>
              <w:rPr>
                <w:rFonts w:cs="Tahoma"/>
                <w:szCs w:val="18"/>
              </w:rPr>
            </w:pPr>
          </w:p>
        </w:tc>
      </w:tr>
      <w:tr w:rsidR="008933D9" w14:paraId="0EB76796" w14:textId="77777777" w:rsidTr="00DF62C8">
        <w:trPr>
          <w:trHeight w:val="680"/>
        </w:trPr>
        <w:tc>
          <w:tcPr>
            <w:tcW w:w="4389" w:type="dxa"/>
          </w:tcPr>
          <w:p w14:paraId="58D58EAC" w14:textId="77777777" w:rsidR="008933D9" w:rsidRDefault="008933D9" w:rsidP="00DF62C8">
            <w:pPr>
              <w:spacing w:line="264" w:lineRule="auto"/>
              <w:rPr>
                <w:rFonts w:cs="Tahoma"/>
                <w:szCs w:val="18"/>
              </w:rPr>
            </w:pPr>
            <w:r>
              <w:rPr>
                <w:rFonts w:cs="Tahoma"/>
                <w:szCs w:val="18"/>
              </w:rPr>
              <w:t>Številka transakcijskega računa in banka:</w:t>
            </w:r>
          </w:p>
        </w:tc>
        <w:tc>
          <w:tcPr>
            <w:tcW w:w="4390" w:type="dxa"/>
          </w:tcPr>
          <w:p w14:paraId="13CF31D5" w14:textId="77777777" w:rsidR="008933D9" w:rsidRDefault="008933D9" w:rsidP="00DF62C8">
            <w:pPr>
              <w:spacing w:line="264" w:lineRule="auto"/>
              <w:rPr>
                <w:rFonts w:cs="Tahoma"/>
                <w:szCs w:val="18"/>
              </w:rPr>
            </w:pPr>
          </w:p>
        </w:tc>
      </w:tr>
      <w:tr w:rsidR="008933D9" w14:paraId="59889352" w14:textId="77777777" w:rsidTr="00DF62C8">
        <w:trPr>
          <w:trHeight w:val="680"/>
        </w:trPr>
        <w:tc>
          <w:tcPr>
            <w:tcW w:w="4389" w:type="dxa"/>
          </w:tcPr>
          <w:p w14:paraId="2D0DA99A" w14:textId="77777777" w:rsidR="008933D9" w:rsidRDefault="008933D9" w:rsidP="00DF62C8">
            <w:pPr>
              <w:spacing w:line="264" w:lineRule="auto"/>
              <w:rPr>
                <w:rFonts w:cs="Tahoma"/>
                <w:szCs w:val="18"/>
              </w:rPr>
            </w:pPr>
            <w:r>
              <w:rPr>
                <w:rFonts w:cs="Tahoma"/>
                <w:szCs w:val="18"/>
              </w:rPr>
              <w:t>Zakoniti zastopnik in funkcija:</w:t>
            </w:r>
          </w:p>
        </w:tc>
        <w:tc>
          <w:tcPr>
            <w:tcW w:w="4390" w:type="dxa"/>
          </w:tcPr>
          <w:p w14:paraId="0030570F" w14:textId="77777777" w:rsidR="008933D9" w:rsidRDefault="008933D9" w:rsidP="00DF62C8">
            <w:pPr>
              <w:spacing w:line="264" w:lineRule="auto"/>
              <w:rPr>
                <w:rFonts w:cs="Tahoma"/>
                <w:szCs w:val="18"/>
              </w:rPr>
            </w:pPr>
          </w:p>
        </w:tc>
      </w:tr>
      <w:tr w:rsidR="008933D9" w14:paraId="4AAE9EFF" w14:textId="77777777" w:rsidTr="00DF62C8">
        <w:trPr>
          <w:trHeight w:val="680"/>
        </w:trPr>
        <w:tc>
          <w:tcPr>
            <w:tcW w:w="4389" w:type="dxa"/>
          </w:tcPr>
          <w:p w14:paraId="67888575" w14:textId="77777777" w:rsidR="008933D9" w:rsidRDefault="008933D9" w:rsidP="00DF62C8">
            <w:pPr>
              <w:spacing w:line="264" w:lineRule="auto"/>
              <w:rPr>
                <w:rFonts w:cs="Tahoma"/>
                <w:szCs w:val="18"/>
              </w:rPr>
            </w:pPr>
            <w:r>
              <w:rPr>
                <w:rFonts w:cs="Tahoma"/>
                <w:szCs w:val="18"/>
              </w:rPr>
              <w:t>Telefonska številka:</w:t>
            </w:r>
          </w:p>
        </w:tc>
        <w:tc>
          <w:tcPr>
            <w:tcW w:w="4390" w:type="dxa"/>
          </w:tcPr>
          <w:p w14:paraId="7B74CB77" w14:textId="77777777" w:rsidR="008933D9" w:rsidRDefault="008933D9" w:rsidP="00DF62C8">
            <w:pPr>
              <w:spacing w:line="264" w:lineRule="auto"/>
              <w:rPr>
                <w:rFonts w:cs="Tahoma"/>
                <w:szCs w:val="18"/>
              </w:rPr>
            </w:pPr>
          </w:p>
        </w:tc>
      </w:tr>
      <w:tr w:rsidR="008933D9" w14:paraId="0C12065D" w14:textId="77777777" w:rsidTr="00DF62C8">
        <w:trPr>
          <w:trHeight w:val="680"/>
        </w:trPr>
        <w:tc>
          <w:tcPr>
            <w:tcW w:w="4389" w:type="dxa"/>
          </w:tcPr>
          <w:p w14:paraId="281685C3" w14:textId="77777777" w:rsidR="008933D9" w:rsidRDefault="008933D9" w:rsidP="00DF62C8">
            <w:pPr>
              <w:spacing w:line="264" w:lineRule="auto"/>
              <w:rPr>
                <w:rFonts w:cs="Tahoma"/>
                <w:szCs w:val="18"/>
              </w:rPr>
            </w:pPr>
            <w:r>
              <w:rPr>
                <w:rFonts w:cs="Tahoma"/>
                <w:szCs w:val="18"/>
              </w:rPr>
              <w:t>Elektronski naslov podizvajalca::</w:t>
            </w:r>
          </w:p>
        </w:tc>
        <w:tc>
          <w:tcPr>
            <w:tcW w:w="4390" w:type="dxa"/>
          </w:tcPr>
          <w:p w14:paraId="03165D9D" w14:textId="77777777" w:rsidR="008933D9" w:rsidRDefault="008933D9" w:rsidP="00DF62C8">
            <w:pPr>
              <w:spacing w:line="264" w:lineRule="auto"/>
              <w:rPr>
                <w:rFonts w:cs="Tahoma"/>
                <w:szCs w:val="18"/>
              </w:rPr>
            </w:pPr>
          </w:p>
        </w:tc>
      </w:tr>
      <w:tr w:rsidR="008933D9" w14:paraId="2F04A930" w14:textId="77777777" w:rsidTr="00DF62C8">
        <w:trPr>
          <w:trHeight w:val="680"/>
        </w:trPr>
        <w:tc>
          <w:tcPr>
            <w:tcW w:w="4389" w:type="dxa"/>
          </w:tcPr>
          <w:p w14:paraId="2A8AC55A" w14:textId="77777777" w:rsidR="008933D9" w:rsidRDefault="008933D9" w:rsidP="00DF62C8">
            <w:pPr>
              <w:spacing w:line="264" w:lineRule="auto"/>
              <w:rPr>
                <w:rFonts w:cs="Tahoma"/>
                <w:szCs w:val="18"/>
              </w:rPr>
            </w:pPr>
            <w:r>
              <w:rPr>
                <w:rFonts w:cs="Tahoma"/>
                <w:szCs w:val="18"/>
              </w:rPr>
              <w:t>Kontaktna oseba:</w:t>
            </w:r>
          </w:p>
        </w:tc>
        <w:tc>
          <w:tcPr>
            <w:tcW w:w="4390" w:type="dxa"/>
          </w:tcPr>
          <w:p w14:paraId="28C1D492" w14:textId="77777777" w:rsidR="008933D9" w:rsidRDefault="008933D9" w:rsidP="00DF62C8">
            <w:pPr>
              <w:spacing w:line="264" w:lineRule="auto"/>
              <w:rPr>
                <w:rFonts w:cs="Tahoma"/>
                <w:szCs w:val="18"/>
              </w:rPr>
            </w:pPr>
          </w:p>
        </w:tc>
      </w:tr>
      <w:tr w:rsidR="008933D9" w14:paraId="5B0B0B41" w14:textId="77777777" w:rsidTr="00DF62C8">
        <w:trPr>
          <w:trHeight w:val="680"/>
        </w:trPr>
        <w:tc>
          <w:tcPr>
            <w:tcW w:w="4389" w:type="dxa"/>
          </w:tcPr>
          <w:p w14:paraId="60DB64D9" w14:textId="77777777" w:rsidR="008933D9" w:rsidRDefault="008933D9" w:rsidP="00DF62C8">
            <w:pPr>
              <w:spacing w:line="264" w:lineRule="auto"/>
              <w:rPr>
                <w:rFonts w:cs="Tahoma"/>
                <w:szCs w:val="18"/>
              </w:rPr>
            </w:pPr>
            <w:r>
              <w:rPr>
                <w:rFonts w:cs="Tahoma"/>
                <w:szCs w:val="18"/>
              </w:rPr>
              <w:t>Telefonska številka kontaktne osebe:</w:t>
            </w:r>
          </w:p>
        </w:tc>
        <w:tc>
          <w:tcPr>
            <w:tcW w:w="4390" w:type="dxa"/>
          </w:tcPr>
          <w:p w14:paraId="5BB8C930" w14:textId="77777777" w:rsidR="008933D9" w:rsidRDefault="008933D9" w:rsidP="00DF62C8">
            <w:pPr>
              <w:spacing w:line="264" w:lineRule="auto"/>
              <w:rPr>
                <w:rFonts w:cs="Tahoma"/>
                <w:szCs w:val="18"/>
              </w:rPr>
            </w:pPr>
          </w:p>
        </w:tc>
      </w:tr>
      <w:tr w:rsidR="008933D9" w14:paraId="23A80767" w14:textId="77777777" w:rsidTr="00DF62C8">
        <w:trPr>
          <w:trHeight w:val="680"/>
        </w:trPr>
        <w:tc>
          <w:tcPr>
            <w:tcW w:w="4389" w:type="dxa"/>
          </w:tcPr>
          <w:p w14:paraId="51BBAE21" w14:textId="77777777" w:rsidR="008933D9" w:rsidRDefault="008933D9" w:rsidP="00DF62C8">
            <w:pPr>
              <w:spacing w:line="264" w:lineRule="auto"/>
              <w:rPr>
                <w:rFonts w:cs="Tahoma"/>
                <w:szCs w:val="18"/>
              </w:rPr>
            </w:pPr>
            <w:r>
              <w:rPr>
                <w:rFonts w:cs="Tahoma"/>
                <w:szCs w:val="18"/>
              </w:rPr>
              <w:t>Elektronski naslov kontaktne osebe:</w:t>
            </w:r>
          </w:p>
        </w:tc>
        <w:tc>
          <w:tcPr>
            <w:tcW w:w="4390" w:type="dxa"/>
          </w:tcPr>
          <w:p w14:paraId="281408F3" w14:textId="77777777" w:rsidR="008933D9" w:rsidRDefault="008933D9" w:rsidP="00DF62C8">
            <w:pPr>
              <w:spacing w:line="264" w:lineRule="auto"/>
              <w:rPr>
                <w:rFonts w:cs="Tahoma"/>
                <w:szCs w:val="18"/>
              </w:rPr>
            </w:pPr>
          </w:p>
        </w:tc>
      </w:tr>
    </w:tbl>
    <w:p w14:paraId="0030CBF2" w14:textId="77777777" w:rsidR="0058130B" w:rsidRDefault="0058130B" w:rsidP="0058130B">
      <w:pPr>
        <w:spacing w:line="264" w:lineRule="auto"/>
        <w:rPr>
          <w:rFonts w:cs="Tahoma"/>
          <w:szCs w:val="18"/>
        </w:rPr>
      </w:pPr>
    </w:p>
    <w:p w14:paraId="6B0CA800" w14:textId="77777777" w:rsidR="002F4A13" w:rsidRDefault="002F4A13" w:rsidP="0058130B">
      <w:pPr>
        <w:spacing w:line="264" w:lineRule="auto"/>
        <w:rPr>
          <w:rFonts w:cs="Tahoma"/>
          <w:szCs w:val="18"/>
        </w:rPr>
      </w:pPr>
    </w:p>
    <w:p w14:paraId="5F9604D5" w14:textId="77777777" w:rsidR="0058130B" w:rsidRDefault="008933D9" w:rsidP="0058130B">
      <w:pPr>
        <w:spacing w:line="264" w:lineRule="auto"/>
        <w:rPr>
          <w:rFonts w:cs="Tahoma"/>
          <w:szCs w:val="18"/>
        </w:rPr>
      </w:pPr>
      <w:r>
        <w:rPr>
          <w:rFonts w:cs="Tahoma"/>
          <w:szCs w:val="18"/>
        </w:rPr>
        <w:t>Dela, ki jih bo izvajal podizvajalec:</w:t>
      </w:r>
    </w:p>
    <w:tbl>
      <w:tblPr>
        <w:tblStyle w:val="Tabelamrea"/>
        <w:tblW w:w="0" w:type="auto"/>
        <w:tblLook w:val="04A0" w:firstRow="1" w:lastRow="0" w:firstColumn="1" w:lastColumn="0" w:noHBand="0" w:noVBand="1"/>
      </w:tblPr>
      <w:tblGrid>
        <w:gridCol w:w="8779"/>
      </w:tblGrid>
      <w:tr w:rsidR="00062B05" w14:paraId="6942ABCA" w14:textId="77777777" w:rsidTr="00062B05">
        <w:tc>
          <w:tcPr>
            <w:tcW w:w="8779" w:type="dxa"/>
          </w:tcPr>
          <w:p w14:paraId="194438C5" w14:textId="77777777" w:rsidR="00062B05" w:rsidRDefault="00062B05" w:rsidP="0058130B">
            <w:pPr>
              <w:spacing w:line="264" w:lineRule="auto"/>
              <w:rPr>
                <w:rFonts w:cs="Tahoma"/>
                <w:szCs w:val="18"/>
              </w:rPr>
            </w:pPr>
          </w:p>
        </w:tc>
      </w:tr>
      <w:tr w:rsidR="00062B05" w14:paraId="5694387A" w14:textId="77777777" w:rsidTr="00062B05">
        <w:tc>
          <w:tcPr>
            <w:tcW w:w="8779" w:type="dxa"/>
          </w:tcPr>
          <w:p w14:paraId="3DC55680" w14:textId="77777777" w:rsidR="00062B05" w:rsidRDefault="00062B05" w:rsidP="0058130B">
            <w:pPr>
              <w:spacing w:line="264" w:lineRule="auto"/>
              <w:rPr>
                <w:rFonts w:cs="Tahoma"/>
                <w:szCs w:val="18"/>
              </w:rPr>
            </w:pPr>
          </w:p>
        </w:tc>
      </w:tr>
      <w:tr w:rsidR="00062B05" w14:paraId="45347C69" w14:textId="77777777" w:rsidTr="00062B05">
        <w:tc>
          <w:tcPr>
            <w:tcW w:w="8779" w:type="dxa"/>
          </w:tcPr>
          <w:p w14:paraId="0F478135" w14:textId="77777777" w:rsidR="00062B05" w:rsidRDefault="00062B05" w:rsidP="0058130B">
            <w:pPr>
              <w:spacing w:line="264" w:lineRule="auto"/>
              <w:rPr>
                <w:rFonts w:cs="Tahoma"/>
                <w:szCs w:val="18"/>
              </w:rPr>
            </w:pPr>
          </w:p>
        </w:tc>
      </w:tr>
      <w:tr w:rsidR="00062B05" w14:paraId="4BD31976" w14:textId="77777777" w:rsidTr="00062B05">
        <w:tc>
          <w:tcPr>
            <w:tcW w:w="8779" w:type="dxa"/>
          </w:tcPr>
          <w:p w14:paraId="09959DCB" w14:textId="77777777" w:rsidR="00062B05" w:rsidRDefault="00062B05" w:rsidP="0058130B">
            <w:pPr>
              <w:spacing w:line="264" w:lineRule="auto"/>
              <w:rPr>
                <w:rFonts w:cs="Tahoma"/>
                <w:szCs w:val="18"/>
              </w:rPr>
            </w:pPr>
          </w:p>
        </w:tc>
      </w:tr>
    </w:tbl>
    <w:p w14:paraId="7C849DDA" w14:textId="77777777" w:rsidR="00062B05" w:rsidRDefault="00062B05" w:rsidP="00062B05">
      <w:pPr>
        <w:pStyle w:val="Telobesedila"/>
        <w:spacing w:line="264" w:lineRule="auto"/>
        <w:rPr>
          <w:rFonts w:ascii="Arial" w:hAnsi="Arial" w:cs="Arial"/>
          <w:sz w:val="20"/>
          <w:szCs w:val="18"/>
        </w:rPr>
      </w:pPr>
    </w:p>
    <w:p w14:paraId="06A8BA2C" w14:textId="04D32F86" w:rsidR="00062B05" w:rsidRDefault="00062B05" w:rsidP="00062B05">
      <w:pPr>
        <w:pStyle w:val="Telobesedila"/>
        <w:spacing w:line="264" w:lineRule="auto"/>
        <w:rPr>
          <w:rFonts w:ascii="Arial" w:hAnsi="Arial" w:cs="Arial"/>
          <w:sz w:val="20"/>
          <w:szCs w:val="18"/>
        </w:rPr>
      </w:pPr>
      <w:r w:rsidRPr="00062B05">
        <w:rPr>
          <w:rFonts w:ascii="Arial" w:hAnsi="Arial" w:cs="Arial"/>
          <w:sz w:val="20"/>
          <w:szCs w:val="18"/>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JN </w:t>
      </w:r>
      <w:r w:rsidR="00C52DA1">
        <w:rPr>
          <w:rFonts w:ascii="Arial" w:hAnsi="Arial" w:cs="Arial"/>
          <w:sz w:val="20"/>
          <w:szCs w:val="18"/>
        </w:rPr>
        <w:t>DIGITALNO INOVIRANJE KULTURNE IN NARAVNE DEDIŠČINE</w:t>
      </w:r>
      <w:r w:rsidR="00242506">
        <w:rPr>
          <w:rFonts w:ascii="Arial" w:hAnsi="Arial" w:cs="Arial"/>
          <w:sz w:val="20"/>
          <w:szCs w:val="18"/>
        </w:rPr>
        <w:t xml:space="preserve"> </w:t>
      </w:r>
      <w:r w:rsidRPr="00062B05">
        <w:rPr>
          <w:rFonts w:ascii="Arial" w:hAnsi="Arial" w:cs="Arial"/>
          <w:sz w:val="20"/>
          <w:szCs w:val="18"/>
        </w:rPr>
        <w:t>pri katerem</w:t>
      </w:r>
      <w:r>
        <w:rPr>
          <w:rFonts w:ascii="Arial" w:hAnsi="Arial" w:cs="Arial"/>
          <w:sz w:val="20"/>
          <w:szCs w:val="18"/>
        </w:rPr>
        <w:t xml:space="preserve"> </w:t>
      </w:r>
      <w:r w:rsidRPr="00062B05">
        <w:rPr>
          <w:rFonts w:ascii="Arial" w:hAnsi="Arial" w:cs="Arial"/>
          <w:sz w:val="20"/>
          <w:szCs w:val="18"/>
        </w:rPr>
        <w:t>nastopamo kot podizvajalec</w:t>
      </w:r>
      <w:r>
        <w:rPr>
          <w:rStyle w:val="Sprotnaopomba-sklic"/>
          <w:rFonts w:ascii="Arial" w:hAnsi="Arial" w:cs="Arial"/>
          <w:sz w:val="20"/>
          <w:szCs w:val="18"/>
        </w:rPr>
        <w:footnoteReference w:id="10"/>
      </w:r>
      <w:r w:rsidRPr="00062B05">
        <w:rPr>
          <w:rFonts w:ascii="Arial" w:hAnsi="Arial" w:cs="Arial"/>
          <w:sz w:val="20"/>
          <w:szCs w:val="18"/>
        </w:rPr>
        <w:t>:</w:t>
      </w:r>
    </w:p>
    <w:p w14:paraId="11FAD4C6" w14:textId="77777777" w:rsidR="00062B05" w:rsidRDefault="00062B05" w:rsidP="00062B05">
      <w:pPr>
        <w:pStyle w:val="Telobesedila"/>
        <w:spacing w:line="264" w:lineRule="auto"/>
        <w:rPr>
          <w:rFonts w:ascii="Arial" w:hAnsi="Arial" w:cs="Arial"/>
          <w:sz w:val="20"/>
          <w:szCs w:val="18"/>
        </w:rPr>
      </w:pPr>
    </w:p>
    <w:p w14:paraId="5EC1588A" w14:textId="77777777" w:rsidR="00062B05" w:rsidRDefault="00062B05" w:rsidP="001C0B23">
      <w:pPr>
        <w:pStyle w:val="Telobesedila"/>
        <w:numPr>
          <w:ilvl w:val="0"/>
          <w:numId w:val="2"/>
        </w:numPr>
        <w:spacing w:line="264" w:lineRule="auto"/>
        <w:rPr>
          <w:rFonts w:ascii="Arial" w:hAnsi="Arial" w:cs="Arial"/>
          <w:sz w:val="20"/>
          <w:szCs w:val="18"/>
        </w:rPr>
      </w:pPr>
      <w:r w:rsidRPr="00062B05">
        <w:rPr>
          <w:rFonts w:ascii="Arial" w:hAnsi="Arial" w:cs="Arial"/>
          <w:b/>
          <w:sz w:val="20"/>
          <w:szCs w:val="18"/>
        </w:rPr>
        <w:t>DA</w:t>
      </w:r>
      <w:r w:rsidRPr="00062B05">
        <w:rPr>
          <w:rFonts w:ascii="Arial" w:hAnsi="Arial" w:cs="Arial"/>
          <w:sz w:val="20"/>
          <w:szCs w:val="18"/>
        </w:rPr>
        <w:t xml:space="preserve"> – zahtevamo neposredno plačilo</w:t>
      </w:r>
      <w:r>
        <w:rPr>
          <w:rFonts w:ascii="Arial" w:hAnsi="Arial" w:cs="Arial"/>
          <w:sz w:val="20"/>
          <w:szCs w:val="18"/>
        </w:rPr>
        <w:t xml:space="preserve"> - </w:t>
      </w:r>
      <w:r w:rsidRPr="00062B05">
        <w:rPr>
          <w:rFonts w:ascii="Arial" w:hAnsi="Arial" w:cs="Arial"/>
          <w:sz w:val="20"/>
          <w:szCs w:val="18"/>
        </w:rPr>
        <w:t>Kot podizvajalec soglašamo, da naročnik namesto ponudniku (dobavitelju) pri katerem nastopamo kot podizvajalec, poravnava našo terjatev do ponudnika (dobavitelja), in sicer na podlagi izstavljenega računa, ki ga bo predhodno potrdil ponudnik (dobavitelj) in bo priloga računu, ki ga bo naročniku izstavil ponudnik (dobavitelj).</w:t>
      </w:r>
    </w:p>
    <w:p w14:paraId="3A6E9135" w14:textId="77777777" w:rsidR="00062B05" w:rsidRDefault="00062B05" w:rsidP="00062B05">
      <w:pPr>
        <w:pStyle w:val="Telobesedila"/>
        <w:spacing w:line="264" w:lineRule="auto"/>
        <w:rPr>
          <w:rFonts w:ascii="Arial" w:hAnsi="Arial" w:cs="Arial"/>
          <w:sz w:val="20"/>
          <w:szCs w:val="18"/>
        </w:rPr>
      </w:pPr>
    </w:p>
    <w:p w14:paraId="3EC56762" w14:textId="77777777" w:rsidR="00062B05" w:rsidRPr="00062B05" w:rsidRDefault="00062B05" w:rsidP="001C0B23">
      <w:pPr>
        <w:pStyle w:val="Telobesedila"/>
        <w:numPr>
          <w:ilvl w:val="0"/>
          <w:numId w:val="2"/>
        </w:numPr>
        <w:spacing w:line="264" w:lineRule="auto"/>
        <w:rPr>
          <w:rFonts w:ascii="Arial" w:hAnsi="Arial" w:cs="Arial"/>
          <w:sz w:val="20"/>
          <w:szCs w:val="18"/>
        </w:rPr>
      </w:pPr>
      <w:r w:rsidRPr="00062B05">
        <w:rPr>
          <w:rFonts w:ascii="Arial" w:hAnsi="Arial" w:cs="Arial"/>
          <w:b/>
          <w:sz w:val="20"/>
          <w:szCs w:val="18"/>
        </w:rPr>
        <w:t>NE</w:t>
      </w:r>
      <w:r>
        <w:rPr>
          <w:rFonts w:ascii="Arial" w:hAnsi="Arial" w:cs="Arial"/>
          <w:sz w:val="20"/>
          <w:szCs w:val="18"/>
        </w:rPr>
        <w:t xml:space="preserve"> </w:t>
      </w:r>
      <w:r w:rsidRPr="00062B05">
        <w:rPr>
          <w:rFonts w:ascii="Arial" w:hAnsi="Arial" w:cs="Arial"/>
          <w:sz w:val="20"/>
          <w:szCs w:val="18"/>
        </w:rPr>
        <w:t>– ne zahtevamo neposrednega plačila</w:t>
      </w:r>
      <w:r>
        <w:rPr>
          <w:rFonts w:ascii="Arial" w:hAnsi="Arial" w:cs="Arial"/>
          <w:sz w:val="20"/>
          <w:szCs w:val="18"/>
        </w:rPr>
        <w:t xml:space="preserve"> - </w:t>
      </w:r>
      <w:r w:rsidRPr="00062B05">
        <w:rPr>
          <w:rFonts w:ascii="Arial" w:hAnsi="Arial" w:cs="Arial"/>
          <w:sz w:val="20"/>
          <w:szCs w:val="18"/>
        </w:rPr>
        <w:t>Plačilo za izvedeno delo bomo prejeli s strani ponudnika (dobavitelja). Seznanjeni smo, da mora ponudnik (dobavitelj) najpozneje v 60 dneh od plačila končnega računa s strani naročnika, naročniku poslati svojo pisno izjavo, da je poplačal vse obveznosti do nas kot podizvajalca, kateri mora priložiti našo pisno izjavo, da smo prejeli plačilo za vsa dela, ki jih bomo izvedli.</w:t>
      </w:r>
    </w:p>
    <w:p w14:paraId="361BFF3B" w14:textId="77777777" w:rsidR="00062B05" w:rsidRPr="00062B05" w:rsidRDefault="00062B05" w:rsidP="00062B05">
      <w:pPr>
        <w:pStyle w:val="Telobesedila"/>
        <w:spacing w:line="264" w:lineRule="auto"/>
        <w:rPr>
          <w:rFonts w:ascii="Arial" w:hAnsi="Arial" w:cs="Arial"/>
          <w:szCs w:val="16"/>
        </w:rPr>
      </w:pPr>
    </w:p>
    <w:p w14:paraId="6B1B5219" w14:textId="77777777" w:rsidR="0058130B" w:rsidRDefault="0058130B" w:rsidP="0058130B">
      <w:pPr>
        <w:spacing w:line="264" w:lineRule="auto"/>
        <w:rPr>
          <w:rFonts w:cs="Tahoma"/>
          <w:szCs w:val="18"/>
        </w:rPr>
      </w:pPr>
    </w:p>
    <w:p w14:paraId="122976DB" w14:textId="77777777" w:rsidR="0058130B" w:rsidRDefault="0058130B" w:rsidP="0058130B">
      <w:pPr>
        <w:spacing w:line="264" w:lineRule="auto"/>
        <w:rPr>
          <w:rFonts w:cs="Tahoma"/>
          <w:szCs w:val="18"/>
        </w:rPr>
      </w:pPr>
    </w:p>
    <w:tbl>
      <w:tblPr>
        <w:tblStyle w:val="Tabelamrea"/>
        <w:tblW w:w="0" w:type="auto"/>
        <w:tblLook w:val="04A0" w:firstRow="1" w:lastRow="0" w:firstColumn="1" w:lastColumn="0" w:noHBand="0" w:noVBand="1"/>
      </w:tblPr>
      <w:tblGrid>
        <w:gridCol w:w="2926"/>
        <w:gridCol w:w="2926"/>
        <w:gridCol w:w="2927"/>
      </w:tblGrid>
      <w:tr w:rsidR="00062B05" w14:paraId="74D71DB9" w14:textId="77777777" w:rsidTr="00DF62C8">
        <w:trPr>
          <w:trHeight w:val="680"/>
        </w:trPr>
        <w:tc>
          <w:tcPr>
            <w:tcW w:w="2926" w:type="dxa"/>
            <w:vAlign w:val="center"/>
          </w:tcPr>
          <w:p w14:paraId="5BC16714" w14:textId="77777777" w:rsidR="00062B05" w:rsidRDefault="00062B05" w:rsidP="00DF62C8">
            <w:pPr>
              <w:spacing w:line="264" w:lineRule="auto"/>
              <w:rPr>
                <w:rFonts w:cs="Tahoma"/>
                <w:szCs w:val="18"/>
              </w:rPr>
            </w:pPr>
            <w:r>
              <w:rPr>
                <w:rFonts w:cs="Tahoma"/>
                <w:szCs w:val="18"/>
              </w:rPr>
              <w:t>V:</w:t>
            </w:r>
          </w:p>
        </w:tc>
        <w:tc>
          <w:tcPr>
            <w:tcW w:w="2926" w:type="dxa"/>
            <w:vAlign w:val="center"/>
          </w:tcPr>
          <w:p w14:paraId="259C5AF6" w14:textId="77777777" w:rsidR="00062B05" w:rsidRDefault="00062B05" w:rsidP="00DF62C8">
            <w:pPr>
              <w:spacing w:line="264" w:lineRule="auto"/>
              <w:jc w:val="center"/>
              <w:rPr>
                <w:rFonts w:cs="Tahoma"/>
                <w:szCs w:val="18"/>
              </w:rPr>
            </w:pPr>
            <w:r>
              <w:rPr>
                <w:rFonts w:cs="Tahoma"/>
                <w:szCs w:val="18"/>
              </w:rPr>
              <w:t>Žig:</w:t>
            </w:r>
          </w:p>
        </w:tc>
        <w:tc>
          <w:tcPr>
            <w:tcW w:w="2927" w:type="dxa"/>
            <w:vAlign w:val="center"/>
          </w:tcPr>
          <w:p w14:paraId="7A5A4A08" w14:textId="77777777" w:rsidR="00062B05" w:rsidRDefault="00062B05" w:rsidP="00DF62C8">
            <w:pPr>
              <w:spacing w:line="264" w:lineRule="auto"/>
              <w:jc w:val="center"/>
              <w:rPr>
                <w:rFonts w:cs="Tahoma"/>
                <w:szCs w:val="18"/>
              </w:rPr>
            </w:pPr>
            <w:r>
              <w:rPr>
                <w:rFonts w:cs="Tahoma"/>
                <w:szCs w:val="18"/>
              </w:rPr>
              <w:t>Podpis pooblaščene osebe podizvajalca:</w:t>
            </w:r>
          </w:p>
        </w:tc>
      </w:tr>
      <w:tr w:rsidR="00062B05" w14:paraId="4E0D7828" w14:textId="77777777" w:rsidTr="00DF62C8">
        <w:trPr>
          <w:trHeight w:val="680"/>
        </w:trPr>
        <w:tc>
          <w:tcPr>
            <w:tcW w:w="2926" w:type="dxa"/>
            <w:vAlign w:val="center"/>
          </w:tcPr>
          <w:p w14:paraId="7B9C361E" w14:textId="77777777" w:rsidR="00062B05" w:rsidRDefault="00062B05" w:rsidP="00DF62C8">
            <w:pPr>
              <w:spacing w:line="264" w:lineRule="auto"/>
              <w:rPr>
                <w:rFonts w:cs="Tahoma"/>
                <w:szCs w:val="18"/>
              </w:rPr>
            </w:pPr>
            <w:r>
              <w:rPr>
                <w:rFonts w:cs="Tahoma"/>
                <w:szCs w:val="18"/>
              </w:rPr>
              <w:t>Dne:</w:t>
            </w:r>
          </w:p>
        </w:tc>
        <w:tc>
          <w:tcPr>
            <w:tcW w:w="2926" w:type="dxa"/>
            <w:vAlign w:val="center"/>
          </w:tcPr>
          <w:p w14:paraId="32D51D1A" w14:textId="77777777" w:rsidR="00062B05" w:rsidRDefault="00062B05" w:rsidP="00DF62C8">
            <w:pPr>
              <w:spacing w:line="264" w:lineRule="auto"/>
              <w:jc w:val="center"/>
              <w:rPr>
                <w:rFonts w:cs="Tahoma"/>
                <w:szCs w:val="18"/>
              </w:rPr>
            </w:pPr>
          </w:p>
        </w:tc>
        <w:tc>
          <w:tcPr>
            <w:tcW w:w="2927" w:type="dxa"/>
            <w:vAlign w:val="center"/>
          </w:tcPr>
          <w:p w14:paraId="34CA4031" w14:textId="77777777" w:rsidR="00062B05" w:rsidRDefault="00062B05" w:rsidP="00DF62C8">
            <w:pPr>
              <w:spacing w:line="264" w:lineRule="auto"/>
              <w:jc w:val="center"/>
              <w:rPr>
                <w:rFonts w:cs="Tahoma"/>
                <w:szCs w:val="18"/>
              </w:rPr>
            </w:pPr>
          </w:p>
        </w:tc>
      </w:tr>
    </w:tbl>
    <w:p w14:paraId="75C786FF" w14:textId="77777777" w:rsidR="0058130B" w:rsidRDefault="0058130B" w:rsidP="0058130B">
      <w:pPr>
        <w:spacing w:line="264" w:lineRule="auto"/>
        <w:rPr>
          <w:rFonts w:cs="Tahoma"/>
          <w:szCs w:val="18"/>
        </w:rPr>
      </w:pPr>
    </w:p>
    <w:p w14:paraId="0292D722" w14:textId="77777777" w:rsidR="00062B05" w:rsidRDefault="00062B05">
      <w:pPr>
        <w:jc w:val="left"/>
        <w:rPr>
          <w:rFonts w:cs="Tahoma"/>
          <w:szCs w:val="18"/>
        </w:rPr>
      </w:pPr>
      <w:r>
        <w:rPr>
          <w:rFonts w:cs="Tahoma"/>
          <w:szCs w:val="18"/>
        </w:rPr>
        <w:br w:type="page"/>
      </w:r>
    </w:p>
    <w:p w14:paraId="5653D571" w14:textId="77777777" w:rsidR="0058130B" w:rsidRDefault="00062B05" w:rsidP="00062B05">
      <w:pPr>
        <w:pStyle w:val="Naslov2"/>
      </w:pPr>
      <w:bookmarkStart w:id="5" w:name="_Toc43462838"/>
      <w:r>
        <w:lastRenderedPageBreak/>
        <w:t xml:space="preserve">Obrazec št. </w:t>
      </w:r>
      <w:r w:rsidR="007912D3">
        <w:t>4</w:t>
      </w:r>
      <w:r>
        <w:t xml:space="preserve"> - </w:t>
      </w:r>
      <w:r w:rsidRPr="00062B05">
        <w:t xml:space="preserve">Podatki o </w:t>
      </w:r>
      <w:proofErr w:type="spellStart"/>
      <w:r w:rsidRPr="00062B05">
        <w:t>soponudniku</w:t>
      </w:r>
      <w:proofErr w:type="spellEnd"/>
      <w:r w:rsidRPr="00062B05">
        <w:t xml:space="preserve"> in pooblastilo </w:t>
      </w:r>
      <w:proofErr w:type="spellStart"/>
      <w:r w:rsidRPr="00062B05">
        <w:t>soponudnika</w:t>
      </w:r>
      <w:proofErr w:type="spellEnd"/>
      <w:r>
        <w:rPr>
          <w:rStyle w:val="Sprotnaopomba-sklic"/>
        </w:rPr>
        <w:footnoteReference w:id="11"/>
      </w:r>
      <w:bookmarkEnd w:id="5"/>
    </w:p>
    <w:p w14:paraId="693042B1" w14:textId="77777777" w:rsidR="002F4A13" w:rsidRDefault="002F4A13" w:rsidP="002F4A13">
      <w:pPr>
        <w:spacing w:line="264" w:lineRule="auto"/>
        <w:jc w:val="center"/>
        <w:rPr>
          <w:rFonts w:cs="Tahoma"/>
          <w:szCs w:val="18"/>
        </w:rPr>
      </w:pPr>
    </w:p>
    <w:p w14:paraId="7B7B6DB1" w14:textId="7CE5537B" w:rsidR="002F4A13" w:rsidRDefault="00C52DA1" w:rsidP="002F4A13">
      <w:pPr>
        <w:spacing w:line="264" w:lineRule="auto"/>
        <w:jc w:val="center"/>
        <w:rPr>
          <w:rFonts w:cs="Tahoma"/>
          <w:szCs w:val="18"/>
        </w:rPr>
      </w:pPr>
      <w:r>
        <w:rPr>
          <w:rFonts w:cs="Tahoma"/>
          <w:szCs w:val="18"/>
        </w:rPr>
        <w:t>DIGITALNO INOVIRANJE KULTURNE IN NARAVNE DEDIŠČINE</w:t>
      </w:r>
      <w:r w:rsidR="007912D3">
        <w:rPr>
          <w:rFonts w:cs="Tahoma"/>
          <w:szCs w:val="18"/>
        </w:rPr>
        <w:t xml:space="preserve"> </w:t>
      </w:r>
    </w:p>
    <w:p w14:paraId="492C26FF" w14:textId="77777777" w:rsidR="00062B05" w:rsidRDefault="00062B05" w:rsidP="00062B05">
      <w:pPr>
        <w:spacing w:line="264" w:lineRule="auto"/>
        <w:rPr>
          <w:rFonts w:cs="Tahoma"/>
          <w:szCs w:val="18"/>
        </w:rPr>
      </w:pPr>
    </w:p>
    <w:tbl>
      <w:tblPr>
        <w:tblStyle w:val="Tabelamrea"/>
        <w:tblW w:w="0" w:type="auto"/>
        <w:tblLook w:val="04A0" w:firstRow="1" w:lastRow="0" w:firstColumn="1" w:lastColumn="0" w:noHBand="0" w:noVBand="1"/>
      </w:tblPr>
      <w:tblGrid>
        <w:gridCol w:w="2122"/>
        <w:gridCol w:w="4390"/>
      </w:tblGrid>
      <w:tr w:rsidR="00062B05" w14:paraId="780F5F49" w14:textId="77777777" w:rsidTr="00DF62C8">
        <w:trPr>
          <w:trHeight w:val="442"/>
        </w:trPr>
        <w:tc>
          <w:tcPr>
            <w:tcW w:w="2122" w:type="dxa"/>
          </w:tcPr>
          <w:p w14:paraId="3DE0DCAE" w14:textId="77777777" w:rsidR="00062B05" w:rsidRDefault="00062B05" w:rsidP="00DF62C8">
            <w:r>
              <w:t>Ponudnik:</w:t>
            </w:r>
          </w:p>
        </w:tc>
        <w:tc>
          <w:tcPr>
            <w:tcW w:w="4390" w:type="dxa"/>
          </w:tcPr>
          <w:p w14:paraId="767EC318" w14:textId="77777777" w:rsidR="00062B05" w:rsidRDefault="00062B05" w:rsidP="00DF62C8"/>
        </w:tc>
      </w:tr>
      <w:tr w:rsidR="00062B05" w14:paraId="208EA416" w14:textId="77777777" w:rsidTr="00DF62C8">
        <w:trPr>
          <w:trHeight w:val="547"/>
        </w:trPr>
        <w:tc>
          <w:tcPr>
            <w:tcW w:w="2122" w:type="dxa"/>
          </w:tcPr>
          <w:p w14:paraId="00C75F32" w14:textId="77777777" w:rsidR="00062B05" w:rsidRDefault="00062B05" w:rsidP="00DF62C8">
            <w:r>
              <w:t>Poslovni naslov:</w:t>
            </w:r>
          </w:p>
        </w:tc>
        <w:tc>
          <w:tcPr>
            <w:tcW w:w="4390" w:type="dxa"/>
          </w:tcPr>
          <w:p w14:paraId="7B9BB563" w14:textId="77777777" w:rsidR="00062B05" w:rsidRDefault="00062B05" w:rsidP="00DF62C8"/>
          <w:p w14:paraId="1F8A87F6" w14:textId="77777777" w:rsidR="00062B05" w:rsidRDefault="00062B05" w:rsidP="00DF62C8"/>
        </w:tc>
      </w:tr>
    </w:tbl>
    <w:p w14:paraId="1B39B0EB" w14:textId="77777777" w:rsidR="00062B05" w:rsidRDefault="00062B05" w:rsidP="00062B05"/>
    <w:p w14:paraId="0F44E172" w14:textId="77777777" w:rsidR="00062B05" w:rsidRDefault="00062B05" w:rsidP="00062B05"/>
    <w:tbl>
      <w:tblPr>
        <w:tblStyle w:val="Tabelamrea"/>
        <w:tblW w:w="0" w:type="auto"/>
        <w:tblLook w:val="04A0" w:firstRow="1" w:lastRow="0" w:firstColumn="1" w:lastColumn="0" w:noHBand="0" w:noVBand="1"/>
      </w:tblPr>
      <w:tblGrid>
        <w:gridCol w:w="2122"/>
        <w:gridCol w:w="4390"/>
      </w:tblGrid>
      <w:tr w:rsidR="00062B05" w14:paraId="1C959BAF" w14:textId="77777777" w:rsidTr="00DF62C8">
        <w:trPr>
          <w:trHeight w:val="442"/>
        </w:trPr>
        <w:tc>
          <w:tcPr>
            <w:tcW w:w="2122" w:type="dxa"/>
          </w:tcPr>
          <w:p w14:paraId="60897D1F" w14:textId="77777777" w:rsidR="00062B05" w:rsidRDefault="00062B05" w:rsidP="00DF62C8">
            <w:r>
              <w:t>Naročnik:</w:t>
            </w:r>
          </w:p>
        </w:tc>
        <w:tc>
          <w:tcPr>
            <w:tcW w:w="4390" w:type="dxa"/>
          </w:tcPr>
          <w:p w14:paraId="1591FCA2" w14:textId="3476315E" w:rsidR="00062B05" w:rsidRDefault="00C52DA1" w:rsidP="00DF62C8">
            <w:r>
              <w:t>Javni zavod Kočevsko</w:t>
            </w:r>
          </w:p>
        </w:tc>
      </w:tr>
      <w:tr w:rsidR="00062B05" w14:paraId="55028970" w14:textId="77777777" w:rsidTr="00DF62C8">
        <w:trPr>
          <w:trHeight w:val="547"/>
        </w:trPr>
        <w:tc>
          <w:tcPr>
            <w:tcW w:w="2122" w:type="dxa"/>
          </w:tcPr>
          <w:p w14:paraId="32825155" w14:textId="77777777" w:rsidR="00062B05" w:rsidRDefault="00062B05" w:rsidP="00DF62C8">
            <w:r>
              <w:t>Poslovni naslov:</w:t>
            </w:r>
          </w:p>
        </w:tc>
        <w:tc>
          <w:tcPr>
            <w:tcW w:w="4390" w:type="dxa"/>
          </w:tcPr>
          <w:p w14:paraId="4C76EBAA" w14:textId="4E1F2DE6" w:rsidR="00062B05" w:rsidRDefault="00C52DA1" w:rsidP="00DF62C8">
            <w:r>
              <w:t>Trg zbora odposlancev 62</w:t>
            </w:r>
            <w:r w:rsidR="00062B05">
              <w:t>, 1330 Kočevje</w:t>
            </w:r>
          </w:p>
          <w:p w14:paraId="093BC508" w14:textId="77777777" w:rsidR="00062B05" w:rsidRDefault="00062B05" w:rsidP="00DF62C8"/>
        </w:tc>
      </w:tr>
    </w:tbl>
    <w:p w14:paraId="5D5F7D1B" w14:textId="77777777" w:rsidR="00062B05" w:rsidRPr="00C25A8D" w:rsidRDefault="00062B05" w:rsidP="00062B05"/>
    <w:p w14:paraId="334F5278" w14:textId="77777777" w:rsidR="00062B05" w:rsidRDefault="00062B05" w:rsidP="00062B05"/>
    <w:p w14:paraId="051BA163" w14:textId="77777777" w:rsidR="00062B05" w:rsidRDefault="00062B05" w:rsidP="00062B05">
      <w:pPr>
        <w:spacing w:line="264" w:lineRule="auto"/>
        <w:rPr>
          <w:rFonts w:cs="Tahoma"/>
          <w:szCs w:val="18"/>
        </w:rPr>
      </w:pPr>
      <w:r>
        <w:rPr>
          <w:rFonts w:cs="Tahoma"/>
          <w:szCs w:val="18"/>
        </w:rPr>
        <w:t xml:space="preserve">Podatki o </w:t>
      </w:r>
      <w:proofErr w:type="spellStart"/>
      <w:r>
        <w:rPr>
          <w:rFonts w:cs="Tahoma"/>
          <w:szCs w:val="18"/>
        </w:rPr>
        <w:t>soponudniku</w:t>
      </w:r>
      <w:proofErr w:type="spellEnd"/>
      <w:r>
        <w:rPr>
          <w:rFonts w:cs="Tahoma"/>
          <w:szCs w:val="18"/>
        </w:rPr>
        <w:t>:</w:t>
      </w:r>
    </w:p>
    <w:tbl>
      <w:tblPr>
        <w:tblStyle w:val="Tabelamrea"/>
        <w:tblW w:w="0" w:type="auto"/>
        <w:tblLook w:val="04A0" w:firstRow="1" w:lastRow="0" w:firstColumn="1" w:lastColumn="0" w:noHBand="0" w:noVBand="1"/>
      </w:tblPr>
      <w:tblGrid>
        <w:gridCol w:w="4389"/>
        <w:gridCol w:w="4390"/>
      </w:tblGrid>
      <w:tr w:rsidR="00062B05" w14:paraId="76833609" w14:textId="77777777" w:rsidTr="00DF62C8">
        <w:trPr>
          <w:trHeight w:val="680"/>
        </w:trPr>
        <w:tc>
          <w:tcPr>
            <w:tcW w:w="4389" w:type="dxa"/>
          </w:tcPr>
          <w:p w14:paraId="100AF3A3" w14:textId="77777777" w:rsidR="00062B05" w:rsidRDefault="00062B05" w:rsidP="00DF62C8">
            <w:pPr>
              <w:spacing w:line="264" w:lineRule="auto"/>
              <w:rPr>
                <w:rFonts w:cs="Tahoma"/>
                <w:szCs w:val="18"/>
              </w:rPr>
            </w:pPr>
            <w:r>
              <w:rPr>
                <w:rFonts w:cs="Tahoma"/>
                <w:szCs w:val="18"/>
              </w:rPr>
              <w:t xml:space="preserve">Naziv </w:t>
            </w:r>
            <w:proofErr w:type="spellStart"/>
            <w:r>
              <w:rPr>
                <w:rFonts w:cs="Tahoma"/>
                <w:szCs w:val="18"/>
              </w:rPr>
              <w:t>soponudnika</w:t>
            </w:r>
            <w:proofErr w:type="spellEnd"/>
            <w:r>
              <w:rPr>
                <w:rFonts w:cs="Tahoma"/>
                <w:szCs w:val="18"/>
              </w:rPr>
              <w:t xml:space="preserve"> (firma):</w:t>
            </w:r>
          </w:p>
        </w:tc>
        <w:tc>
          <w:tcPr>
            <w:tcW w:w="4390" w:type="dxa"/>
          </w:tcPr>
          <w:p w14:paraId="0F316F30" w14:textId="77777777" w:rsidR="00062B05" w:rsidRDefault="00062B05" w:rsidP="00DF62C8">
            <w:pPr>
              <w:spacing w:line="264" w:lineRule="auto"/>
              <w:rPr>
                <w:rFonts w:cs="Tahoma"/>
                <w:szCs w:val="18"/>
              </w:rPr>
            </w:pPr>
          </w:p>
        </w:tc>
      </w:tr>
      <w:tr w:rsidR="00062B05" w14:paraId="65D92DF8" w14:textId="77777777" w:rsidTr="00DF62C8">
        <w:trPr>
          <w:trHeight w:val="680"/>
        </w:trPr>
        <w:tc>
          <w:tcPr>
            <w:tcW w:w="4389" w:type="dxa"/>
          </w:tcPr>
          <w:p w14:paraId="22BD00EA" w14:textId="77777777" w:rsidR="00062B05" w:rsidRDefault="00062B05" w:rsidP="00DF62C8">
            <w:pPr>
              <w:spacing w:line="264" w:lineRule="auto"/>
              <w:rPr>
                <w:rFonts w:cs="Tahoma"/>
                <w:szCs w:val="18"/>
              </w:rPr>
            </w:pPr>
            <w:r>
              <w:rPr>
                <w:rFonts w:cs="Tahoma"/>
                <w:szCs w:val="18"/>
              </w:rPr>
              <w:t xml:space="preserve">Naslov </w:t>
            </w:r>
            <w:proofErr w:type="spellStart"/>
            <w:r>
              <w:rPr>
                <w:rFonts w:cs="Tahoma"/>
                <w:szCs w:val="18"/>
              </w:rPr>
              <w:t>soponudnika</w:t>
            </w:r>
            <w:proofErr w:type="spellEnd"/>
            <w:r>
              <w:rPr>
                <w:rFonts w:cs="Tahoma"/>
                <w:szCs w:val="18"/>
              </w:rPr>
              <w:t>::</w:t>
            </w:r>
          </w:p>
        </w:tc>
        <w:tc>
          <w:tcPr>
            <w:tcW w:w="4390" w:type="dxa"/>
          </w:tcPr>
          <w:p w14:paraId="47D8DE69" w14:textId="77777777" w:rsidR="00062B05" w:rsidRDefault="00062B05" w:rsidP="00DF62C8">
            <w:pPr>
              <w:spacing w:line="264" w:lineRule="auto"/>
              <w:rPr>
                <w:rFonts w:cs="Tahoma"/>
                <w:szCs w:val="18"/>
              </w:rPr>
            </w:pPr>
          </w:p>
        </w:tc>
      </w:tr>
      <w:tr w:rsidR="00062B05" w14:paraId="623DB19A" w14:textId="77777777" w:rsidTr="00DF62C8">
        <w:trPr>
          <w:trHeight w:val="680"/>
        </w:trPr>
        <w:tc>
          <w:tcPr>
            <w:tcW w:w="4389" w:type="dxa"/>
          </w:tcPr>
          <w:p w14:paraId="57C57C67" w14:textId="77777777" w:rsidR="00062B05" w:rsidRDefault="00062B05" w:rsidP="00DF62C8">
            <w:pPr>
              <w:spacing w:line="264" w:lineRule="auto"/>
              <w:rPr>
                <w:rFonts w:cs="Tahoma"/>
                <w:szCs w:val="18"/>
              </w:rPr>
            </w:pPr>
            <w:r>
              <w:rPr>
                <w:rFonts w:cs="Tahoma"/>
                <w:szCs w:val="18"/>
              </w:rPr>
              <w:t>Matična številka:</w:t>
            </w:r>
          </w:p>
        </w:tc>
        <w:tc>
          <w:tcPr>
            <w:tcW w:w="4390" w:type="dxa"/>
          </w:tcPr>
          <w:p w14:paraId="4E42582E" w14:textId="77777777" w:rsidR="00062B05" w:rsidRDefault="00062B05" w:rsidP="00DF62C8">
            <w:pPr>
              <w:spacing w:line="264" w:lineRule="auto"/>
              <w:rPr>
                <w:rFonts w:cs="Tahoma"/>
                <w:szCs w:val="18"/>
              </w:rPr>
            </w:pPr>
          </w:p>
        </w:tc>
      </w:tr>
      <w:tr w:rsidR="00062B05" w14:paraId="308A470C" w14:textId="77777777" w:rsidTr="00DF62C8">
        <w:trPr>
          <w:trHeight w:val="680"/>
        </w:trPr>
        <w:tc>
          <w:tcPr>
            <w:tcW w:w="4389" w:type="dxa"/>
          </w:tcPr>
          <w:p w14:paraId="73D3596D" w14:textId="77777777" w:rsidR="00062B05" w:rsidRDefault="00062B05" w:rsidP="00DF62C8">
            <w:pPr>
              <w:spacing w:line="264" w:lineRule="auto"/>
              <w:rPr>
                <w:rFonts w:cs="Tahoma"/>
                <w:szCs w:val="18"/>
              </w:rPr>
            </w:pPr>
            <w:r>
              <w:rPr>
                <w:rFonts w:cs="Tahoma"/>
                <w:szCs w:val="18"/>
              </w:rPr>
              <w:t>Davčna številka:</w:t>
            </w:r>
          </w:p>
        </w:tc>
        <w:tc>
          <w:tcPr>
            <w:tcW w:w="4390" w:type="dxa"/>
          </w:tcPr>
          <w:p w14:paraId="0E1AADCD" w14:textId="77777777" w:rsidR="00062B05" w:rsidRDefault="00062B05" w:rsidP="00DF62C8">
            <w:pPr>
              <w:spacing w:line="264" w:lineRule="auto"/>
              <w:rPr>
                <w:rFonts w:cs="Tahoma"/>
                <w:szCs w:val="18"/>
              </w:rPr>
            </w:pPr>
          </w:p>
        </w:tc>
      </w:tr>
      <w:tr w:rsidR="00062B05" w14:paraId="63603206" w14:textId="77777777" w:rsidTr="00DF62C8">
        <w:trPr>
          <w:trHeight w:val="680"/>
        </w:trPr>
        <w:tc>
          <w:tcPr>
            <w:tcW w:w="4389" w:type="dxa"/>
          </w:tcPr>
          <w:p w14:paraId="43D46C54" w14:textId="77777777" w:rsidR="00062B05" w:rsidRDefault="00062B05" w:rsidP="00DF62C8">
            <w:pPr>
              <w:spacing w:line="264" w:lineRule="auto"/>
              <w:rPr>
                <w:rFonts w:cs="Tahoma"/>
                <w:szCs w:val="18"/>
              </w:rPr>
            </w:pPr>
            <w:r>
              <w:rPr>
                <w:rFonts w:cs="Tahoma"/>
                <w:szCs w:val="18"/>
              </w:rPr>
              <w:t>Pristojni finančni urad:</w:t>
            </w:r>
          </w:p>
        </w:tc>
        <w:tc>
          <w:tcPr>
            <w:tcW w:w="4390" w:type="dxa"/>
          </w:tcPr>
          <w:p w14:paraId="474CAB9B" w14:textId="77777777" w:rsidR="00062B05" w:rsidRDefault="00062B05" w:rsidP="00DF62C8">
            <w:pPr>
              <w:spacing w:line="264" w:lineRule="auto"/>
              <w:rPr>
                <w:rFonts w:cs="Tahoma"/>
                <w:szCs w:val="18"/>
              </w:rPr>
            </w:pPr>
          </w:p>
        </w:tc>
      </w:tr>
      <w:tr w:rsidR="00062B05" w14:paraId="2DDD3874" w14:textId="77777777" w:rsidTr="00DF62C8">
        <w:trPr>
          <w:trHeight w:val="680"/>
        </w:trPr>
        <w:tc>
          <w:tcPr>
            <w:tcW w:w="4389" w:type="dxa"/>
          </w:tcPr>
          <w:p w14:paraId="7C6BEC6A" w14:textId="77777777" w:rsidR="00062B05" w:rsidRDefault="00062B05" w:rsidP="00DF62C8">
            <w:pPr>
              <w:spacing w:line="264" w:lineRule="auto"/>
              <w:rPr>
                <w:rFonts w:cs="Tahoma"/>
                <w:szCs w:val="18"/>
              </w:rPr>
            </w:pPr>
            <w:r>
              <w:rPr>
                <w:rFonts w:cs="Tahoma"/>
                <w:szCs w:val="18"/>
              </w:rPr>
              <w:t>Številka transakcijskega računa in banka:</w:t>
            </w:r>
          </w:p>
        </w:tc>
        <w:tc>
          <w:tcPr>
            <w:tcW w:w="4390" w:type="dxa"/>
          </w:tcPr>
          <w:p w14:paraId="53598F59" w14:textId="77777777" w:rsidR="00062B05" w:rsidRDefault="00062B05" w:rsidP="00DF62C8">
            <w:pPr>
              <w:spacing w:line="264" w:lineRule="auto"/>
              <w:rPr>
                <w:rFonts w:cs="Tahoma"/>
                <w:szCs w:val="18"/>
              </w:rPr>
            </w:pPr>
          </w:p>
        </w:tc>
      </w:tr>
      <w:tr w:rsidR="00062B05" w14:paraId="34E6450C" w14:textId="77777777" w:rsidTr="00DF62C8">
        <w:trPr>
          <w:trHeight w:val="680"/>
        </w:trPr>
        <w:tc>
          <w:tcPr>
            <w:tcW w:w="4389" w:type="dxa"/>
          </w:tcPr>
          <w:p w14:paraId="1ACB7BEE" w14:textId="77777777" w:rsidR="00062B05" w:rsidRDefault="00062B05" w:rsidP="00DF62C8">
            <w:pPr>
              <w:spacing w:line="264" w:lineRule="auto"/>
              <w:rPr>
                <w:rFonts w:cs="Tahoma"/>
                <w:szCs w:val="18"/>
              </w:rPr>
            </w:pPr>
            <w:r>
              <w:rPr>
                <w:rFonts w:cs="Tahoma"/>
                <w:szCs w:val="18"/>
              </w:rPr>
              <w:t>Zakoniti zastopnik in funkcija:</w:t>
            </w:r>
          </w:p>
        </w:tc>
        <w:tc>
          <w:tcPr>
            <w:tcW w:w="4390" w:type="dxa"/>
          </w:tcPr>
          <w:p w14:paraId="0B5E1F5F" w14:textId="77777777" w:rsidR="00062B05" w:rsidRDefault="00062B05" w:rsidP="00DF62C8">
            <w:pPr>
              <w:spacing w:line="264" w:lineRule="auto"/>
              <w:rPr>
                <w:rFonts w:cs="Tahoma"/>
                <w:szCs w:val="18"/>
              </w:rPr>
            </w:pPr>
          </w:p>
        </w:tc>
      </w:tr>
      <w:tr w:rsidR="00062B05" w14:paraId="33E06369" w14:textId="77777777" w:rsidTr="00DF62C8">
        <w:trPr>
          <w:trHeight w:val="680"/>
        </w:trPr>
        <w:tc>
          <w:tcPr>
            <w:tcW w:w="4389" w:type="dxa"/>
          </w:tcPr>
          <w:p w14:paraId="00F3A66B" w14:textId="77777777" w:rsidR="00062B05" w:rsidRDefault="00062B05" w:rsidP="00DF62C8">
            <w:pPr>
              <w:spacing w:line="264" w:lineRule="auto"/>
              <w:rPr>
                <w:rFonts w:cs="Tahoma"/>
                <w:szCs w:val="18"/>
              </w:rPr>
            </w:pPr>
            <w:r>
              <w:rPr>
                <w:rFonts w:cs="Tahoma"/>
                <w:szCs w:val="18"/>
              </w:rPr>
              <w:t>Telefonska številka:</w:t>
            </w:r>
          </w:p>
        </w:tc>
        <w:tc>
          <w:tcPr>
            <w:tcW w:w="4390" w:type="dxa"/>
          </w:tcPr>
          <w:p w14:paraId="1E440E2C" w14:textId="77777777" w:rsidR="00062B05" w:rsidRDefault="00062B05" w:rsidP="00DF62C8">
            <w:pPr>
              <w:spacing w:line="264" w:lineRule="auto"/>
              <w:rPr>
                <w:rFonts w:cs="Tahoma"/>
                <w:szCs w:val="18"/>
              </w:rPr>
            </w:pPr>
          </w:p>
        </w:tc>
      </w:tr>
      <w:tr w:rsidR="00062B05" w14:paraId="76EDF66E" w14:textId="77777777" w:rsidTr="00DF62C8">
        <w:trPr>
          <w:trHeight w:val="680"/>
        </w:trPr>
        <w:tc>
          <w:tcPr>
            <w:tcW w:w="4389" w:type="dxa"/>
          </w:tcPr>
          <w:p w14:paraId="425285AE" w14:textId="77777777" w:rsidR="00062B05" w:rsidRDefault="00062B05" w:rsidP="00DF62C8">
            <w:pPr>
              <w:spacing w:line="264" w:lineRule="auto"/>
              <w:rPr>
                <w:rFonts w:cs="Tahoma"/>
                <w:szCs w:val="18"/>
              </w:rPr>
            </w:pPr>
            <w:r>
              <w:rPr>
                <w:rFonts w:cs="Tahoma"/>
                <w:szCs w:val="18"/>
              </w:rPr>
              <w:t xml:space="preserve">Elektronski naslov </w:t>
            </w:r>
            <w:proofErr w:type="spellStart"/>
            <w:r>
              <w:rPr>
                <w:rFonts w:cs="Tahoma"/>
                <w:szCs w:val="18"/>
              </w:rPr>
              <w:t>soponudnika</w:t>
            </w:r>
            <w:proofErr w:type="spellEnd"/>
            <w:r>
              <w:rPr>
                <w:rFonts w:cs="Tahoma"/>
                <w:szCs w:val="18"/>
              </w:rPr>
              <w:t>:</w:t>
            </w:r>
          </w:p>
        </w:tc>
        <w:tc>
          <w:tcPr>
            <w:tcW w:w="4390" w:type="dxa"/>
          </w:tcPr>
          <w:p w14:paraId="72DF2DD3" w14:textId="77777777" w:rsidR="00062B05" w:rsidRDefault="00062B05" w:rsidP="00DF62C8">
            <w:pPr>
              <w:spacing w:line="264" w:lineRule="auto"/>
              <w:rPr>
                <w:rFonts w:cs="Tahoma"/>
                <w:szCs w:val="18"/>
              </w:rPr>
            </w:pPr>
          </w:p>
        </w:tc>
      </w:tr>
      <w:tr w:rsidR="00062B05" w14:paraId="615016E5" w14:textId="77777777" w:rsidTr="00DF62C8">
        <w:trPr>
          <w:trHeight w:val="680"/>
        </w:trPr>
        <w:tc>
          <w:tcPr>
            <w:tcW w:w="4389" w:type="dxa"/>
          </w:tcPr>
          <w:p w14:paraId="2213C0B1" w14:textId="77777777" w:rsidR="00062B05" w:rsidRDefault="00062B05" w:rsidP="00DF62C8">
            <w:pPr>
              <w:spacing w:line="264" w:lineRule="auto"/>
              <w:rPr>
                <w:rFonts w:cs="Tahoma"/>
                <w:szCs w:val="18"/>
              </w:rPr>
            </w:pPr>
            <w:r>
              <w:rPr>
                <w:rFonts w:cs="Tahoma"/>
                <w:szCs w:val="18"/>
              </w:rPr>
              <w:t>Kontaktna oseba:</w:t>
            </w:r>
          </w:p>
        </w:tc>
        <w:tc>
          <w:tcPr>
            <w:tcW w:w="4390" w:type="dxa"/>
          </w:tcPr>
          <w:p w14:paraId="6AD3FAF9" w14:textId="77777777" w:rsidR="00062B05" w:rsidRDefault="00062B05" w:rsidP="00DF62C8">
            <w:pPr>
              <w:spacing w:line="264" w:lineRule="auto"/>
              <w:rPr>
                <w:rFonts w:cs="Tahoma"/>
                <w:szCs w:val="18"/>
              </w:rPr>
            </w:pPr>
          </w:p>
        </w:tc>
      </w:tr>
      <w:tr w:rsidR="00062B05" w14:paraId="2BDC94D9" w14:textId="77777777" w:rsidTr="00DF62C8">
        <w:trPr>
          <w:trHeight w:val="680"/>
        </w:trPr>
        <w:tc>
          <w:tcPr>
            <w:tcW w:w="4389" w:type="dxa"/>
          </w:tcPr>
          <w:p w14:paraId="588B3385" w14:textId="77777777" w:rsidR="00062B05" w:rsidRDefault="00062B05" w:rsidP="00DF62C8">
            <w:pPr>
              <w:spacing w:line="264" w:lineRule="auto"/>
              <w:rPr>
                <w:rFonts w:cs="Tahoma"/>
                <w:szCs w:val="18"/>
              </w:rPr>
            </w:pPr>
            <w:r>
              <w:rPr>
                <w:rFonts w:cs="Tahoma"/>
                <w:szCs w:val="18"/>
              </w:rPr>
              <w:t>Telefonska številka kontaktne osebe:</w:t>
            </w:r>
          </w:p>
        </w:tc>
        <w:tc>
          <w:tcPr>
            <w:tcW w:w="4390" w:type="dxa"/>
          </w:tcPr>
          <w:p w14:paraId="6F445778" w14:textId="77777777" w:rsidR="00062B05" w:rsidRDefault="00062B05" w:rsidP="00DF62C8">
            <w:pPr>
              <w:spacing w:line="264" w:lineRule="auto"/>
              <w:rPr>
                <w:rFonts w:cs="Tahoma"/>
                <w:szCs w:val="18"/>
              </w:rPr>
            </w:pPr>
          </w:p>
        </w:tc>
      </w:tr>
      <w:tr w:rsidR="00062B05" w14:paraId="79F5D233" w14:textId="77777777" w:rsidTr="00DF62C8">
        <w:trPr>
          <w:trHeight w:val="680"/>
        </w:trPr>
        <w:tc>
          <w:tcPr>
            <w:tcW w:w="4389" w:type="dxa"/>
          </w:tcPr>
          <w:p w14:paraId="48472538" w14:textId="77777777" w:rsidR="00062B05" w:rsidRDefault="00062B05" w:rsidP="00DF62C8">
            <w:pPr>
              <w:spacing w:line="264" w:lineRule="auto"/>
              <w:rPr>
                <w:rFonts w:cs="Tahoma"/>
                <w:szCs w:val="18"/>
              </w:rPr>
            </w:pPr>
            <w:r>
              <w:rPr>
                <w:rFonts w:cs="Tahoma"/>
                <w:szCs w:val="18"/>
              </w:rPr>
              <w:t>Elektronski naslov kontaktne osebe:</w:t>
            </w:r>
          </w:p>
        </w:tc>
        <w:tc>
          <w:tcPr>
            <w:tcW w:w="4390" w:type="dxa"/>
          </w:tcPr>
          <w:p w14:paraId="6C6BADC2" w14:textId="77777777" w:rsidR="00062B05" w:rsidRDefault="00062B05" w:rsidP="00DF62C8">
            <w:pPr>
              <w:spacing w:line="264" w:lineRule="auto"/>
              <w:rPr>
                <w:rFonts w:cs="Tahoma"/>
                <w:szCs w:val="18"/>
              </w:rPr>
            </w:pPr>
          </w:p>
        </w:tc>
      </w:tr>
    </w:tbl>
    <w:p w14:paraId="668DEFED" w14:textId="77777777" w:rsidR="00062B05" w:rsidRDefault="00062B05" w:rsidP="00062B05">
      <w:pPr>
        <w:spacing w:line="264" w:lineRule="auto"/>
        <w:rPr>
          <w:rFonts w:cs="Tahoma"/>
          <w:szCs w:val="18"/>
        </w:rPr>
      </w:pPr>
    </w:p>
    <w:p w14:paraId="6E3A4B9C" w14:textId="77777777" w:rsidR="002F4A13" w:rsidRDefault="002F4A13" w:rsidP="00062B05">
      <w:pPr>
        <w:spacing w:line="264" w:lineRule="auto"/>
        <w:rPr>
          <w:rFonts w:cs="Tahoma"/>
          <w:szCs w:val="18"/>
        </w:rPr>
      </w:pPr>
    </w:p>
    <w:p w14:paraId="4D738AD2" w14:textId="77777777" w:rsidR="00062B05" w:rsidRDefault="00062B05" w:rsidP="00062B05">
      <w:pPr>
        <w:spacing w:line="264" w:lineRule="auto"/>
        <w:rPr>
          <w:rFonts w:cs="Tahoma"/>
          <w:szCs w:val="18"/>
        </w:rPr>
      </w:pPr>
      <w:r>
        <w:rPr>
          <w:rFonts w:cs="Tahoma"/>
          <w:szCs w:val="18"/>
        </w:rPr>
        <w:t xml:space="preserve">Dela, ki jih bo izvajal </w:t>
      </w:r>
      <w:proofErr w:type="spellStart"/>
      <w:r>
        <w:rPr>
          <w:rFonts w:cs="Tahoma"/>
          <w:szCs w:val="18"/>
        </w:rPr>
        <w:t>soponudnik</w:t>
      </w:r>
      <w:proofErr w:type="spellEnd"/>
      <w:r>
        <w:rPr>
          <w:rFonts w:cs="Tahoma"/>
          <w:szCs w:val="18"/>
        </w:rPr>
        <w:t>:</w:t>
      </w:r>
    </w:p>
    <w:tbl>
      <w:tblPr>
        <w:tblStyle w:val="Tabelamrea"/>
        <w:tblW w:w="0" w:type="auto"/>
        <w:tblLook w:val="04A0" w:firstRow="1" w:lastRow="0" w:firstColumn="1" w:lastColumn="0" w:noHBand="0" w:noVBand="1"/>
      </w:tblPr>
      <w:tblGrid>
        <w:gridCol w:w="8779"/>
      </w:tblGrid>
      <w:tr w:rsidR="00062B05" w14:paraId="1F80F837" w14:textId="77777777" w:rsidTr="00DF62C8">
        <w:tc>
          <w:tcPr>
            <w:tcW w:w="8779" w:type="dxa"/>
          </w:tcPr>
          <w:p w14:paraId="64A16A89" w14:textId="77777777" w:rsidR="00062B05" w:rsidRDefault="00062B05" w:rsidP="00DF62C8">
            <w:pPr>
              <w:spacing w:line="264" w:lineRule="auto"/>
              <w:rPr>
                <w:rFonts w:cs="Tahoma"/>
                <w:szCs w:val="18"/>
              </w:rPr>
            </w:pPr>
          </w:p>
        </w:tc>
      </w:tr>
      <w:tr w:rsidR="00062B05" w14:paraId="0D192E4B" w14:textId="77777777" w:rsidTr="00DF62C8">
        <w:tc>
          <w:tcPr>
            <w:tcW w:w="8779" w:type="dxa"/>
          </w:tcPr>
          <w:p w14:paraId="31BF25C8" w14:textId="77777777" w:rsidR="00062B05" w:rsidRDefault="00062B05" w:rsidP="00DF62C8">
            <w:pPr>
              <w:spacing w:line="264" w:lineRule="auto"/>
              <w:rPr>
                <w:rFonts w:cs="Tahoma"/>
                <w:szCs w:val="18"/>
              </w:rPr>
            </w:pPr>
          </w:p>
        </w:tc>
      </w:tr>
      <w:tr w:rsidR="00062B05" w14:paraId="34693F88" w14:textId="77777777" w:rsidTr="00DF62C8">
        <w:tc>
          <w:tcPr>
            <w:tcW w:w="8779" w:type="dxa"/>
          </w:tcPr>
          <w:p w14:paraId="1A11B569" w14:textId="77777777" w:rsidR="00062B05" w:rsidRDefault="00062B05" w:rsidP="00DF62C8">
            <w:pPr>
              <w:spacing w:line="264" w:lineRule="auto"/>
              <w:rPr>
                <w:rFonts w:cs="Tahoma"/>
                <w:szCs w:val="18"/>
              </w:rPr>
            </w:pPr>
          </w:p>
        </w:tc>
      </w:tr>
      <w:tr w:rsidR="00062B05" w14:paraId="3FAE6CF5" w14:textId="77777777" w:rsidTr="00DF62C8">
        <w:tc>
          <w:tcPr>
            <w:tcW w:w="8779" w:type="dxa"/>
          </w:tcPr>
          <w:p w14:paraId="44B71BB3" w14:textId="77777777" w:rsidR="00062B05" w:rsidRDefault="00062B05" w:rsidP="00DF62C8">
            <w:pPr>
              <w:spacing w:line="264" w:lineRule="auto"/>
              <w:rPr>
                <w:rFonts w:cs="Tahoma"/>
                <w:szCs w:val="18"/>
              </w:rPr>
            </w:pPr>
          </w:p>
        </w:tc>
      </w:tr>
    </w:tbl>
    <w:p w14:paraId="2196BF0F" w14:textId="77777777" w:rsidR="00062B05" w:rsidRPr="00062B05" w:rsidRDefault="00062B05" w:rsidP="00062B05"/>
    <w:p w14:paraId="2F2C63F0" w14:textId="77777777" w:rsidR="00062B05" w:rsidRPr="00062B05" w:rsidRDefault="00062B05" w:rsidP="00062B05">
      <w:pPr>
        <w:spacing w:line="264" w:lineRule="auto"/>
        <w:rPr>
          <w:rFonts w:cs="Tahoma"/>
          <w:szCs w:val="18"/>
        </w:rPr>
      </w:pPr>
      <w:r w:rsidRPr="00062B05">
        <w:rPr>
          <w:rFonts w:cs="Tahoma"/>
          <w:szCs w:val="18"/>
        </w:rPr>
        <w:t>Podpisani</w:t>
      </w:r>
      <w:r>
        <w:rPr>
          <w:rFonts w:cs="Tahoma"/>
          <w:szCs w:val="18"/>
        </w:rPr>
        <w:t>:</w:t>
      </w:r>
    </w:p>
    <w:p w14:paraId="5502BE96" w14:textId="77777777" w:rsidR="00062B05" w:rsidRPr="00062B05" w:rsidRDefault="00062B05" w:rsidP="00062B05">
      <w:pPr>
        <w:spacing w:line="264" w:lineRule="auto"/>
        <w:rPr>
          <w:rFonts w:cs="Tahoma"/>
          <w:szCs w:val="18"/>
        </w:rPr>
      </w:pPr>
    </w:p>
    <w:p w14:paraId="65565682" w14:textId="77777777" w:rsidR="00062B05" w:rsidRPr="00062B05" w:rsidRDefault="00062B05" w:rsidP="00062B05">
      <w:pPr>
        <w:spacing w:line="264" w:lineRule="auto"/>
        <w:rPr>
          <w:rFonts w:cs="Tahoma"/>
          <w:szCs w:val="18"/>
        </w:rPr>
      </w:pPr>
      <w:r w:rsidRPr="00062B05">
        <w:rPr>
          <w:rFonts w:cs="Tahoma"/>
          <w:szCs w:val="18"/>
        </w:rPr>
        <w:t>ime in priimek pooblastitelja</w:t>
      </w:r>
      <w:r>
        <w:rPr>
          <w:rFonts w:cs="Tahoma"/>
          <w:szCs w:val="18"/>
        </w:rPr>
        <w:t>: _______________________________________________</w:t>
      </w:r>
    </w:p>
    <w:p w14:paraId="3C41A726" w14:textId="77777777" w:rsidR="00062B05" w:rsidRPr="00062B05" w:rsidRDefault="00062B05" w:rsidP="00062B05">
      <w:pPr>
        <w:spacing w:line="264" w:lineRule="auto"/>
        <w:rPr>
          <w:rFonts w:cs="Tahoma"/>
          <w:szCs w:val="18"/>
        </w:rPr>
      </w:pPr>
      <w:r w:rsidRPr="00062B05">
        <w:rPr>
          <w:rFonts w:cs="Tahoma"/>
          <w:szCs w:val="18"/>
        </w:rPr>
        <w:t>naziv – funkcija pooblastitelja</w:t>
      </w:r>
      <w:r>
        <w:rPr>
          <w:rFonts w:cs="Tahoma"/>
          <w:szCs w:val="18"/>
        </w:rPr>
        <w:t>: ______________________________________________</w:t>
      </w:r>
      <w:r w:rsidRPr="00062B05">
        <w:rPr>
          <w:rFonts w:cs="Tahoma"/>
          <w:szCs w:val="18"/>
        </w:rPr>
        <w:tab/>
      </w:r>
    </w:p>
    <w:p w14:paraId="3DB62230" w14:textId="77777777" w:rsidR="00062B05" w:rsidRPr="00062B05" w:rsidRDefault="00062B05" w:rsidP="00062B05">
      <w:pPr>
        <w:spacing w:line="264" w:lineRule="auto"/>
        <w:rPr>
          <w:rFonts w:cs="Tahoma"/>
          <w:szCs w:val="18"/>
        </w:rPr>
      </w:pPr>
      <w:r w:rsidRPr="00062B05">
        <w:rPr>
          <w:rFonts w:cs="Tahoma"/>
          <w:szCs w:val="18"/>
        </w:rPr>
        <w:t>naziv in naslov podjetj</w:t>
      </w:r>
      <w:r>
        <w:rPr>
          <w:rFonts w:cs="Tahoma"/>
          <w:szCs w:val="18"/>
        </w:rPr>
        <w:t>a: ___________________________________________________</w:t>
      </w:r>
    </w:p>
    <w:p w14:paraId="0F4A6CEC" w14:textId="77777777" w:rsidR="00062B05" w:rsidRPr="00062B05" w:rsidRDefault="00062B05" w:rsidP="00062B05">
      <w:pPr>
        <w:spacing w:line="264" w:lineRule="auto"/>
        <w:rPr>
          <w:rFonts w:cs="Tahoma"/>
          <w:szCs w:val="18"/>
        </w:rPr>
      </w:pPr>
    </w:p>
    <w:p w14:paraId="35415946" w14:textId="77777777" w:rsidR="00062B05" w:rsidRPr="00062B05" w:rsidRDefault="00062B05" w:rsidP="00062B05">
      <w:pPr>
        <w:spacing w:line="264" w:lineRule="auto"/>
        <w:rPr>
          <w:rFonts w:cs="Tahoma"/>
          <w:szCs w:val="18"/>
        </w:rPr>
      </w:pPr>
      <w:r w:rsidRPr="00062B05">
        <w:rPr>
          <w:rFonts w:cs="Tahoma"/>
          <w:szCs w:val="18"/>
        </w:rPr>
        <w:t>potrjujem, da s</w:t>
      </w:r>
      <w:r>
        <w:rPr>
          <w:rFonts w:cs="Tahoma"/>
          <w:szCs w:val="18"/>
        </w:rPr>
        <w:t>em</w:t>
      </w:r>
      <w:r w:rsidRPr="00062B05">
        <w:rPr>
          <w:rFonts w:cs="Tahoma"/>
          <w:szCs w:val="18"/>
        </w:rPr>
        <w:t xml:space="preserve"> zakoniti predstavnik</w:t>
      </w:r>
      <w:r>
        <w:rPr>
          <w:rFonts w:cs="Tahoma"/>
          <w:szCs w:val="18"/>
        </w:rPr>
        <w:t xml:space="preserve"> </w:t>
      </w:r>
      <w:r w:rsidRPr="00062B05">
        <w:rPr>
          <w:rFonts w:cs="Tahoma"/>
          <w:szCs w:val="18"/>
        </w:rPr>
        <w:t>ponudnik</w:t>
      </w:r>
      <w:r>
        <w:rPr>
          <w:rFonts w:cs="Tahoma"/>
          <w:szCs w:val="18"/>
        </w:rPr>
        <w:t>a</w:t>
      </w:r>
      <w:r w:rsidRPr="00062B05">
        <w:rPr>
          <w:rFonts w:cs="Tahoma"/>
          <w:szCs w:val="18"/>
        </w:rPr>
        <w:t>, ki daje skupno ponudbo in s tem dokumentom pooblaščamo</w:t>
      </w:r>
      <w:r>
        <w:rPr>
          <w:rFonts w:cs="Tahoma"/>
          <w:szCs w:val="18"/>
        </w:rPr>
        <w:t>_</w:t>
      </w:r>
    </w:p>
    <w:p w14:paraId="270AAD78" w14:textId="77777777" w:rsidR="00062B05" w:rsidRPr="00062B05" w:rsidRDefault="00062B05" w:rsidP="00062B05">
      <w:pPr>
        <w:spacing w:line="264" w:lineRule="auto"/>
        <w:rPr>
          <w:rFonts w:cs="Tahoma"/>
          <w:szCs w:val="18"/>
        </w:rPr>
      </w:pPr>
    </w:p>
    <w:p w14:paraId="5FADA2AB" w14:textId="77777777" w:rsidR="00062B05" w:rsidRPr="00062B05" w:rsidRDefault="00062B05" w:rsidP="00062B05">
      <w:pPr>
        <w:spacing w:line="264" w:lineRule="auto"/>
        <w:rPr>
          <w:rFonts w:cs="Tahoma"/>
          <w:szCs w:val="18"/>
        </w:rPr>
      </w:pPr>
      <w:r>
        <w:rPr>
          <w:rFonts w:cs="Tahoma"/>
          <w:szCs w:val="18"/>
        </w:rPr>
        <w:t>Z</w:t>
      </w:r>
      <w:r w:rsidRPr="00062B05">
        <w:rPr>
          <w:rFonts w:cs="Tahoma"/>
          <w:szCs w:val="18"/>
        </w:rPr>
        <w:t>a vodilnega partnerja:</w:t>
      </w:r>
    </w:p>
    <w:p w14:paraId="23465E4D" w14:textId="77777777" w:rsidR="00062B05" w:rsidRPr="00062B05" w:rsidRDefault="00062B05" w:rsidP="00062B05">
      <w:pPr>
        <w:spacing w:line="264" w:lineRule="auto"/>
        <w:rPr>
          <w:rFonts w:cs="Tahoma"/>
          <w:szCs w:val="18"/>
        </w:rPr>
      </w:pPr>
    </w:p>
    <w:p w14:paraId="5D9C8431" w14:textId="77777777" w:rsidR="00062B05" w:rsidRPr="00062B05" w:rsidRDefault="00062B05" w:rsidP="00062B05">
      <w:pPr>
        <w:spacing w:line="264" w:lineRule="auto"/>
        <w:rPr>
          <w:rFonts w:cs="Tahoma"/>
          <w:szCs w:val="18"/>
        </w:rPr>
      </w:pPr>
      <w:r>
        <w:rPr>
          <w:rFonts w:cs="Tahoma"/>
          <w:szCs w:val="18"/>
        </w:rPr>
        <w:t>N</w:t>
      </w:r>
      <w:r w:rsidRPr="00062B05">
        <w:rPr>
          <w:rFonts w:cs="Tahoma"/>
          <w:szCs w:val="18"/>
        </w:rPr>
        <w:t>aziv vodilnega partnerja</w:t>
      </w:r>
      <w:r>
        <w:rPr>
          <w:rFonts w:cs="Tahoma"/>
          <w:szCs w:val="18"/>
        </w:rPr>
        <w:t>: ________________________________________________</w:t>
      </w:r>
    </w:p>
    <w:p w14:paraId="58882BEF" w14:textId="77777777" w:rsidR="00062B05" w:rsidRPr="00062B05" w:rsidRDefault="00062B05" w:rsidP="00062B05">
      <w:pPr>
        <w:spacing w:line="264" w:lineRule="auto"/>
        <w:rPr>
          <w:rFonts w:cs="Tahoma"/>
          <w:szCs w:val="18"/>
        </w:rPr>
      </w:pPr>
      <w:r>
        <w:rPr>
          <w:rFonts w:cs="Tahoma"/>
          <w:szCs w:val="18"/>
        </w:rPr>
        <w:t>N</w:t>
      </w:r>
      <w:r w:rsidRPr="00062B05">
        <w:rPr>
          <w:rFonts w:cs="Tahoma"/>
          <w:szCs w:val="18"/>
        </w:rPr>
        <w:t>aslov vodilnega partnerja</w:t>
      </w:r>
      <w:r>
        <w:rPr>
          <w:rFonts w:cs="Tahoma"/>
          <w:szCs w:val="18"/>
        </w:rPr>
        <w:t>: _______________________________________________</w:t>
      </w:r>
      <w:r w:rsidRPr="00062B05">
        <w:rPr>
          <w:rFonts w:cs="Tahoma"/>
          <w:szCs w:val="18"/>
        </w:rPr>
        <w:tab/>
      </w:r>
    </w:p>
    <w:p w14:paraId="7B0A4B62" w14:textId="77777777" w:rsidR="00062B05" w:rsidRPr="00062B05" w:rsidRDefault="00062B05" w:rsidP="00062B05">
      <w:pPr>
        <w:spacing w:line="264" w:lineRule="auto"/>
        <w:rPr>
          <w:rFonts w:cs="Tahoma"/>
          <w:szCs w:val="18"/>
        </w:rPr>
      </w:pPr>
    </w:p>
    <w:p w14:paraId="54FAED74" w14:textId="77777777" w:rsidR="00062B05" w:rsidRPr="00062B05" w:rsidRDefault="00062B05" w:rsidP="00062B05">
      <w:pPr>
        <w:spacing w:line="264" w:lineRule="auto"/>
        <w:rPr>
          <w:rFonts w:cs="Tahoma"/>
          <w:szCs w:val="18"/>
        </w:rPr>
      </w:pPr>
      <w:r w:rsidRPr="00062B05">
        <w:rPr>
          <w:rFonts w:cs="Tahoma"/>
          <w:szCs w:val="18"/>
        </w:rPr>
        <w:t>in za podpis skupne ponudbe:</w:t>
      </w:r>
    </w:p>
    <w:p w14:paraId="397468E9" w14:textId="77777777" w:rsidR="00062B05" w:rsidRPr="00062B05" w:rsidRDefault="00062B05" w:rsidP="00062B05">
      <w:pPr>
        <w:spacing w:line="264" w:lineRule="auto"/>
        <w:rPr>
          <w:rFonts w:cs="Tahoma"/>
          <w:szCs w:val="18"/>
        </w:rPr>
      </w:pPr>
    </w:p>
    <w:p w14:paraId="41E99074" w14:textId="77777777" w:rsidR="002F4A13" w:rsidRPr="00062B05" w:rsidRDefault="002F4A13" w:rsidP="002F4A13">
      <w:pPr>
        <w:spacing w:line="264" w:lineRule="auto"/>
        <w:rPr>
          <w:rFonts w:cs="Tahoma"/>
          <w:szCs w:val="18"/>
        </w:rPr>
      </w:pPr>
      <w:r w:rsidRPr="00062B05">
        <w:rPr>
          <w:rFonts w:cs="Tahoma"/>
          <w:szCs w:val="18"/>
        </w:rPr>
        <w:t>ime in priimek poobla</w:t>
      </w:r>
      <w:r>
        <w:rPr>
          <w:rFonts w:cs="Tahoma"/>
          <w:szCs w:val="18"/>
        </w:rPr>
        <w:t>ščenca: _______________________________________________</w:t>
      </w:r>
    </w:p>
    <w:p w14:paraId="38579BDE" w14:textId="77777777" w:rsidR="00062B05" w:rsidRPr="00062B05" w:rsidRDefault="002F4A13" w:rsidP="002F4A13">
      <w:pPr>
        <w:spacing w:line="264" w:lineRule="auto"/>
        <w:rPr>
          <w:rFonts w:cs="Tahoma"/>
          <w:szCs w:val="18"/>
        </w:rPr>
      </w:pPr>
      <w:r w:rsidRPr="00062B05">
        <w:rPr>
          <w:rFonts w:cs="Tahoma"/>
          <w:szCs w:val="18"/>
        </w:rPr>
        <w:t>naziv – funkcija poobla</w:t>
      </w:r>
      <w:r>
        <w:rPr>
          <w:rFonts w:cs="Tahoma"/>
          <w:szCs w:val="18"/>
        </w:rPr>
        <w:t>ščenca: ______________________________________________</w:t>
      </w:r>
    </w:p>
    <w:p w14:paraId="14035271" w14:textId="77777777" w:rsidR="00062B05" w:rsidRPr="00062B05" w:rsidRDefault="00062B05" w:rsidP="00062B05">
      <w:pPr>
        <w:spacing w:line="264" w:lineRule="auto"/>
        <w:rPr>
          <w:rFonts w:cs="Tahoma"/>
          <w:szCs w:val="18"/>
        </w:rPr>
      </w:pPr>
    </w:p>
    <w:p w14:paraId="5E7E74C4" w14:textId="55905798" w:rsidR="00062B05" w:rsidRPr="00062B05" w:rsidRDefault="00062B05" w:rsidP="00062B05">
      <w:pPr>
        <w:spacing w:line="264" w:lineRule="auto"/>
        <w:rPr>
          <w:rFonts w:cs="Tahoma"/>
          <w:szCs w:val="18"/>
        </w:rPr>
      </w:pPr>
      <w:r w:rsidRPr="00062B05">
        <w:rPr>
          <w:rFonts w:cs="Tahoma"/>
          <w:szCs w:val="18"/>
        </w:rPr>
        <w:t xml:space="preserve">da v našem imenu podpiše ponudbo, tudi morebitno spremembo ali umik ponudbe in da v našem imenu sprejema vse informacije v zvezi s predmetnim javnim razpisom ter v primeru, da bomo izbrani v postopku javnega razpisa za oddajo javnega naročila </w:t>
      </w:r>
      <w:r w:rsidR="002F4A13">
        <w:rPr>
          <w:rFonts w:cs="Tahoma"/>
          <w:szCs w:val="18"/>
        </w:rPr>
        <w:t>storitev</w:t>
      </w:r>
      <w:r w:rsidRPr="00062B05">
        <w:rPr>
          <w:rFonts w:cs="Tahoma"/>
          <w:szCs w:val="18"/>
        </w:rPr>
        <w:t xml:space="preserve"> </w:t>
      </w:r>
      <w:r w:rsidR="000614C3">
        <w:rPr>
          <w:rFonts w:cs="Tahoma"/>
          <w:szCs w:val="18"/>
        </w:rPr>
        <w:t>po postopku male vrednosti</w:t>
      </w:r>
      <w:r w:rsidRPr="00062B05">
        <w:rPr>
          <w:rFonts w:cs="Tahoma"/>
          <w:szCs w:val="18"/>
        </w:rPr>
        <w:t xml:space="preserve"> </w:t>
      </w:r>
      <w:r w:rsidR="00C52DA1">
        <w:rPr>
          <w:rFonts w:cs="Tahoma"/>
          <w:szCs w:val="18"/>
        </w:rPr>
        <w:t>DIGITALNO INOVIRANJE KULTURNE IN NARAVNE DEDIŠČINE</w:t>
      </w:r>
      <w:r w:rsidRPr="00062B05">
        <w:rPr>
          <w:rFonts w:cs="Tahoma"/>
          <w:szCs w:val="18"/>
        </w:rPr>
        <w:t xml:space="preserve">, podpiše </w:t>
      </w:r>
      <w:r w:rsidR="00B13E95">
        <w:rPr>
          <w:rFonts w:cs="Tahoma"/>
          <w:szCs w:val="18"/>
        </w:rPr>
        <w:t>pogodbo</w:t>
      </w:r>
      <w:r w:rsidRPr="00062B05">
        <w:rPr>
          <w:rFonts w:cs="Tahoma"/>
          <w:szCs w:val="18"/>
        </w:rPr>
        <w:t xml:space="preserve">, razen v primeru, da bi v dogovoru (pogodbi) o poslovnem sodelovanju določili, da </w:t>
      </w:r>
      <w:r w:rsidR="00B13E95">
        <w:rPr>
          <w:rFonts w:cs="Tahoma"/>
          <w:szCs w:val="18"/>
        </w:rPr>
        <w:t>pogodbo</w:t>
      </w:r>
      <w:r w:rsidRPr="00062B05">
        <w:rPr>
          <w:rFonts w:cs="Tahoma"/>
          <w:szCs w:val="18"/>
        </w:rPr>
        <w:t xml:space="preserve"> podpišejo vsi partnerji v skupini. Izjavljamo tudi, da bomo v primeru, da bomo izbrani ponudnik na predmetnem javnem razpisu pred podpisom </w:t>
      </w:r>
      <w:r w:rsidR="00B13E95">
        <w:rPr>
          <w:rFonts w:cs="Tahoma"/>
          <w:szCs w:val="18"/>
        </w:rPr>
        <w:t>pogodbe</w:t>
      </w:r>
      <w:r w:rsidRPr="00062B05">
        <w:rPr>
          <w:rFonts w:cs="Tahoma"/>
          <w:szCs w:val="18"/>
        </w:rPr>
        <w:t xml:space="preserve"> naročniku izročili pogodbo ali dogovor o poslovnem sodelovanju pri izvedbi javnega naročila za katerega dajemo ponudbo.</w:t>
      </w:r>
    </w:p>
    <w:p w14:paraId="34527A7D" w14:textId="77777777" w:rsidR="00062B05" w:rsidRPr="00062B05" w:rsidRDefault="00062B05" w:rsidP="00062B05">
      <w:pPr>
        <w:spacing w:line="264" w:lineRule="auto"/>
        <w:rPr>
          <w:rFonts w:cs="Tahoma"/>
          <w:szCs w:val="18"/>
        </w:rPr>
      </w:pPr>
    </w:p>
    <w:p w14:paraId="5B31EDD7" w14:textId="50C2D6D8" w:rsidR="0058130B" w:rsidRDefault="00062B05" w:rsidP="00062B05">
      <w:pPr>
        <w:spacing w:line="264" w:lineRule="auto"/>
        <w:rPr>
          <w:rFonts w:cs="Tahoma"/>
          <w:szCs w:val="18"/>
        </w:rPr>
      </w:pPr>
      <w:r w:rsidRPr="00062B05">
        <w:rPr>
          <w:rFonts w:cs="Tahoma"/>
          <w:szCs w:val="18"/>
        </w:rPr>
        <w:t xml:space="preserve">Naročniku izjavljamo tudi, da navedeno pooblastilo velja tudi v času trajanja </w:t>
      </w:r>
      <w:r w:rsidR="00B13E95">
        <w:rPr>
          <w:rFonts w:cs="Tahoma"/>
          <w:szCs w:val="18"/>
        </w:rPr>
        <w:t>pogodbe, tako da vodilni ponudnik lahko</w:t>
      </w:r>
      <w:r w:rsidRPr="00062B05">
        <w:rPr>
          <w:rFonts w:cs="Tahoma"/>
          <w:szCs w:val="18"/>
        </w:rPr>
        <w:t xml:space="preserve"> sprejema vse informacije v zvezi </w:t>
      </w:r>
      <w:r w:rsidR="00B13E95">
        <w:rPr>
          <w:rFonts w:cs="Tahoma"/>
          <w:szCs w:val="18"/>
        </w:rPr>
        <w:t xml:space="preserve">z javnim naročilom. </w:t>
      </w:r>
    </w:p>
    <w:p w14:paraId="257E488B" w14:textId="77777777" w:rsidR="002F4A13" w:rsidRDefault="002F4A13" w:rsidP="00062B05">
      <w:pPr>
        <w:spacing w:line="264" w:lineRule="auto"/>
        <w:rPr>
          <w:rFonts w:cs="Tahoma"/>
          <w:szCs w:val="18"/>
        </w:rPr>
      </w:pPr>
    </w:p>
    <w:p w14:paraId="78B1C480" w14:textId="77777777" w:rsidR="002F4A13" w:rsidRDefault="002F4A13" w:rsidP="00062B05">
      <w:pPr>
        <w:spacing w:line="264" w:lineRule="auto"/>
        <w:rPr>
          <w:rFonts w:cs="Tahoma"/>
          <w:szCs w:val="18"/>
        </w:rPr>
      </w:pPr>
    </w:p>
    <w:p w14:paraId="56CC51B1" w14:textId="77777777" w:rsidR="0058130B" w:rsidRDefault="0058130B" w:rsidP="0058130B">
      <w:pPr>
        <w:spacing w:line="264" w:lineRule="auto"/>
        <w:rPr>
          <w:rFonts w:cs="Tahoma"/>
          <w:szCs w:val="18"/>
        </w:rPr>
      </w:pPr>
    </w:p>
    <w:tbl>
      <w:tblPr>
        <w:tblStyle w:val="Tabelamrea"/>
        <w:tblW w:w="0" w:type="auto"/>
        <w:tblLook w:val="04A0" w:firstRow="1" w:lastRow="0" w:firstColumn="1" w:lastColumn="0" w:noHBand="0" w:noVBand="1"/>
      </w:tblPr>
      <w:tblGrid>
        <w:gridCol w:w="2926"/>
        <w:gridCol w:w="2926"/>
        <w:gridCol w:w="2927"/>
      </w:tblGrid>
      <w:tr w:rsidR="002F4A13" w14:paraId="68CE16A1" w14:textId="77777777" w:rsidTr="00DF62C8">
        <w:trPr>
          <w:trHeight w:val="680"/>
        </w:trPr>
        <w:tc>
          <w:tcPr>
            <w:tcW w:w="2926" w:type="dxa"/>
            <w:vAlign w:val="center"/>
          </w:tcPr>
          <w:p w14:paraId="7766E26B" w14:textId="77777777" w:rsidR="002F4A13" w:rsidRDefault="002F4A13" w:rsidP="00DF62C8">
            <w:pPr>
              <w:spacing w:line="264" w:lineRule="auto"/>
              <w:rPr>
                <w:rFonts w:cs="Tahoma"/>
                <w:szCs w:val="18"/>
              </w:rPr>
            </w:pPr>
            <w:r>
              <w:rPr>
                <w:rFonts w:cs="Tahoma"/>
                <w:szCs w:val="18"/>
              </w:rPr>
              <w:t>V:</w:t>
            </w:r>
          </w:p>
        </w:tc>
        <w:tc>
          <w:tcPr>
            <w:tcW w:w="2926" w:type="dxa"/>
            <w:vAlign w:val="center"/>
          </w:tcPr>
          <w:p w14:paraId="41090B06" w14:textId="77777777" w:rsidR="002F4A13" w:rsidRDefault="002F4A13" w:rsidP="00DF62C8">
            <w:pPr>
              <w:spacing w:line="264" w:lineRule="auto"/>
              <w:jc w:val="center"/>
              <w:rPr>
                <w:rFonts w:cs="Tahoma"/>
                <w:szCs w:val="18"/>
              </w:rPr>
            </w:pPr>
            <w:r>
              <w:rPr>
                <w:rFonts w:cs="Tahoma"/>
                <w:szCs w:val="18"/>
              </w:rPr>
              <w:t>Žig:</w:t>
            </w:r>
          </w:p>
        </w:tc>
        <w:tc>
          <w:tcPr>
            <w:tcW w:w="2927" w:type="dxa"/>
            <w:vAlign w:val="center"/>
          </w:tcPr>
          <w:p w14:paraId="12F8AB3E" w14:textId="77777777" w:rsidR="002F4A13" w:rsidRDefault="002F4A13" w:rsidP="00DF62C8">
            <w:pPr>
              <w:spacing w:line="264" w:lineRule="auto"/>
              <w:jc w:val="center"/>
              <w:rPr>
                <w:rFonts w:cs="Tahoma"/>
                <w:szCs w:val="18"/>
              </w:rPr>
            </w:pPr>
            <w:r>
              <w:rPr>
                <w:rFonts w:cs="Tahoma"/>
                <w:szCs w:val="18"/>
              </w:rPr>
              <w:t xml:space="preserve">Podpis pooblaščene osebe </w:t>
            </w:r>
            <w:proofErr w:type="spellStart"/>
            <w:r>
              <w:rPr>
                <w:rFonts w:cs="Tahoma"/>
                <w:szCs w:val="18"/>
              </w:rPr>
              <w:t>soponudnika</w:t>
            </w:r>
            <w:proofErr w:type="spellEnd"/>
            <w:r>
              <w:rPr>
                <w:rFonts w:cs="Tahoma"/>
                <w:szCs w:val="18"/>
              </w:rPr>
              <w:t>:</w:t>
            </w:r>
          </w:p>
        </w:tc>
      </w:tr>
      <w:tr w:rsidR="002F4A13" w14:paraId="0ADD7956" w14:textId="77777777" w:rsidTr="00DF62C8">
        <w:trPr>
          <w:trHeight w:val="680"/>
        </w:trPr>
        <w:tc>
          <w:tcPr>
            <w:tcW w:w="2926" w:type="dxa"/>
            <w:vAlign w:val="center"/>
          </w:tcPr>
          <w:p w14:paraId="454705AA" w14:textId="77777777" w:rsidR="002F4A13" w:rsidRDefault="002F4A13" w:rsidP="00DF62C8">
            <w:pPr>
              <w:spacing w:line="264" w:lineRule="auto"/>
              <w:rPr>
                <w:rFonts w:cs="Tahoma"/>
                <w:szCs w:val="18"/>
              </w:rPr>
            </w:pPr>
            <w:r>
              <w:rPr>
                <w:rFonts w:cs="Tahoma"/>
                <w:szCs w:val="18"/>
              </w:rPr>
              <w:t>Dne:</w:t>
            </w:r>
          </w:p>
        </w:tc>
        <w:tc>
          <w:tcPr>
            <w:tcW w:w="2926" w:type="dxa"/>
            <w:vAlign w:val="center"/>
          </w:tcPr>
          <w:p w14:paraId="50B1292B" w14:textId="77777777" w:rsidR="002F4A13" w:rsidRDefault="002F4A13" w:rsidP="00DF62C8">
            <w:pPr>
              <w:spacing w:line="264" w:lineRule="auto"/>
              <w:jc w:val="center"/>
              <w:rPr>
                <w:rFonts w:cs="Tahoma"/>
                <w:szCs w:val="18"/>
              </w:rPr>
            </w:pPr>
          </w:p>
        </w:tc>
        <w:tc>
          <w:tcPr>
            <w:tcW w:w="2927" w:type="dxa"/>
            <w:vAlign w:val="center"/>
          </w:tcPr>
          <w:p w14:paraId="37852B5E" w14:textId="77777777" w:rsidR="002F4A13" w:rsidRDefault="002F4A13" w:rsidP="00DF62C8">
            <w:pPr>
              <w:spacing w:line="264" w:lineRule="auto"/>
              <w:jc w:val="center"/>
              <w:rPr>
                <w:rFonts w:cs="Tahoma"/>
                <w:szCs w:val="18"/>
              </w:rPr>
            </w:pPr>
          </w:p>
        </w:tc>
      </w:tr>
    </w:tbl>
    <w:p w14:paraId="6D8496F4" w14:textId="77777777" w:rsidR="004B1EE5" w:rsidRDefault="004B1EE5" w:rsidP="0061677D">
      <w:pPr>
        <w:pStyle w:val="Oznaenseznam3"/>
      </w:pPr>
    </w:p>
    <w:p w14:paraId="12A0101F" w14:textId="77777777" w:rsidR="004B1EE5" w:rsidRDefault="004B1EE5">
      <w:pPr>
        <w:jc w:val="left"/>
      </w:pPr>
      <w:r>
        <w:br w:type="page"/>
      </w:r>
    </w:p>
    <w:p w14:paraId="219723F2" w14:textId="77777777" w:rsidR="004B1EE5" w:rsidRDefault="004B1EE5" w:rsidP="004B1EE5">
      <w:pPr>
        <w:pStyle w:val="Naslov2"/>
      </w:pPr>
      <w:bookmarkStart w:id="6" w:name="_Toc43462839"/>
      <w:r>
        <w:lastRenderedPageBreak/>
        <w:t xml:space="preserve">Obrazec št. </w:t>
      </w:r>
      <w:r w:rsidR="007912D3">
        <w:t>5</w:t>
      </w:r>
      <w:r>
        <w:t xml:space="preserve"> - </w:t>
      </w:r>
      <w:r w:rsidRPr="004B1EE5">
        <w:t>Izjava o sprejemanju pogojev, zahtev naročnika in upoštevanju veljavnih predpisov</w:t>
      </w:r>
      <w:r w:rsidR="00D21C1A">
        <w:rPr>
          <w:rStyle w:val="Sprotnaopomba-sklic"/>
        </w:rPr>
        <w:footnoteReference w:id="12"/>
      </w:r>
      <w:bookmarkEnd w:id="6"/>
    </w:p>
    <w:p w14:paraId="3E4AB49C" w14:textId="77777777" w:rsidR="004B1EE5" w:rsidRDefault="004B1EE5" w:rsidP="004B1EE5"/>
    <w:p w14:paraId="52FF9944" w14:textId="3700D468" w:rsidR="004B1EE5" w:rsidRDefault="00C52DA1" w:rsidP="004B1EE5">
      <w:pPr>
        <w:spacing w:line="264" w:lineRule="auto"/>
        <w:jc w:val="center"/>
        <w:rPr>
          <w:rFonts w:cs="Tahoma"/>
          <w:szCs w:val="18"/>
        </w:rPr>
      </w:pPr>
      <w:r>
        <w:rPr>
          <w:rFonts w:cs="Tahoma"/>
          <w:szCs w:val="18"/>
        </w:rPr>
        <w:t>DIGITALNO INOVIRANJE KULTURNE IN NARAVNE DEDIŠČINE</w:t>
      </w:r>
      <w:r w:rsidR="007912D3">
        <w:rPr>
          <w:rFonts w:cs="Tahoma"/>
          <w:szCs w:val="18"/>
        </w:rPr>
        <w:t xml:space="preserve"> </w:t>
      </w:r>
    </w:p>
    <w:p w14:paraId="32A7A251" w14:textId="77777777" w:rsidR="004B1EE5" w:rsidRDefault="004B1EE5" w:rsidP="004B1EE5">
      <w:pPr>
        <w:spacing w:line="264" w:lineRule="auto"/>
        <w:rPr>
          <w:rFonts w:cs="Tahoma"/>
          <w:szCs w:val="18"/>
        </w:rPr>
      </w:pPr>
    </w:p>
    <w:tbl>
      <w:tblPr>
        <w:tblStyle w:val="Tabelamrea"/>
        <w:tblW w:w="0" w:type="auto"/>
        <w:tblLook w:val="04A0" w:firstRow="1" w:lastRow="0" w:firstColumn="1" w:lastColumn="0" w:noHBand="0" w:noVBand="1"/>
      </w:tblPr>
      <w:tblGrid>
        <w:gridCol w:w="2122"/>
        <w:gridCol w:w="4390"/>
      </w:tblGrid>
      <w:tr w:rsidR="004B1EE5" w14:paraId="45B088D1" w14:textId="77777777" w:rsidTr="00DF62C8">
        <w:trPr>
          <w:trHeight w:val="442"/>
        </w:trPr>
        <w:tc>
          <w:tcPr>
            <w:tcW w:w="2122" w:type="dxa"/>
          </w:tcPr>
          <w:p w14:paraId="640AC462" w14:textId="77777777" w:rsidR="004B1EE5" w:rsidRDefault="004B1EE5" w:rsidP="00DF62C8">
            <w:r>
              <w:t>Ponudnik:</w:t>
            </w:r>
          </w:p>
        </w:tc>
        <w:tc>
          <w:tcPr>
            <w:tcW w:w="4390" w:type="dxa"/>
          </w:tcPr>
          <w:p w14:paraId="0C1CBDF8" w14:textId="77777777" w:rsidR="004B1EE5" w:rsidRDefault="004B1EE5" w:rsidP="00DF62C8"/>
        </w:tc>
      </w:tr>
      <w:tr w:rsidR="004B1EE5" w14:paraId="1DB026F7" w14:textId="77777777" w:rsidTr="00DF62C8">
        <w:trPr>
          <w:trHeight w:val="547"/>
        </w:trPr>
        <w:tc>
          <w:tcPr>
            <w:tcW w:w="2122" w:type="dxa"/>
          </w:tcPr>
          <w:p w14:paraId="207D9CD5" w14:textId="77777777" w:rsidR="004B1EE5" w:rsidRDefault="004B1EE5" w:rsidP="00DF62C8">
            <w:r>
              <w:t>Poslovni naslov:</w:t>
            </w:r>
          </w:p>
        </w:tc>
        <w:tc>
          <w:tcPr>
            <w:tcW w:w="4390" w:type="dxa"/>
          </w:tcPr>
          <w:p w14:paraId="0DF6683B" w14:textId="77777777" w:rsidR="004B1EE5" w:rsidRDefault="004B1EE5" w:rsidP="00DF62C8"/>
          <w:p w14:paraId="41095289" w14:textId="77777777" w:rsidR="004B1EE5" w:rsidRDefault="004B1EE5" w:rsidP="00DF62C8"/>
        </w:tc>
      </w:tr>
    </w:tbl>
    <w:p w14:paraId="09D3995E" w14:textId="77777777" w:rsidR="004B1EE5" w:rsidRDefault="004B1EE5" w:rsidP="004B1EE5"/>
    <w:p w14:paraId="15AF5124" w14:textId="77777777" w:rsidR="004B1EE5" w:rsidRDefault="004B1EE5" w:rsidP="004B1EE5"/>
    <w:tbl>
      <w:tblPr>
        <w:tblStyle w:val="Tabelamrea"/>
        <w:tblW w:w="0" w:type="auto"/>
        <w:tblLook w:val="04A0" w:firstRow="1" w:lastRow="0" w:firstColumn="1" w:lastColumn="0" w:noHBand="0" w:noVBand="1"/>
      </w:tblPr>
      <w:tblGrid>
        <w:gridCol w:w="2122"/>
        <w:gridCol w:w="4390"/>
      </w:tblGrid>
      <w:tr w:rsidR="004B1EE5" w14:paraId="70BEB03A" w14:textId="77777777" w:rsidTr="00DF62C8">
        <w:trPr>
          <w:trHeight w:val="442"/>
        </w:trPr>
        <w:tc>
          <w:tcPr>
            <w:tcW w:w="2122" w:type="dxa"/>
          </w:tcPr>
          <w:p w14:paraId="01C88914" w14:textId="77777777" w:rsidR="004B1EE5" w:rsidRDefault="004B1EE5" w:rsidP="00DF62C8">
            <w:r>
              <w:t>Naročnik:</w:t>
            </w:r>
          </w:p>
        </w:tc>
        <w:tc>
          <w:tcPr>
            <w:tcW w:w="4390" w:type="dxa"/>
          </w:tcPr>
          <w:p w14:paraId="053F842F" w14:textId="7682FB2A" w:rsidR="004B1EE5" w:rsidRDefault="00C52DA1" w:rsidP="00DF62C8">
            <w:r>
              <w:t>Javni zavod Kočevsko</w:t>
            </w:r>
          </w:p>
        </w:tc>
      </w:tr>
      <w:tr w:rsidR="004B1EE5" w14:paraId="3FCDCAAB" w14:textId="77777777" w:rsidTr="00DF62C8">
        <w:trPr>
          <w:trHeight w:val="547"/>
        </w:trPr>
        <w:tc>
          <w:tcPr>
            <w:tcW w:w="2122" w:type="dxa"/>
          </w:tcPr>
          <w:p w14:paraId="5E7B97E5" w14:textId="77777777" w:rsidR="004B1EE5" w:rsidRDefault="004B1EE5" w:rsidP="00DF62C8">
            <w:r>
              <w:t>Poslovni naslov:</w:t>
            </w:r>
          </w:p>
        </w:tc>
        <w:tc>
          <w:tcPr>
            <w:tcW w:w="4390" w:type="dxa"/>
          </w:tcPr>
          <w:p w14:paraId="467F2068" w14:textId="72782EA8" w:rsidR="004B1EE5" w:rsidRDefault="00C52DA1" w:rsidP="00DF62C8">
            <w:r>
              <w:t>Trg zbora odposlancev 62</w:t>
            </w:r>
            <w:r w:rsidR="004B1EE5">
              <w:t>, 1330 Kočevje</w:t>
            </w:r>
          </w:p>
          <w:p w14:paraId="160B050F" w14:textId="77777777" w:rsidR="004B1EE5" w:rsidRDefault="004B1EE5" w:rsidP="00DF62C8"/>
        </w:tc>
      </w:tr>
    </w:tbl>
    <w:p w14:paraId="54E4E121" w14:textId="77777777" w:rsidR="004B1EE5" w:rsidRPr="00C25A8D" w:rsidRDefault="004B1EE5" w:rsidP="004B1EE5"/>
    <w:p w14:paraId="6B9D951D" w14:textId="6C327C3F" w:rsidR="004B1EE5" w:rsidRDefault="004B1EE5" w:rsidP="004B1EE5">
      <w:pPr>
        <w:pStyle w:val="Noga"/>
        <w:spacing w:line="264" w:lineRule="auto"/>
        <w:rPr>
          <w:rFonts w:cs="Tahoma"/>
          <w:color w:val="000000"/>
          <w:szCs w:val="18"/>
        </w:rPr>
      </w:pPr>
      <w:r>
        <w:rPr>
          <w:rFonts w:cs="Tahoma"/>
          <w:color w:val="000000"/>
          <w:szCs w:val="18"/>
        </w:rPr>
        <w:t xml:space="preserve">Naročniku </w:t>
      </w:r>
      <w:r w:rsidR="00C52DA1">
        <w:rPr>
          <w:rFonts w:cs="Tahoma"/>
          <w:color w:val="000000"/>
          <w:szCs w:val="18"/>
        </w:rPr>
        <w:t>Javni zavod Kočevsko</w:t>
      </w:r>
      <w:r>
        <w:rPr>
          <w:rFonts w:cs="Tahoma"/>
          <w:color w:val="000000"/>
          <w:szCs w:val="18"/>
        </w:rPr>
        <w:t xml:space="preserve">, </w:t>
      </w:r>
      <w:r w:rsidR="00C52DA1">
        <w:rPr>
          <w:rFonts w:cs="Tahoma"/>
          <w:color w:val="000000"/>
          <w:szCs w:val="18"/>
        </w:rPr>
        <w:t>Trg zbora odposlancev 62</w:t>
      </w:r>
      <w:r>
        <w:rPr>
          <w:rFonts w:cs="Tahoma"/>
          <w:color w:val="000000"/>
          <w:szCs w:val="18"/>
        </w:rPr>
        <w:t>, 1330 Kočevje, izjavljamo, da:</w:t>
      </w:r>
    </w:p>
    <w:p w14:paraId="176E697B" w14:textId="0B75AC58" w:rsidR="004B1EE5" w:rsidRPr="004B1EE5" w:rsidRDefault="004B1EE5" w:rsidP="001C0B23">
      <w:pPr>
        <w:pStyle w:val="Telobesedila"/>
        <w:widowControl/>
        <w:numPr>
          <w:ilvl w:val="0"/>
          <w:numId w:val="3"/>
        </w:numPr>
        <w:tabs>
          <w:tab w:val="clear" w:pos="1440"/>
        </w:tabs>
        <w:ind w:left="284"/>
        <w:rPr>
          <w:rFonts w:ascii="Arial" w:hAnsi="Arial" w:cs="Arial"/>
          <w:sz w:val="20"/>
        </w:rPr>
      </w:pPr>
      <w:r w:rsidRPr="004B1EE5">
        <w:rPr>
          <w:rFonts w:ascii="Arial" w:hAnsi="Arial" w:cs="Arial"/>
          <w:sz w:val="20"/>
        </w:rPr>
        <w:t>smo se pred pripravo ponudbe v celoti seznanili s pogoji in zahtevami iz dokumentacije v zvezi z oddajo javnega naročila</w:t>
      </w:r>
      <w:r>
        <w:rPr>
          <w:rFonts w:ascii="Arial" w:hAnsi="Arial" w:cs="Arial"/>
          <w:sz w:val="20"/>
        </w:rPr>
        <w:t xml:space="preserve"> </w:t>
      </w:r>
      <w:r w:rsidR="00C52DA1">
        <w:rPr>
          <w:rFonts w:ascii="Arial" w:hAnsi="Arial" w:cs="Arial"/>
          <w:sz w:val="20"/>
        </w:rPr>
        <w:t>DIGITALNO INOVIRANJE KULTURNE IN NARAVNE DEDIŠČINE</w:t>
      </w:r>
      <w:r w:rsidRPr="004B1EE5">
        <w:rPr>
          <w:rFonts w:ascii="Arial" w:hAnsi="Arial" w:cs="Arial"/>
          <w:sz w:val="20"/>
        </w:rPr>
        <w:t xml:space="preserve"> in za katerega dajemo ponudbo,</w:t>
      </w:r>
    </w:p>
    <w:p w14:paraId="01D1558D" w14:textId="77777777" w:rsidR="004B1EE5" w:rsidRPr="004B1EE5" w:rsidRDefault="004B1EE5" w:rsidP="001C0B23">
      <w:pPr>
        <w:pStyle w:val="Telobesedila"/>
        <w:widowControl/>
        <w:numPr>
          <w:ilvl w:val="0"/>
          <w:numId w:val="3"/>
        </w:numPr>
        <w:tabs>
          <w:tab w:val="clear" w:pos="1440"/>
        </w:tabs>
        <w:ind w:left="284" w:hanging="284"/>
        <w:rPr>
          <w:rFonts w:ascii="Arial" w:hAnsi="Arial" w:cs="Arial"/>
          <w:sz w:val="20"/>
        </w:rPr>
      </w:pPr>
      <w:r w:rsidRPr="004B1EE5">
        <w:rPr>
          <w:rFonts w:ascii="Arial" w:hAnsi="Arial" w:cs="Arial"/>
          <w:sz w:val="20"/>
        </w:rPr>
        <w:t>se strinjamo s pogoji in zahtevami iz dokumentacije v zvezi z oddajo javnega naročila in jo kot tako sprejemamo,</w:t>
      </w:r>
    </w:p>
    <w:p w14:paraId="56CBA8BC" w14:textId="77777777" w:rsidR="004B1EE5" w:rsidRPr="004B1EE5" w:rsidRDefault="004B1EE5" w:rsidP="001C0B23">
      <w:pPr>
        <w:pStyle w:val="Telobesedila"/>
        <w:widowControl/>
        <w:numPr>
          <w:ilvl w:val="0"/>
          <w:numId w:val="3"/>
        </w:numPr>
        <w:tabs>
          <w:tab w:val="clear" w:pos="1440"/>
        </w:tabs>
        <w:ind w:left="284" w:hanging="284"/>
        <w:rPr>
          <w:rFonts w:ascii="Arial" w:hAnsi="Arial" w:cs="Arial"/>
          <w:sz w:val="20"/>
        </w:rPr>
      </w:pPr>
      <w:r w:rsidRPr="004B1EE5">
        <w:rPr>
          <w:rFonts w:ascii="Arial" w:hAnsi="Arial" w:cs="Arial"/>
          <w:sz w:val="20"/>
        </w:rPr>
        <w:t>smo se pred oddajo ponudbe v celoti seznanili s predmetom javnega naročila,</w:t>
      </w:r>
    </w:p>
    <w:p w14:paraId="5E151C13" w14:textId="77777777" w:rsidR="004B1EE5" w:rsidRPr="004B1EE5" w:rsidRDefault="004B1EE5" w:rsidP="001C0B23">
      <w:pPr>
        <w:pStyle w:val="Telobesedila"/>
        <w:widowControl/>
        <w:numPr>
          <w:ilvl w:val="0"/>
          <w:numId w:val="3"/>
        </w:numPr>
        <w:tabs>
          <w:tab w:val="clear" w:pos="1440"/>
        </w:tabs>
        <w:ind w:left="284" w:hanging="284"/>
        <w:rPr>
          <w:rFonts w:ascii="Arial" w:hAnsi="Arial" w:cs="Arial"/>
          <w:sz w:val="20"/>
        </w:rPr>
      </w:pPr>
      <w:r w:rsidRPr="004B1EE5">
        <w:rPr>
          <w:rFonts w:ascii="Arial" w:hAnsi="Arial" w:cs="Arial"/>
          <w:sz w:val="20"/>
        </w:rPr>
        <w:t>smo v ponudbi navedli resnične podatke in da le-ti ustrezajo dejanskemu stanju,</w:t>
      </w:r>
    </w:p>
    <w:p w14:paraId="6AE2E555" w14:textId="77777777" w:rsidR="004B1EE5" w:rsidRPr="004B1EE5" w:rsidRDefault="004B1EE5" w:rsidP="001C0B23">
      <w:pPr>
        <w:pStyle w:val="Telobesedila"/>
        <w:widowControl/>
        <w:numPr>
          <w:ilvl w:val="0"/>
          <w:numId w:val="3"/>
        </w:numPr>
        <w:tabs>
          <w:tab w:val="clear" w:pos="1440"/>
        </w:tabs>
        <w:ind w:left="284" w:hanging="284"/>
        <w:rPr>
          <w:rFonts w:ascii="Arial" w:hAnsi="Arial" w:cs="Arial"/>
          <w:sz w:val="20"/>
        </w:rPr>
      </w:pPr>
      <w:r w:rsidRPr="004B1EE5">
        <w:rPr>
          <w:rFonts w:ascii="Arial" w:hAnsi="Arial" w:cs="Arial"/>
          <w:sz w:val="20"/>
        </w:rPr>
        <w:t>dodeljenega javnega naročila ne bomo prenesli na drugega dobavitelja,</w:t>
      </w:r>
    </w:p>
    <w:p w14:paraId="1D84E551" w14:textId="23CE47D1" w:rsidR="004B1EE5" w:rsidRPr="004B1EE5" w:rsidRDefault="004B1EE5" w:rsidP="001C0B23">
      <w:pPr>
        <w:pStyle w:val="Telobesedila"/>
        <w:widowControl/>
        <w:numPr>
          <w:ilvl w:val="0"/>
          <w:numId w:val="3"/>
        </w:numPr>
        <w:tabs>
          <w:tab w:val="clear" w:pos="1440"/>
        </w:tabs>
        <w:ind w:left="284" w:hanging="284"/>
        <w:rPr>
          <w:rFonts w:ascii="Arial" w:hAnsi="Arial" w:cs="Arial"/>
          <w:sz w:val="20"/>
        </w:rPr>
      </w:pPr>
      <w:r w:rsidRPr="004B1EE5">
        <w:rPr>
          <w:rFonts w:ascii="Arial" w:hAnsi="Arial" w:cs="Arial"/>
          <w:sz w:val="20"/>
        </w:rPr>
        <w:t xml:space="preserve">smo seznanjeni s tem, da mora naročnik po sklenitvi </w:t>
      </w:r>
      <w:r w:rsidR="00B13E95">
        <w:rPr>
          <w:rFonts w:ascii="Arial" w:hAnsi="Arial" w:cs="Arial"/>
          <w:sz w:val="20"/>
        </w:rPr>
        <w:t>pogodbe</w:t>
      </w:r>
      <w:r w:rsidRPr="004B1EE5">
        <w:rPr>
          <w:rFonts w:ascii="Arial" w:hAnsi="Arial" w:cs="Arial"/>
          <w:sz w:val="20"/>
        </w:rPr>
        <w:t xml:space="preserve"> z izbranim ponudnikom(ki), le-to objaviti na Portalu javnih naročil, skladno z novelo Zakona o dostopu do informacij javnega značaja – ZDIJZ-C (Uradni list RS, št. 23/14 in Pravilnikom o objavah pogodb s področja javnega naročanja, koncesij in javno-zasebnih partnerstev (Uradni list RS, št. 5/15).</w:t>
      </w:r>
    </w:p>
    <w:p w14:paraId="0E5E1C96" w14:textId="77777777" w:rsidR="004B1EE5" w:rsidRPr="004B1EE5" w:rsidRDefault="004B1EE5" w:rsidP="004B1EE5">
      <w:pPr>
        <w:pStyle w:val="Noga"/>
        <w:rPr>
          <w:color w:val="000000"/>
          <w:szCs w:val="20"/>
        </w:rPr>
      </w:pPr>
    </w:p>
    <w:p w14:paraId="4B7B56E5" w14:textId="77777777" w:rsidR="004B1EE5" w:rsidRPr="004B1EE5" w:rsidRDefault="004B1EE5" w:rsidP="004B1EE5">
      <w:pPr>
        <w:pStyle w:val="Noga"/>
        <w:rPr>
          <w:color w:val="000000"/>
          <w:szCs w:val="20"/>
        </w:rPr>
      </w:pPr>
      <w:r w:rsidRPr="004B1EE5">
        <w:rPr>
          <w:color w:val="000000"/>
          <w:szCs w:val="20"/>
        </w:rPr>
        <w:t>Izjavljamo, da:</w:t>
      </w:r>
    </w:p>
    <w:p w14:paraId="55C17611" w14:textId="15AD5C0C" w:rsidR="004B1EE5" w:rsidRPr="004B1EE5" w:rsidRDefault="004B1EE5" w:rsidP="001C0B23">
      <w:pPr>
        <w:pStyle w:val="Noga"/>
        <w:numPr>
          <w:ilvl w:val="0"/>
          <w:numId w:val="3"/>
        </w:numPr>
        <w:tabs>
          <w:tab w:val="clear" w:pos="1440"/>
          <w:tab w:val="clear" w:pos="4536"/>
          <w:tab w:val="clear" w:pos="9072"/>
        </w:tabs>
        <w:ind w:left="284"/>
        <w:rPr>
          <w:color w:val="000000"/>
          <w:szCs w:val="20"/>
        </w:rPr>
      </w:pPr>
      <w:r w:rsidRPr="004B1EE5">
        <w:rPr>
          <w:color w:val="000000"/>
          <w:szCs w:val="20"/>
        </w:rPr>
        <w:t xml:space="preserve">bomo v primeru, da bomo izbrani v postopku javnega naročila </w:t>
      </w:r>
      <w:r w:rsidR="00C52DA1">
        <w:rPr>
          <w:color w:val="000000"/>
          <w:szCs w:val="20"/>
        </w:rPr>
        <w:t>DIGITALNO INOVIRANJE KULTURNE IN NARAVNE DEDIŠČINE</w:t>
      </w:r>
      <w:r w:rsidR="00F263CF">
        <w:rPr>
          <w:color w:val="000000"/>
          <w:szCs w:val="20"/>
        </w:rPr>
        <w:t xml:space="preserve"> </w:t>
      </w:r>
      <w:r w:rsidRPr="004B1EE5">
        <w:rPr>
          <w:color w:val="000000"/>
          <w:szCs w:val="20"/>
        </w:rPr>
        <w:t xml:space="preserve">za katerega dajemo ponudbo, ob podpisu </w:t>
      </w:r>
      <w:r w:rsidR="00C52DA1">
        <w:rPr>
          <w:color w:val="000000"/>
          <w:szCs w:val="20"/>
        </w:rPr>
        <w:t>pogodbe</w:t>
      </w:r>
      <w:r w:rsidR="00242506">
        <w:rPr>
          <w:color w:val="000000"/>
          <w:szCs w:val="20"/>
        </w:rPr>
        <w:t xml:space="preserve"> </w:t>
      </w:r>
      <w:r w:rsidRPr="004B1EE5">
        <w:rPr>
          <w:color w:val="000000"/>
          <w:szCs w:val="20"/>
        </w:rPr>
        <w:t xml:space="preserve">naročniku izročili zahtevano zavarovanje za dobro izvedbo </w:t>
      </w:r>
      <w:r w:rsidR="00C52DA1">
        <w:rPr>
          <w:color w:val="000000"/>
          <w:szCs w:val="20"/>
        </w:rPr>
        <w:t>pogodbe</w:t>
      </w:r>
      <w:r w:rsidRPr="004B1EE5">
        <w:rPr>
          <w:color w:val="000000"/>
          <w:szCs w:val="20"/>
        </w:rPr>
        <w:t xml:space="preserve"> v obliki, kot jo zahteva naročnik v dokumentaciji v zvezi z oddajo javnega naročila in je določena v </w:t>
      </w:r>
      <w:r w:rsidR="00C52DA1">
        <w:rPr>
          <w:color w:val="000000"/>
          <w:szCs w:val="20"/>
        </w:rPr>
        <w:t>pogodbi</w:t>
      </w:r>
      <w:r w:rsidRPr="004B1EE5">
        <w:rPr>
          <w:color w:val="000000"/>
          <w:szCs w:val="20"/>
        </w:rPr>
        <w:t xml:space="preserve">; seznanjeni smo s tem, da brez predložitve zahtevanega zavarovanja </w:t>
      </w:r>
      <w:r w:rsidR="00C52DA1">
        <w:rPr>
          <w:color w:val="000000"/>
          <w:szCs w:val="20"/>
        </w:rPr>
        <w:t>pogodba</w:t>
      </w:r>
      <w:r w:rsidRPr="004B1EE5">
        <w:rPr>
          <w:color w:val="000000"/>
          <w:szCs w:val="20"/>
        </w:rPr>
        <w:t xml:space="preserve"> ne bo veljav</w:t>
      </w:r>
      <w:r w:rsidR="00C52DA1">
        <w:rPr>
          <w:color w:val="000000"/>
          <w:szCs w:val="20"/>
        </w:rPr>
        <w:t>na</w:t>
      </w:r>
      <w:r w:rsidRPr="004B1EE5">
        <w:rPr>
          <w:color w:val="000000"/>
          <w:szCs w:val="20"/>
        </w:rPr>
        <w:t>,</w:t>
      </w:r>
    </w:p>
    <w:p w14:paraId="79DB5312" w14:textId="3A573649" w:rsidR="004B1EE5" w:rsidRPr="004B1EE5" w:rsidRDefault="004B1EE5" w:rsidP="001C0B23">
      <w:pPr>
        <w:pStyle w:val="Noga"/>
        <w:numPr>
          <w:ilvl w:val="0"/>
          <w:numId w:val="3"/>
        </w:numPr>
        <w:tabs>
          <w:tab w:val="clear" w:pos="1440"/>
          <w:tab w:val="clear" w:pos="4536"/>
          <w:tab w:val="clear" w:pos="9072"/>
        </w:tabs>
        <w:ind w:left="284" w:hanging="284"/>
        <w:rPr>
          <w:color w:val="000000"/>
          <w:szCs w:val="20"/>
        </w:rPr>
      </w:pPr>
      <w:r w:rsidRPr="004B1EE5">
        <w:rPr>
          <w:color w:val="000000"/>
          <w:szCs w:val="20"/>
        </w:rPr>
        <w:t xml:space="preserve">bomo v primeru reklamacij s strani naročnika le-te rešili v roku, ki ga zahteva naročnik in o vsaki rešitvi reklamacije pisno obvestili naročnika; seznanjeni smo s tem, da v primeru da reklamacij ne bi reševali in o rešitvi reklamacij ne bi obveščali naročnika oziroma da ne bi upoštevali upravičenih reklamacij s strani naročnika, da bo naročnik začel postopek za odstop od </w:t>
      </w:r>
      <w:r w:rsidR="00C52DA1">
        <w:rPr>
          <w:color w:val="000000"/>
          <w:szCs w:val="20"/>
        </w:rPr>
        <w:t>pogodbe</w:t>
      </w:r>
      <w:r w:rsidRPr="004B1EE5">
        <w:rPr>
          <w:color w:val="000000"/>
          <w:szCs w:val="20"/>
        </w:rPr>
        <w:t xml:space="preserve"> in unovčil zavarovanje za dobro izvedbo obveznosti iz </w:t>
      </w:r>
      <w:r w:rsidR="00C52DA1">
        <w:rPr>
          <w:color w:val="000000"/>
          <w:szCs w:val="20"/>
        </w:rPr>
        <w:t>pogodbe</w:t>
      </w:r>
      <w:r w:rsidRPr="004B1EE5">
        <w:rPr>
          <w:color w:val="000000"/>
          <w:szCs w:val="20"/>
        </w:rPr>
        <w:t>,</w:t>
      </w:r>
    </w:p>
    <w:p w14:paraId="6E0EE521" w14:textId="17A2D20C" w:rsidR="004B1EE5" w:rsidRPr="004B1EE5" w:rsidRDefault="004B1EE5" w:rsidP="001C0B23">
      <w:pPr>
        <w:pStyle w:val="Noga"/>
        <w:numPr>
          <w:ilvl w:val="0"/>
          <w:numId w:val="3"/>
        </w:numPr>
        <w:tabs>
          <w:tab w:val="clear" w:pos="1440"/>
          <w:tab w:val="clear" w:pos="4536"/>
          <w:tab w:val="clear" w:pos="9072"/>
        </w:tabs>
        <w:ind w:left="284" w:hanging="284"/>
        <w:rPr>
          <w:color w:val="000000"/>
          <w:szCs w:val="20"/>
        </w:rPr>
      </w:pPr>
      <w:r w:rsidRPr="004B1EE5">
        <w:rPr>
          <w:color w:val="000000"/>
          <w:szCs w:val="20"/>
        </w:rPr>
        <w:t xml:space="preserve">bomo naročnika ves čas trajanja </w:t>
      </w:r>
      <w:r w:rsidR="00B13E95">
        <w:rPr>
          <w:color w:val="000000"/>
          <w:szCs w:val="20"/>
        </w:rPr>
        <w:t>pogodbe</w:t>
      </w:r>
      <w:r w:rsidRPr="004B1EE5">
        <w:rPr>
          <w:color w:val="000000"/>
          <w:szCs w:val="20"/>
        </w:rPr>
        <w:t xml:space="preserve"> obveščali o morebitnih spremembah, ki bi vplivale ali na našo zmožnost </w:t>
      </w:r>
      <w:r w:rsidR="007948FB">
        <w:rPr>
          <w:color w:val="000000"/>
          <w:szCs w:val="20"/>
        </w:rPr>
        <w:t>izvesti predmet naročila</w:t>
      </w:r>
      <w:r w:rsidRPr="004B1EE5">
        <w:rPr>
          <w:color w:val="000000"/>
          <w:szCs w:val="20"/>
        </w:rPr>
        <w:t xml:space="preserve"> ali druge spremembe, ki bi vplivale na naše poslovanje</w:t>
      </w:r>
      <w:r w:rsidR="00B13E95">
        <w:rPr>
          <w:color w:val="000000"/>
          <w:szCs w:val="20"/>
        </w:rPr>
        <w:t>.</w:t>
      </w:r>
    </w:p>
    <w:p w14:paraId="4C790C1D" w14:textId="77777777" w:rsidR="004B1EE5" w:rsidRPr="004B1EE5" w:rsidRDefault="004B1EE5" w:rsidP="004B1EE5">
      <w:pPr>
        <w:pStyle w:val="Noga"/>
        <w:tabs>
          <w:tab w:val="clear" w:pos="4536"/>
          <w:tab w:val="clear" w:pos="9072"/>
        </w:tabs>
        <w:rPr>
          <w:color w:val="000000"/>
          <w:szCs w:val="20"/>
        </w:rPr>
      </w:pPr>
    </w:p>
    <w:p w14:paraId="5AD28861" w14:textId="77777777" w:rsidR="004B1EE5" w:rsidRPr="004B1EE5" w:rsidRDefault="004B1EE5" w:rsidP="004B1EE5">
      <w:pPr>
        <w:pStyle w:val="Noga"/>
        <w:tabs>
          <w:tab w:val="clear" w:pos="4536"/>
          <w:tab w:val="clear" w:pos="9072"/>
        </w:tabs>
        <w:rPr>
          <w:color w:val="000000"/>
          <w:szCs w:val="20"/>
        </w:rPr>
      </w:pPr>
      <w:r w:rsidRPr="004B1EE5">
        <w:rPr>
          <w:color w:val="000000"/>
          <w:szCs w:val="20"/>
        </w:rPr>
        <w:t>Obvezujemo se, da:</w:t>
      </w:r>
    </w:p>
    <w:p w14:paraId="59C6D4E4" w14:textId="77777777" w:rsidR="004B1EE5" w:rsidRPr="004B1EE5" w:rsidRDefault="004B1EE5" w:rsidP="001C0B23">
      <w:pPr>
        <w:pStyle w:val="Noga"/>
        <w:numPr>
          <w:ilvl w:val="0"/>
          <w:numId w:val="3"/>
        </w:numPr>
        <w:tabs>
          <w:tab w:val="clear" w:pos="1440"/>
          <w:tab w:val="clear" w:pos="4536"/>
          <w:tab w:val="clear" w:pos="9072"/>
        </w:tabs>
        <w:ind w:left="284" w:hanging="284"/>
        <w:rPr>
          <w:color w:val="000000"/>
          <w:szCs w:val="20"/>
        </w:rPr>
      </w:pPr>
      <w:r w:rsidRPr="004B1EE5">
        <w:rPr>
          <w:color w:val="000000"/>
          <w:szCs w:val="20"/>
        </w:rPr>
        <w:t>bomo pri izvedbi naročil upoštevali vse veljavne predpise, normative in standarde, ki veljajo za področje predmeta javnega naročila v Republiki Sloveniji,</w:t>
      </w:r>
    </w:p>
    <w:p w14:paraId="3BE21EFF" w14:textId="77777777" w:rsidR="004B1EE5" w:rsidRPr="004B1EE5" w:rsidRDefault="004B1EE5" w:rsidP="001C0B23">
      <w:pPr>
        <w:pStyle w:val="Noga"/>
        <w:numPr>
          <w:ilvl w:val="0"/>
          <w:numId w:val="3"/>
        </w:numPr>
        <w:tabs>
          <w:tab w:val="clear" w:pos="1440"/>
          <w:tab w:val="clear" w:pos="4536"/>
          <w:tab w:val="clear" w:pos="9072"/>
        </w:tabs>
        <w:ind w:left="284" w:hanging="284"/>
        <w:rPr>
          <w:color w:val="000000"/>
          <w:szCs w:val="20"/>
        </w:rPr>
      </w:pPr>
      <w:r w:rsidRPr="004B1EE5">
        <w:rPr>
          <w:color w:val="000000"/>
          <w:szCs w:val="20"/>
        </w:rPr>
        <w:t>bomo pri izvedbi naročil upoštevali vse okoljske predpise, ki veljajo v Republiki Sloveniji in se nanašajo na področje predmeta javnega naročila,</w:t>
      </w:r>
    </w:p>
    <w:p w14:paraId="6CCBF340" w14:textId="77777777" w:rsidR="004B1EE5" w:rsidRPr="004B1EE5" w:rsidRDefault="004B1EE5" w:rsidP="001C0B23">
      <w:pPr>
        <w:pStyle w:val="Noga"/>
        <w:numPr>
          <w:ilvl w:val="0"/>
          <w:numId w:val="3"/>
        </w:numPr>
        <w:tabs>
          <w:tab w:val="clear" w:pos="1440"/>
          <w:tab w:val="clear" w:pos="4536"/>
          <w:tab w:val="clear" w:pos="9072"/>
        </w:tabs>
        <w:ind w:left="284" w:hanging="284"/>
        <w:rPr>
          <w:color w:val="000000"/>
          <w:szCs w:val="20"/>
        </w:rPr>
      </w:pPr>
      <w:r w:rsidRPr="004B1EE5">
        <w:rPr>
          <w:color w:val="000000"/>
          <w:szCs w:val="20"/>
        </w:rPr>
        <w:t>bomo upoštevali vse obveznosti, ki izhajajo iz veljavnih predpisov v Republiki Sloveniji in se nanašajo na varstvo in zdravje pri delu, zaposlovanje in delovne pogoje,</w:t>
      </w:r>
    </w:p>
    <w:p w14:paraId="673FDD8D" w14:textId="4630B684" w:rsidR="004B1EE5" w:rsidRPr="004B1EE5" w:rsidRDefault="004B1EE5" w:rsidP="001C0B23">
      <w:pPr>
        <w:pStyle w:val="Noga"/>
        <w:numPr>
          <w:ilvl w:val="0"/>
          <w:numId w:val="3"/>
        </w:numPr>
        <w:tabs>
          <w:tab w:val="clear" w:pos="1440"/>
          <w:tab w:val="clear" w:pos="4536"/>
          <w:tab w:val="clear" w:pos="9072"/>
        </w:tabs>
        <w:ind w:left="284" w:hanging="284"/>
        <w:rPr>
          <w:color w:val="000000"/>
          <w:szCs w:val="20"/>
        </w:rPr>
      </w:pPr>
      <w:r w:rsidRPr="004B1EE5">
        <w:rPr>
          <w:color w:val="000000"/>
          <w:szCs w:val="20"/>
        </w:rPr>
        <w:t>bomo v okviru naročila, ki nam bo dodeljeno, v celoti zagotovili vso potrebno varnost in delovne pogoje,</w:t>
      </w:r>
    </w:p>
    <w:p w14:paraId="1F77C323" w14:textId="53AA7C42" w:rsidR="004B1EE5" w:rsidRPr="004B1EE5" w:rsidRDefault="004B1EE5" w:rsidP="001C0B23">
      <w:pPr>
        <w:pStyle w:val="Noga"/>
        <w:numPr>
          <w:ilvl w:val="0"/>
          <w:numId w:val="3"/>
        </w:numPr>
        <w:tabs>
          <w:tab w:val="clear" w:pos="1440"/>
          <w:tab w:val="clear" w:pos="4536"/>
          <w:tab w:val="clear" w:pos="9072"/>
        </w:tabs>
        <w:ind w:left="284" w:hanging="284"/>
        <w:rPr>
          <w:color w:val="000000"/>
          <w:szCs w:val="20"/>
        </w:rPr>
      </w:pPr>
      <w:r w:rsidRPr="004B1EE5">
        <w:rPr>
          <w:color w:val="000000"/>
          <w:szCs w:val="20"/>
        </w:rPr>
        <w:lastRenderedPageBreak/>
        <w:t>bomo za izvedbo naročila, ki nam bo dodeljeno zagotovili delavce, ki so sposobni in usposobljeni za izvedbo naročila,</w:t>
      </w:r>
    </w:p>
    <w:p w14:paraId="3A3BCF2D" w14:textId="662FB652" w:rsidR="004B1EE5" w:rsidRPr="004B1EE5" w:rsidRDefault="004B1EE5" w:rsidP="001C0B23">
      <w:pPr>
        <w:pStyle w:val="Noga"/>
        <w:numPr>
          <w:ilvl w:val="0"/>
          <w:numId w:val="3"/>
        </w:numPr>
        <w:tabs>
          <w:tab w:val="clear" w:pos="1440"/>
          <w:tab w:val="clear" w:pos="4536"/>
          <w:tab w:val="clear" w:pos="9072"/>
        </w:tabs>
        <w:ind w:left="284" w:hanging="284"/>
        <w:rPr>
          <w:color w:val="000000"/>
          <w:szCs w:val="20"/>
        </w:rPr>
      </w:pPr>
      <w:r w:rsidRPr="004B1EE5">
        <w:rPr>
          <w:color w:val="000000"/>
          <w:szCs w:val="20"/>
        </w:rPr>
        <w:t xml:space="preserve">bomo pri izvajanju </w:t>
      </w:r>
      <w:r w:rsidR="00B13E95">
        <w:rPr>
          <w:color w:val="000000"/>
          <w:szCs w:val="20"/>
        </w:rPr>
        <w:t>pogodbe,</w:t>
      </w:r>
      <w:r w:rsidRPr="004B1EE5">
        <w:rPr>
          <w:color w:val="000000"/>
          <w:szCs w:val="20"/>
        </w:rPr>
        <w:t xml:space="preserve"> ki nam bo dodeljeno v celoti upoštevali vse zahteve naročnika iz dokumentacije v zvezi z oddajo javnega naročila</w:t>
      </w:r>
      <w:r w:rsidR="004D4B79">
        <w:rPr>
          <w:color w:val="000000"/>
          <w:szCs w:val="20"/>
        </w:rPr>
        <w:t xml:space="preserve"> </w:t>
      </w:r>
      <w:r w:rsidRPr="004B1EE5">
        <w:rPr>
          <w:color w:val="000000"/>
          <w:szCs w:val="20"/>
        </w:rPr>
        <w:t>in vsa navodila, ki bi nam jih dal naročnik ali njegov pooblaščeni predstavnik,</w:t>
      </w:r>
    </w:p>
    <w:p w14:paraId="2387CAE4" w14:textId="77777777" w:rsidR="004B1EE5" w:rsidRPr="004B1EE5" w:rsidRDefault="004B1EE5" w:rsidP="001C0B23">
      <w:pPr>
        <w:pStyle w:val="Noga"/>
        <w:numPr>
          <w:ilvl w:val="0"/>
          <w:numId w:val="3"/>
        </w:numPr>
        <w:tabs>
          <w:tab w:val="clear" w:pos="1440"/>
          <w:tab w:val="clear" w:pos="4536"/>
          <w:tab w:val="clear" w:pos="9072"/>
        </w:tabs>
        <w:ind w:left="284" w:hanging="284"/>
        <w:rPr>
          <w:color w:val="000000"/>
          <w:szCs w:val="20"/>
        </w:rPr>
      </w:pPr>
      <w:r w:rsidRPr="004B1EE5">
        <w:rPr>
          <w:color w:val="000000"/>
          <w:szCs w:val="20"/>
        </w:rPr>
        <w:t>bomo v primeru zahteve naročnika dostavili dokazilo ali listino, iz katere bo izhajala resničnost vseh zgornjih navedb,</w:t>
      </w:r>
    </w:p>
    <w:p w14:paraId="2B7F42A1" w14:textId="77777777" w:rsidR="004B1EE5" w:rsidRPr="004B1EE5" w:rsidRDefault="004B1EE5" w:rsidP="001C0B23">
      <w:pPr>
        <w:pStyle w:val="Noga"/>
        <w:numPr>
          <w:ilvl w:val="0"/>
          <w:numId w:val="3"/>
        </w:numPr>
        <w:tabs>
          <w:tab w:val="clear" w:pos="1440"/>
          <w:tab w:val="clear" w:pos="4536"/>
          <w:tab w:val="clear" w:pos="9072"/>
        </w:tabs>
        <w:ind w:left="284" w:hanging="284"/>
        <w:rPr>
          <w:color w:val="000000"/>
          <w:szCs w:val="20"/>
        </w:rPr>
      </w:pPr>
      <w:r w:rsidRPr="004B1EE5">
        <w:rPr>
          <w:color w:val="000000"/>
          <w:szCs w:val="20"/>
        </w:rPr>
        <w:t>bomo naročniku izročili vse dokumente, ki jih zahteva in vse dokumente, ki izhajajo iz veljavnih predpisov za javno naročilo za katerega dajemo ponudbo.</w:t>
      </w:r>
    </w:p>
    <w:p w14:paraId="4C2BDE00" w14:textId="77777777" w:rsidR="004B1EE5" w:rsidRPr="004B1EE5" w:rsidRDefault="004B1EE5" w:rsidP="004B1EE5">
      <w:pPr>
        <w:pStyle w:val="Noga"/>
        <w:rPr>
          <w:color w:val="000000"/>
          <w:szCs w:val="20"/>
        </w:rPr>
      </w:pPr>
    </w:p>
    <w:p w14:paraId="49F072BA" w14:textId="77777777" w:rsidR="004B1EE5" w:rsidRDefault="004B1EE5" w:rsidP="004B1EE5">
      <w:pPr>
        <w:pStyle w:val="Telobesedila"/>
        <w:rPr>
          <w:rFonts w:ascii="Arial" w:hAnsi="Arial" w:cs="Arial"/>
          <w:sz w:val="20"/>
        </w:rPr>
      </w:pPr>
      <w:r w:rsidRPr="004B1EE5">
        <w:rPr>
          <w:rFonts w:ascii="Arial" w:hAnsi="Arial" w:cs="Arial"/>
          <w:sz w:val="20"/>
        </w:rPr>
        <w:t>S to izjavo v celoti prevzemamo vso odgovornost in morebitne posledice, ki iz nje izhajajo.</w:t>
      </w:r>
    </w:p>
    <w:p w14:paraId="286E2369" w14:textId="77777777" w:rsidR="007948FB" w:rsidRDefault="007948FB" w:rsidP="004B1EE5">
      <w:pPr>
        <w:pStyle w:val="Telobesedila"/>
        <w:rPr>
          <w:rFonts w:ascii="Arial" w:hAnsi="Arial" w:cs="Arial"/>
          <w:sz w:val="20"/>
        </w:rPr>
      </w:pPr>
    </w:p>
    <w:p w14:paraId="245144D2" w14:textId="77777777" w:rsidR="007948FB" w:rsidRPr="004B1EE5" w:rsidRDefault="007948FB" w:rsidP="004B1EE5">
      <w:pPr>
        <w:pStyle w:val="Telobesedila"/>
        <w:rPr>
          <w:rFonts w:ascii="Arial" w:hAnsi="Arial" w:cs="Arial"/>
          <w:sz w:val="20"/>
        </w:rPr>
      </w:pPr>
    </w:p>
    <w:p w14:paraId="5CC9DF50" w14:textId="77777777" w:rsidR="007948FB" w:rsidRDefault="007948FB" w:rsidP="004B1EE5">
      <w:pPr>
        <w:jc w:val="left"/>
        <w:rPr>
          <w:szCs w:val="20"/>
        </w:rPr>
      </w:pPr>
    </w:p>
    <w:tbl>
      <w:tblPr>
        <w:tblStyle w:val="Tabelamrea"/>
        <w:tblW w:w="0" w:type="auto"/>
        <w:tblLook w:val="04A0" w:firstRow="1" w:lastRow="0" w:firstColumn="1" w:lastColumn="0" w:noHBand="0" w:noVBand="1"/>
      </w:tblPr>
      <w:tblGrid>
        <w:gridCol w:w="2926"/>
        <w:gridCol w:w="2926"/>
        <w:gridCol w:w="2927"/>
      </w:tblGrid>
      <w:tr w:rsidR="007948FB" w14:paraId="2CE6CDA7" w14:textId="77777777" w:rsidTr="00DF62C8">
        <w:trPr>
          <w:trHeight w:val="680"/>
        </w:trPr>
        <w:tc>
          <w:tcPr>
            <w:tcW w:w="2926" w:type="dxa"/>
            <w:vAlign w:val="center"/>
          </w:tcPr>
          <w:p w14:paraId="4788F4A7" w14:textId="77777777" w:rsidR="007948FB" w:rsidRDefault="007948FB" w:rsidP="00DF62C8">
            <w:pPr>
              <w:spacing w:line="264" w:lineRule="auto"/>
              <w:rPr>
                <w:rFonts w:cs="Tahoma"/>
                <w:szCs w:val="18"/>
              </w:rPr>
            </w:pPr>
            <w:r>
              <w:rPr>
                <w:rFonts w:cs="Tahoma"/>
                <w:szCs w:val="18"/>
              </w:rPr>
              <w:t>V:</w:t>
            </w:r>
          </w:p>
        </w:tc>
        <w:tc>
          <w:tcPr>
            <w:tcW w:w="2926" w:type="dxa"/>
            <w:vAlign w:val="center"/>
          </w:tcPr>
          <w:p w14:paraId="6C1E766B" w14:textId="77777777" w:rsidR="007948FB" w:rsidRDefault="007948FB" w:rsidP="00DF62C8">
            <w:pPr>
              <w:spacing w:line="264" w:lineRule="auto"/>
              <w:jc w:val="center"/>
              <w:rPr>
                <w:rFonts w:cs="Tahoma"/>
                <w:szCs w:val="18"/>
              </w:rPr>
            </w:pPr>
            <w:r>
              <w:rPr>
                <w:rFonts w:cs="Tahoma"/>
                <w:szCs w:val="18"/>
              </w:rPr>
              <w:t>Žig:</w:t>
            </w:r>
          </w:p>
        </w:tc>
        <w:tc>
          <w:tcPr>
            <w:tcW w:w="2927" w:type="dxa"/>
            <w:vAlign w:val="center"/>
          </w:tcPr>
          <w:p w14:paraId="67B1D936" w14:textId="77777777" w:rsidR="007948FB" w:rsidRDefault="007948FB" w:rsidP="00DF62C8">
            <w:pPr>
              <w:spacing w:line="264" w:lineRule="auto"/>
              <w:jc w:val="center"/>
              <w:rPr>
                <w:rFonts w:cs="Tahoma"/>
                <w:szCs w:val="18"/>
              </w:rPr>
            </w:pPr>
            <w:r>
              <w:rPr>
                <w:rFonts w:cs="Tahoma"/>
                <w:szCs w:val="18"/>
              </w:rPr>
              <w:t>Podpis pooblaščene osebe:</w:t>
            </w:r>
          </w:p>
        </w:tc>
      </w:tr>
      <w:tr w:rsidR="007948FB" w14:paraId="20062AA5" w14:textId="77777777" w:rsidTr="00DF62C8">
        <w:trPr>
          <w:trHeight w:val="680"/>
        </w:trPr>
        <w:tc>
          <w:tcPr>
            <w:tcW w:w="2926" w:type="dxa"/>
            <w:vAlign w:val="center"/>
          </w:tcPr>
          <w:p w14:paraId="2D6C3BC3" w14:textId="77777777" w:rsidR="007948FB" w:rsidRDefault="007948FB" w:rsidP="00DF62C8">
            <w:pPr>
              <w:spacing w:line="264" w:lineRule="auto"/>
              <w:rPr>
                <w:rFonts w:cs="Tahoma"/>
                <w:szCs w:val="18"/>
              </w:rPr>
            </w:pPr>
            <w:r>
              <w:rPr>
                <w:rFonts w:cs="Tahoma"/>
                <w:szCs w:val="18"/>
              </w:rPr>
              <w:t>Dne:</w:t>
            </w:r>
          </w:p>
        </w:tc>
        <w:tc>
          <w:tcPr>
            <w:tcW w:w="2926" w:type="dxa"/>
            <w:vAlign w:val="center"/>
          </w:tcPr>
          <w:p w14:paraId="2C3D753E" w14:textId="77777777" w:rsidR="007948FB" w:rsidRDefault="007948FB" w:rsidP="00DF62C8">
            <w:pPr>
              <w:spacing w:line="264" w:lineRule="auto"/>
              <w:jc w:val="center"/>
              <w:rPr>
                <w:rFonts w:cs="Tahoma"/>
                <w:szCs w:val="18"/>
              </w:rPr>
            </w:pPr>
          </w:p>
        </w:tc>
        <w:tc>
          <w:tcPr>
            <w:tcW w:w="2927" w:type="dxa"/>
            <w:vAlign w:val="center"/>
          </w:tcPr>
          <w:p w14:paraId="4CC7975A" w14:textId="77777777" w:rsidR="007948FB" w:rsidRDefault="007948FB" w:rsidP="00DF62C8">
            <w:pPr>
              <w:spacing w:line="264" w:lineRule="auto"/>
              <w:jc w:val="center"/>
              <w:rPr>
                <w:rFonts w:cs="Tahoma"/>
                <w:szCs w:val="18"/>
              </w:rPr>
            </w:pPr>
          </w:p>
        </w:tc>
      </w:tr>
    </w:tbl>
    <w:p w14:paraId="279EB257" w14:textId="77777777" w:rsidR="004B1EE5" w:rsidRPr="004B1EE5" w:rsidRDefault="004B1EE5" w:rsidP="004B1EE5">
      <w:pPr>
        <w:jc w:val="left"/>
        <w:rPr>
          <w:szCs w:val="20"/>
        </w:rPr>
      </w:pPr>
      <w:r w:rsidRPr="004B1EE5">
        <w:rPr>
          <w:szCs w:val="20"/>
        </w:rPr>
        <w:br w:type="page"/>
      </w:r>
    </w:p>
    <w:p w14:paraId="0E2C8881" w14:textId="77777777" w:rsidR="004B1EE5" w:rsidRPr="004B1EE5" w:rsidRDefault="004B1EE5" w:rsidP="004B1EE5"/>
    <w:p w14:paraId="5D7D689F" w14:textId="77777777" w:rsidR="004B1EE5" w:rsidRDefault="004B1EE5" w:rsidP="004B1EE5">
      <w:pPr>
        <w:pStyle w:val="Naslov2"/>
      </w:pPr>
      <w:bookmarkStart w:id="7" w:name="_Toc43462840"/>
      <w:r>
        <w:t xml:space="preserve">Obrazec št. </w:t>
      </w:r>
      <w:r w:rsidR="007912D3">
        <w:t>6</w:t>
      </w:r>
      <w:r>
        <w:t xml:space="preserve"> </w:t>
      </w:r>
      <w:r w:rsidR="00522604">
        <w:t>–</w:t>
      </w:r>
      <w:r>
        <w:t xml:space="preserve"> </w:t>
      </w:r>
      <w:r w:rsidR="00522604">
        <w:t>Pooblastilo gospodarskega subjekta za pridobitev podatkov</w:t>
      </w:r>
      <w:r w:rsidRPr="004B1EE5">
        <w:t xml:space="preserve"> </w:t>
      </w:r>
      <w:r w:rsidR="00522604">
        <w:rPr>
          <w:rStyle w:val="Sprotnaopomba-sklic"/>
        </w:rPr>
        <w:footnoteReference w:id="13"/>
      </w:r>
      <w:bookmarkEnd w:id="7"/>
    </w:p>
    <w:p w14:paraId="2F237899" w14:textId="77777777" w:rsidR="004B1EE5" w:rsidRPr="004B1EE5" w:rsidRDefault="004B1EE5" w:rsidP="004B1EE5"/>
    <w:p w14:paraId="7ED66171" w14:textId="25934722" w:rsidR="004B1EE5" w:rsidRDefault="00C52DA1" w:rsidP="004B1EE5">
      <w:pPr>
        <w:spacing w:line="264" w:lineRule="auto"/>
        <w:jc w:val="center"/>
        <w:rPr>
          <w:rFonts w:cs="Tahoma"/>
          <w:szCs w:val="18"/>
        </w:rPr>
      </w:pPr>
      <w:r>
        <w:rPr>
          <w:rFonts w:cs="Tahoma"/>
          <w:szCs w:val="18"/>
        </w:rPr>
        <w:t>DIGITALNO INOVIRANJE KULTURNE IN NARAVNE DEDIŠČINE</w:t>
      </w:r>
      <w:r w:rsidR="007912D3">
        <w:rPr>
          <w:rFonts w:cs="Tahoma"/>
          <w:szCs w:val="18"/>
        </w:rPr>
        <w:t xml:space="preserve"> </w:t>
      </w:r>
    </w:p>
    <w:p w14:paraId="0165206B" w14:textId="77777777" w:rsidR="004B1EE5" w:rsidRDefault="004B1EE5" w:rsidP="004B1EE5">
      <w:pPr>
        <w:spacing w:line="264" w:lineRule="auto"/>
        <w:rPr>
          <w:rFonts w:cs="Tahoma"/>
          <w:szCs w:val="18"/>
        </w:rPr>
      </w:pPr>
    </w:p>
    <w:tbl>
      <w:tblPr>
        <w:tblStyle w:val="Tabelamrea"/>
        <w:tblW w:w="0" w:type="auto"/>
        <w:tblLook w:val="04A0" w:firstRow="1" w:lastRow="0" w:firstColumn="1" w:lastColumn="0" w:noHBand="0" w:noVBand="1"/>
      </w:tblPr>
      <w:tblGrid>
        <w:gridCol w:w="2122"/>
        <w:gridCol w:w="4390"/>
      </w:tblGrid>
      <w:tr w:rsidR="004B1EE5" w14:paraId="5279D639" w14:textId="77777777" w:rsidTr="00DF62C8">
        <w:trPr>
          <w:trHeight w:val="442"/>
        </w:trPr>
        <w:tc>
          <w:tcPr>
            <w:tcW w:w="2122" w:type="dxa"/>
          </w:tcPr>
          <w:p w14:paraId="1F995FCC" w14:textId="77777777" w:rsidR="004B1EE5" w:rsidRDefault="004B1EE5" w:rsidP="00DF62C8">
            <w:r>
              <w:t>Naročnik:</w:t>
            </w:r>
          </w:p>
        </w:tc>
        <w:tc>
          <w:tcPr>
            <w:tcW w:w="4390" w:type="dxa"/>
          </w:tcPr>
          <w:p w14:paraId="59FCCE0E" w14:textId="497A3823" w:rsidR="004B1EE5" w:rsidRDefault="00C52DA1" w:rsidP="00DF62C8">
            <w:r>
              <w:t>Javni zavod Kočevsko</w:t>
            </w:r>
          </w:p>
        </w:tc>
      </w:tr>
      <w:tr w:rsidR="004B1EE5" w14:paraId="1BE42F4A" w14:textId="77777777" w:rsidTr="00DF62C8">
        <w:trPr>
          <w:trHeight w:val="547"/>
        </w:trPr>
        <w:tc>
          <w:tcPr>
            <w:tcW w:w="2122" w:type="dxa"/>
          </w:tcPr>
          <w:p w14:paraId="271C36DA" w14:textId="77777777" w:rsidR="004B1EE5" w:rsidRDefault="004B1EE5" w:rsidP="00DF62C8">
            <w:r>
              <w:t>Poslovni naslov:</w:t>
            </w:r>
          </w:p>
        </w:tc>
        <w:tc>
          <w:tcPr>
            <w:tcW w:w="4390" w:type="dxa"/>
          </w:tcPr>
          <w:p w14:paraId="0071237D" w14:textId="68D41CC9" w:rsidR="004B1EE5" w:rsidRDefault="00C52DA1" w:rsidP="00DF62C8">
            <w:r>
              <w:t>Trg zbora odposlancev 62</w:t>
            </w:r>
            <w:r w:rsidR="004B1EE5">
              <w:t>, 1330 Kočevje</w:t>
            </w:r>
          </w:p>
          <w:p w14:paraId="0F6B212B" w14:textId="77777777" w:rsidR="004B1EE5" w:rsidRDefault="004B1EE5" w:rsidP="00DF62C8"/>
        </w:tc>
      </w:tr>
    </w:tbl>
    <w:p w14:paraId="1BF6DF7F" w14:textId="77777777" w:rsidR="004B1EE5" w:rsidRDefault="004B1EE5" w:rsidP="004B1EE5"/>
    <w:p w14:paraId="68E8D068" w14:textId="77777777" w:rsidR="00522604" w:rsidRDefault="00522604" w:rsidP="004B1EE5"/>
    <w:p w14:paraId="46900FFE" w14:textId="3C00E62A" w:rsidR="00522604" w:rsidRDefault="00522604" w:rsidP="00522604">
      <w:pPr>
        <w:jc w:val="center"/>
      </w:pPr>
      <w:r>
        <w:t>POOBLASTILO GOSPODARSKEGA SUBJEKTA</w:t>
      </w:r>
      <w:r w:rsidR="00242506">
        <w:t xml:space="preserve"> </w:t>
      </w:r>
      <w:r>
        <w:t>ZA PRIDOBITEV PODATKOV</w:t>
      </w:r>
    </w:p>
    <w:p w14:paraId="1FC25C24" w14:textId="77777777" w:rsidR="00522604" w:rsidRDefault="00522604" w:rsidP="00522604"/>
    <w:p w14:paraId="7E5594E2" w14:textId="77777777" w:rsidR="00522604" w:rsidRDefault="00522604" w:rsidP="00522604"/>
    <w:p w14:paraId="343DB111" w14:textId="4F725A6E" w:rsidR="00522604" w:rsidRDefault="00522604" w:rsidP="00522604">
      <w:pPr>
        <w:rPr>
          <w:rFonts w:cs="Tahoma"/>
          <w:szCs w:val="18"/>
        </w:rPr>
      </w:pPr>
      <w:r>
        <w:t xml:space="preserve">pooblaščamo naročnika </w:t>
      </w:r>
      <w:r w:rsidR="00C52DA1">
        <w:t>Javni zavod Kočevsko</w:t>
      </w:r>
      <w:r>
        <w:t xml:space="preserve">, </w:t>
      </w:r>
      <w:r w:rsidR="00C52DA1">
        <w:t>Trg zbora odposlancev 62</w:t>
      </w:r>
      <w:r>
        <w:t xml:space="preserve">, 1330 Kočevje, da za potrebe preverjanja izpolnjevanja pogojev v postopku oddaje naročila </w:t>
      </w:r>
      <w:r w:rsidR="00C52DA1">
        <w:rPr>
          <w:rFonts w:cs="Tahoma"/>
          <w:szCs w:val="18"/>
        </w:rPr>
        <w:t>DIGITALNO INOVIRANJE KULTURNE IN NARAVNE DEDIŠČINE</w:t>
      </w:r>
      <w:r w:rsidR="007912D3">
        <w:rPr>
          <w:rFonts w:cs="Tahoma"/>
          <w:szCs w:val="18"/>
        </w:rPr>
        <w:t xml:space="preserve"> </w:t>
      </w:r>
      <w:r>
        <w:rPr>
          <w:rFonts w:cs="Tahoma"/>
          <w:szCs w:val="18"/>
        </w:rPr>
        <w:t>:</w:t>
      </w:r>
    </w:p>
    <w:p w14:paraId="3DBEA288" w14:textId="77777777" w:rsidR="00522604" w:rsidRDefault="00522604" w:rsidP="001C0B23">
      <w:pPr>
        <w:pStyle w:val="Odstavekseznama"/>
        <w:numPr>
          <w:ilvl w:val="0"/>
          <w:numId w:val="5"/>
        </w:numPr>
      </w:pPr>
      <w:r>
        <w:t>pridobi od Ministrstva za pravosodje potrdilo iz kazenske evidence (prvi odstavek 75. člena ZJN-3);</w:t>
      </w:r>
    </w:p>
    <w:p w14:paraId="556E0E93" w14:textId="77777777" w:rsidR="00522604" w:rsidRDefault="00522604" w:rsidP="001C0B23">
      <w:pPr>
        <w:pStyle w:val="Odstavekseznama"/>
        <w:numPr>
          <w:ilvl w:val="0"/>
          <w:numId w:val="4"/>
        </w:numPr>
      </w:pPr>
      <w:r>
        <w:t>pridobi od pristojnega okrožnega sodišča (stečajne pisarne) potrdilo, da zoper gospodarski subjekt ni uveden ali začet oziroma le-ta ni v postopku prisilne poravnave, stečaja ali likvidacije (točka b) šestega odstavka 75. člena ZJN-3);</w:t>
      </w:r>
    </w:p>
    <w:p w14:paraId="7A320F11" w14:textId="77777777" w:rsidR="00522604" w:rsidRDefault="00522604" w:rsidP="001C0B23">
      <w:pPr>
        <w:pStyle w:val="Odstavekseznama"/>
        <w:numPr>
          <w:ilvl w:val="0"/>
          <w:numId w:val="4"/>
        </w:numPr>
      </w:pPr>
      <w:r>
        <w:t>pridobi od Finančne uprave Republike Slovenije potrdilo o pogoju iz drugega odstavka 75. člena ZJN-3;</w:t>
      </w:r>
    </w:p>
    <w:p w14:paraId="6D78EE11" w14:textId="77777777" w:rsidR="00522604" w:rsidRDefault="00522604" w:rsidP="001C0B23">
      <w:pPr>
        <w:pStyle w:val="Odstavekseznama"/>
        <w:numPr>
          <w:ilvl w:val="0"/>
          <w:numId w:val="4"/>
        </w:numPr>
      </w:pPr>
      <w:r>
        <w:t>pridobi od Inšpektorata Republike Slovenije za delo potrdilo o pogoju iz točke b) četrtega odstavka 75. člena ZJN-3.</w:t>
      </w:r>
    </w:p>
    <w:p w14:paraId="5351FBC9" w14:textId="77777777" w:rsidR="00522604" w:rsidRDefault="00522604" w:rsidP="00522604"/>
    <w:p w14:paraId="0B35205F" w14:textId="77777777" w:rsidR="00522604" w:rsidRDefault="00522604" w:rsidP="00522604">
      <w:pPr>
        <w:spacing w:line="264" w:lineRule="auto"/>
        <w:rPr>
          <w:rFonts w:cs="Tahoma"/>
          <w:szCs w:val="18"/>
        </w:rPr>
      </w:pPr>
      <w:r>
        <w:rPr>
          <w:rFonts w:cs="Tahoma"/>
          <w:szCs w:val="18"/>
        </w:rPr>
        <w:t>Podatki o gospodarskem subjektu:</w:t>
      </w:r>
    </w:p>
    <w:tbl>
      <w:tblPr>
        <w:tblStyle w:val="Tabelamrea"/>
        <w:tblW w:w="0" w:type="auto"/>
        <w:tblLook w:val="04A0" w:firstRow="1" w:lastRow="0" w:firstColumn="1" w:lastColumn="0" w:noHBand="0" w:noVBand="1"/>
      </w:tblPr>
      <w:tblGrid>
        <w:gridCol w:w="4389"/>
        <w:gridCol w:w="4390"/>
      </w:tblGrid>
      <w:tr w:rsidR="00522604" w14:paraId="75DF8E9E" w14:textId="77777777" w:rsidTr="00DF62C8">
        <w:trPr>
          <w:trHeight w:val="680"/>
        </w:trPr>
        <w:tc>
          <w:tcPr>
            <w:tcW w:w="4389" w:type="dxa"/>
          </w:tcPr>
          <w:p w14:paraId="10278188" w14:textId="77777777" w:rsidR="00522604" w:rsidRDefault="00522604" w:rsidP="00DF62C8">
            <w:pPr>
              <w:spacing w:line="264" w:lineRule="auto"/>
              <w:rPr>
                <w:rFonts w:cs="Tahoma"/>
                <w:szCs w:val="18"/>
              </w:rPr>
            </w:pPr>
            <w:r>
              <w:rPr>
                <w:rFonts w:cs="Tahoma"/>
                <w:szCs w:val="18"/>
              </w:rPr>
              <w:t>Naziv (firma):</w:t>
            </w:r>
          </w:p>
        </w:tc>
        <w:tc>
          <w:tcPr>
            <w:tcW w:w="4390" w:type="dxa"/>
          </w:tcPr>
          <w:p w14:paraId="56A0E78A" w14:textId="77777777" w:rsidR="00522604" w:rsidRDefault="00522604" w:rsidP="00DF62C8">
            <w:pPr>
              <w:spacing w:line="264" w:lineRule="auto"/>
              <w:rPr>
                <w:rFonts w:cs="Tahoma"/>
                <w:szCs w:val="18"/>
              </w:rPr>
            </w:pPr>
          </w:p>
        </w:tc>
      </w:tr>
      <w:tr w:rsidR="00522604" w14:paraId="659A7D27" w14:textId="77777777" w:rsidTr="00DF62C8">
        <w:trPr>
          <w:trHeight w:val="680"/>
        </w:trPr>
        <w:tc>
          <w:tcPr>
            <w:tcW w:w="4389" w:type="dxa"/>
          </w:tcPr>
          <w:p w14:paraId="1C6F3C69" w14:textId="77777777" w:rsidR="00522604" w:rsidRDefault="00522604" w:rsidP="00DF62C8">
            <w:pPr>
              <w:spacing w:line="264" w:lineRule="auto"/>
              <w:rPr>
                <w:rFonts w:cs="Tahoma"/>
                <w:szCs w:val="18"/>
              </w:rPr>
            </w:pPr>
            <w:r>
              <w:rPr>
                <w:rFonts w:cs="Tahoma"/>
                <w:szCs w:val="18"/>
              </w:rPr>
              <w:t>Naslov:</w:t>
            </w:r>
          </w:p>
        </w:tc>
        <w:tc>
          <w:tcPr>
            <w:tcW w:w="4390" w:type="dxa"/>
          </w:tcPr>
          <w:p w14:paraId="726D491B" w14:textId="77777777" w:rsidR="00522604" w:rsidRDefault="00522604" w:rsidP="00DF62C8">
            <w:pPr>
              <w:spacing w:line="264" w:lineRule="auto"/>
              <w:rPr>
                <w:rFonts w:cs="Tahoma"/>
                <w:szCs w:val="18"/>
              </w:rPr>
            </w:pPr>
          </w:p>
        </w:tc>
      </w:tr>
      <w:tr w:rsidR="00522604" w14:paraId="2F8336DC" w14:textId="77777777" w:rsidTr="00DF62C8">
        <w:trPr>
          <w:trHeight w:val="680"/>
        </w:trPr>
        <w:tc>
          <w:tcPr>
            <w:tcW w:w="4389" w:type="dxa"/>
          </w:tcPr>
          <w:p w14:paraId="72C0342E" w14:textId="77777777" w:rsidR="00522604" w:rsidRDefault="00522604" w:rsidP="00DF62C8">
            <w:pPr>
              <w:spacing w:line="264" w:lineRule="auto"/>
              <w:rPr>
                <w:rFonts w:cs="Tahoma"/>
                <w:szCs w:val="18"/>
              </w:rPr>
            </w:pPr>
            <w:r>
              <w:rPr>
                <w:rFonts w:cs="Tahoma"/>
                <w:szCs w:val="18"/>
              </w:rPr>
              <w:t>Občina sedeža:</w:t>
            </w:r>
          </w:p>
        </w:tc>
        <w:tc>
          <w:tcPr>
            <w:tcW w:w="4390" w:type="dxa"/>
          </w:tcPr>
          <w:p w14:paraId="529EC1F2" w14:textId="77777777" w:rsidR="00522604" w:rsidRDefault="00522604" w:rsidP="00DF62C8">
            <w:pPr>
              <w:spacing w:line="264" w:lineRule="auto"/>
              <w:rPr>
                <w:rFonts w:cs="Tahoma"/>
                <w:szCs w:val="18"/>
              </w:rPr>
            </w:pPr>
          </w:p>
        </w:tc>
      </w:tr>
      <w:tr w:rsidR="00522604" w14:paraId="1736DED4" w14:textId="77777777" w:rsidTr="00DF62C8">
        <w:trPr>
          <w:trHeight w:val="680"/>
        </w:trPr>
        <w:tc>
          <w:tcPr>
            <w:tcW w:w="4389" w:type="dxa"/>
          </w:tcPr>
          <w:p w14:paraId="57DC5682" w14:textId="77777777" w:rsidR="00522604" w:rsidRDefault="00522604" w:rsidP="00DF62C8">
            <w:pPr>
              <w:spacing w:line="264" w:lineRule="auto"/>
              <w:rPr>
                <w:rFonts w:cs="Tahoma"/>
                <w:szCs w:val="18"/>
              </w:rPr>
            </w:pPr>
            <w:r>
              <w:rPr>
                <w:rFonts w:cs="Tahoma"/>
                <w:szCs w:val="18"/>
              </w:rPr>
              <w:t>Matična številka:</w:t>
            </w:r>
          </w:p>
        </w:tc>
        <w:tc>
          <w:tcPr>
            <w:tcW w:w="4390" w:type="dxa"/>
          </w:tcPr>
          <w:p w14:paraId="3AEFA918" w14:textId="77777777" w:rsidR="00522604" w:rsidRDefault="00522604" w:rsidP="00DF62C8">
            <w:pPr>
              <w:spacing w:line="264" w:lineRule="auto"/>
              <w:rPr>
                <w:rFonts w:cs="Tahoma"/>
                <w:szCs w:val="18"/>
              </w:rPr>
            </w:pPr>
          </w:p>
        </w:tc>
      </w:tr>
      <w:tr w:rsidR="00522604" w14:paraId="416E8D10" w14:textId="77777777" w:rsidTr="00DF62C8">
        <w:trPr>
          <w:trHeight w:val="680"/>
        </w:trPr>
        <w:tc>
          <w:tcPr>
            <w:tcW w:w="4389" w:type="dxa"/>
          </w:tcPr>
          <w:p w14:paraId="2F0F2E14" w14:textId="77777777" w:rsidR="00522604" w:rsidRDefault="00522604" w:rsidP="00DF62C8">
            <w:pPr>
              <w:spacing w:line="264" w:lineRule="auto"/>
              <w:rPr>
                <w:rFonts w:cs="Tahoma"/>
                <w:szCs w:val="18"/>
              </w:rPr>
            </w:pPr>
            <w:r>
              <w:rPr>
                <w:rFonts w:cs="Tahoma"/>
                <w:szCs w:val="18"/>
              </w:rPr>
              <w:t>Davčna številka:</w:t>
            </w:r>
          </w:p>
        </w:tc>
        <w:tc>
          <w:tcPr>
            <w:tcW w:w="4390" w:type="dxa"/>
          </w:tcPr>
          <w:p w14:paraId="74677E8B" w14:textId="77777777" w:rsidR="00522604" w:rsidRDefault="00522604" w:rsidP="00DF62C8">
            <w:pPr>
              <w:spacing w:line="264" w:lineRule="auto"/>
              <w:rPr>
                <w:rFonts w:cs="Tahoma"/>
                <w:szCs w:val="18"/>
              </w:rPr>
            </w:pPr>
          </w:p>
        </w:tc>
      </w:tr>
      <w:tr w:rsidR="00522604" w14:paraId="01C07E16" w14:textId="77777777" w:rsidTr="00DF62C8">
        <w:trPr>
          <w:trHeight w:val="680"/>
        </w:trPr>
        <w:tc>
          <w:tcPr>
            <w:tcW w:w="4389" w:type="dxa"/>
          </w:tcPr>
          <w:p w14:paraId="49266E50" w14:textId="77777777" w:rsidR="00522604" w:rsidRDefault="00522604" w:rsidP="00DF62C8">
            <w:pPr>
              <w:spacing w:line="264" w:lineRule="auto"/>
              <w:rPr>
                <w:rFonts w:cs="Tahoma"/>
                <w:szCs w:val="18"/>
              </w:rPr>
            </w:pPr>
            <w:r>
              <w:rPr>
                <w:rFonts w:cs="Tahoma"/>
                <w:szCs w:val="18"/>
              </w:rPr>
              <w:t>Pristojni finančni urad:</w:t>
            </w:r>
          </w:p>
        </w:tc>
        <w:tc>
          <w:tcPr>
            <w:tcW w:w="4390" w:type="dxa"/>
          </w:tcPr>
          <w:p w14:paraId="6262C22F" w14:textId="77777777" w:rsidR="00522604" w:rsidRDefault="00522604" w:rsidP="00DF62C8">
            <w:pPr>
              <w:spacing w:line="264" w:lineRule="auto"/>
              <w:rPr>
                <w:rFonts w:cs="Tahoma"/>
                <w:szCs w:val="18"/>
              </w:rPr>
            </w:pPr>
          </w:p>
        </w:tc>
      </w:tr>
    </w:tbl>
    <w:p w14:paraId="50B1D2E1" w14:textId="77777777" w:rsidR="00522604" w:rsidRDefault="00522604" w:rsidP="00522604"/>
    <w:p w14:paraId="50F3E71E" w14:textId="77777777" w:rsidR="00522604" w:rsidRPr="00C25A8D" w:rsidRDefault="00522604" w:rsidP="00522604"/>
    <w:tbl>
      <w:tblPr>
        <w:tblStyle w:val="Tabelamrea"/>
        <w:tblW w:w="0" w:type="auto"/>
        <w:tblLook w:val="04A0" w:firstRow="1" w:lastRow="0" w:firstColumn="1" w:lastColumn="0" w:noHBand="0" w:noVBand="1"/>
      </w:tblPr>
      <w:tblGrid>
        <w:gridCol w:w="2926"/>
        <w:gridCol w:w="2926"/>
        <w:gridCol w:w="2927"/>
      </w:tblGrid>
      <w:tr w:rsidR="007948FB" w14:paraId="6288DBAC" w14:textId="77777777" w:rsidTr="00DF62C8">
        <w:trPr>
          <w:trHeight w:val="680"/>
        </w:trPr>
        <w:tc>
          <w:tcPr>
            <w:tcW w:w="2926" w:type="dxa"/>
            <w:vAlign w:val="center"/>
          </w:tcPr>
          <w:p w14:paraId="37F65186" w14:textId="77777777" w:rsidR="007948FB" w:rsidRDefault="007948FB" w:rsidP="00DF62C8">
            <w:pPr>
              <w:spacing w:line="264" w:lineRule="auto"/>
              <w:rPr>
                <w:rFonts w:cs="Tahoma"/>
                <w:szCs w:val="18"/>
              </w:rPr>
            </w:pPr>
            <w:r>
              <w:rPr>
                <w:rFonts w:cs="Tahoma"/>
                <w:szCs w:val="18"/>
              </w:rPr>
              <w:t>V:</w:t>
            </w:r>
          </w:p>
        </w:tc>
        <w:tc>
          <w:tcPr>
            <w:tcW w:w="2926" w:type="dxa"/>
            <w:vAlign w:val="center"/>
          </w:tcPr>
          <w:p w14:paraId="7FA26388" w14:textId="77777777" w:rsidR="007948FB" w:rsidRDefault="007948FB" w:rsidP="00DF62C8">
            <w:pPr>
              <w:spacing w:line="264" w:lineRule="auto"/>
              <w:jc w:val="center"/>
              <w:rPr>
                <w:rFonts w:cs="Tahoma"/>
                <w:szCs w:val="18"/>
              </w:rPr>
            </w:pPr>
            <w:r>
              <w:rPr>
                <w:rFonts w:cs="Tahoma"/>
                <w:szCs w:val="18"/>
              </w:rPr>
              <w:t>Žig:</w:t>
            </w:r>
          </w:p>
        </w:tc>
        <w:tc>
          <w:tcPr>
            <w:tcW w:w="2927" w:type="dxa"/>
            <w:vAlign w:val="center"/>
          </w:tcPr>
          <w:p w14:paraId="13D16127" w14:textId="77777777" w:rsidR="007948FB" w:rsidRDefault="007948FB" w:rsidP="00DF62C8">
            <w:pPr>
              <w:spacing w:line="264" w:lineRule="auto"/>
              <w:jc w:val="center"/>
              <w:rPr>
                <w:rFonts w:cs="Tahoma"/>
                <w:szCs w:val="18"/>
              </w:rPr>
            </w:pPr>
            <w:r>
              <w:rPr>
                <w:rFonts w:cs="Tahoma"/>
                <w:szCs w:val="18"/>
              </w:rPr>
              <w:t>Podpis pooblaščene osebe:</w:t>
            </w:r>
          </w:p>
        </w:tc>
      </w:tr>
      <w:tr w:rsidR="007948FB" w14:paraId="0D703022" w14:textId="77777777" w:rsidTr="00DF62C8">
        <w:trPr>
          <w:trHeight w:val="680"/>
        </w:trPr>
        <w:tc>
          <w:tcPr>
            <w:tcW w:w="2926" w:type="dxa"/>
            <w:vAlign w:val="center"/>
          </w:tcPr>
          <w:p w14:paraId="376052C4" w14:textId="77777777" w:rsidR="007948FB" w:rsidRDefault="007948FB" w:rsidP="00DF62C8">
            <w:pPr>
              <w:spacing w:line="264" w:lineRule="auto"/>
              <w:rPr>
                <w:rFonts w:cs="Tahoma"/>
                <w:szCs w:val="18"/>
              </w:rPr>
            </w:pPr>
            <w:r>
              <w:rPr>
                <w:rFonts w:cs="Tahoma"/>
                <w:szCs w:val="18"/>
              </w:rPr>
              <w:t>Dne:</w:t>
            </w:r>
          </w:p>
        </w:tc>
        <w:tc>
          <w:tcPr>
            <w:tcW w:w="2926" w:type="dxa"/>
            <w:vAlign w:val="center"/>
          </w:tcPr>
          <w:p w14:paraId="0553F7A8" w14:textId="77777777" w:rsidR="007948FB" w:rsidRDefault="007948FB" w:rsidP="00DF62C8">
            <w:pPr>
              <w:spacing w:line="264" w:lineRule="auto"/>
              <w:jc w:val="center"/>
              <w:rPr>
                <w:rFonts w:cs="Tahoma"/>
                <w:szCs w:val="18"/>
              </w:rPr>
            </w:pPr>
          </w:p>
        </w:tc>
        <w:tc>
          <w:tcPr>
            <w:tcW w:w="2927" w:type="dxa"/>
            <w:vAlign w:val="center"/>
          </w:tcPr>
          <w:p w14:paraId="0150A254" w14:textId="77777777" w:rsidR="007948FB" w:rsidRDefault="007948FB" w:rsidP="00DF62C8">
            <w:pPr>
              <w:spacing w:line="264" w:lineRule="auto"/>
              <w:jc w:val="center"/>
              <w:rPr>
                <w:rFonts w:cs="Tahoma"/>
                <w:szCs w:val="18"/>
              </w:rPr>
            </w:pPr>
          </w:p>
        </w:tc>
      </w:tr>
    </w:tbl>
    <w:p w14:paraId="46846318" w14:textId="2F22A4D8" w:rsidR="004B1EE5" w:rsidRPr="004B1EE5" w:rsidRDefault="004B1EE5" w:rsidP="009D5684">
      <w:pPr>
        <w:jc w:val="left"/>
      </w:pPr>
      <w:r>
        <w:br w:type="page"/>
      </w:r>
    </w:p>
    <w:p w14:paraId="5FDA5C8E" w14:textId="77777777" w:rsidR="004B1EE5" w:rsidRDefault="004B1EE5" w:rsidP="00522604">
      <w:pPr>
        <w:pStyle w:val="Naslov2"/>
      </w:pPr>
      <w:bookmarkStart w:id="8" w:name="_Toc43462841"/>
      <w:r>
        <w:lastRenderedPageBreak/>
        <w:t xml:space="preserve">Obrazec št. </w:t>
      </w:r>
      <w:r w:rsidR="007912D3">
        <w:t>7</w:t>
      </w:r>
      <w:r>
        <w:t xml:space="preserve"> </w:t>
      </w:r>
      <w:r w:rsidR="00C0328C">
        <w:t>- P</w:t>
      </w:r>
      <w:r w:rsidR="00522604" w:rsidRPr="00522604">
        <w:t>ooblastilo fizične osebe za pridobitev podatkov</w:t>
      </w:r>
      <w:r w:rsidR="00DF62C8">
        <w:rPr>
          <w:rStyle w:val="Sprotnaopomba-sklic"/>
        </w:rPr>
        <w:footnoteReference w:id="14"/>
      </w:r>
      <w:bookmarkEnd w:id="8"/>
    </w:p>
    <w:p w14:paraId="571DAB05" w14:textId="77777777" w:rsidR="00522604" w:rsidRPr="00522604" w:rsidRDefault="00522604" w:rsidP="00522604"/>
    <w:p w14:paraId="2836CD30" w14:textId="4D2E8E05" w:rsidR="004B1EE5" w:rsidRDefault="00C52DA1" w:rsidP="004B1EE5">
      <w:pPr>
        <w:spacing w:line="264" w:lineRule="auto"/>
        <w:jc w:val="center"/>
        <w:rPr>
          <w:rFonts w:cs="Tahoma"/>
          <w:szCs w:val="18"/>
        </w:rPr>
      </w:pPr>
      <w:r>
        <w:rPr>
          <w:rFonts w:cs="Tahoma"/>
          <w:szCs w:val="18"/>
        </w:rPr>
        <w:t>DIGITALNO INOVIRANJE KULTURNE IN NARAVNE DEDIŠČINE</w:t>
      </w:r>
      <w:r w:rsidR="007912D3">
        <w:rPr>
          <w:rFonts w:cs="Tahoma"/>
          <w:szCs w:val="18"/>
        </w:rPr>
        <w:t xml:space="preserve"> </w:t>
      </w:r>
    </w:p>
    <w:p w14:paraId="596A7344" w14:textId="77777777" w:rsidR="004B1EE5" w:rsidRDefault="004B1EE5" w:rsidP="004B1EE5"/>
    <w:tbl>
      <w:tblPr>
        <w:tblStyle w:val="Tabelamrea"/>
        <w:tblW w:w="0" w:type="auto"/>
        <w:tblLook w:val="04A0" w:firstRow="1" w:lastRow="0" w:firstColumn="1" w:lastColumn="0" w:noHBand="0" w:noVBand="1"/>
      </w:tblPr>
      <w:tblGrid>
        <w:gridCol w:w="2122"/>
        <w:gridCol w:w="4390"/>
      </w:tblGrid>
      <w:tr w:rsidR="004B1EE5" w14:paraId="3A732AF6" w14:textId="77777777" w:rsidTr="00DF62C8">
        <w:trPr>
          <w:trHeight w:val="442"/>
        </w:trPr>
        <w:tc>
          <w:tcPr>
            <w:tcW w:w="2122" w:type="dxa"/>
          </w:tcPr>
          <w:p w14:paraId="63D4E6D2" w14:textId="77777777" w:rsidR="004B1EE5" w:rsidRDefault="004B1EE5" w:rsidP="00DF62C8">
            <w:r>
              <w:t>Naročnik:</w:t>
            </w:r>
          </w:p>
        </w:tc>
        <w:tc>
          <w:tcPr>
            <w:tcW w:w="4390" w:type="dxa"/>
          </w:tcPr>
          <w:p w14:paraId="79A7EE70" w14:textId="53E65104" w:rsidR="004B1EE5" w:rsidRDefault="00C52DA1" w:rsidP="00DF62C8">
            <w:r>
              <w:t>Javni zavod Kočevsko</w:t>
            </w:r>
          </w:p>
        </w:tc>
      </w:tr>
      <w:tr w:rsidR="004B1EE5" w14:paraId="0564EAE4" w14:textId="77777777" w:rsidTr="00DF62C8">
        <w:trPr>
          <w:trHeight w:val="547"/>
        </w:trPr>
        <w:tc>
          <w:tcPr>
            <w:tcW w:w="2122" w:type="dxa"/>
          </w:tcPr>
          <w:p w14:paraId="6F43E4F9" w14:textId="77777777" w:rsidR="004B1EE5" w:rsidRDefault="004B1EE5" w:rsidP="00DF62C8">
            <w:r>
              <w:t>Poslovni naslov:</w:t>
            </w:r>
          </w:p>
        </w:tc>
        <w:tc>
          <w:tcPr>
            <w:tcW w:w="4390" w:type="dxa"/>
          </w:tcPr>
          <w:p w14:paraId="1AB41AD9" w14:textId="73070625" w:rsidR="004B1EE5" w:rsidRDefault="00C52DA1" w:rsidP="00DF62C8">
            <w:r>
              <w:t>Trg zbora odposlancev 62</w:t>
            </w:r>
            <w:r w:rsidR="004B1EE5">
              <w:t>, 1330 Kočevje</w:t>
            </w:r>
          </w:p>
          <w:p w14:paraId="0A76AA03" w14:textId="77777777" w:rsidR="004B1EE5" w:rsidRDefault="004B1EE5" w:rsidP="00DF62C8"/>
        </w:tc>
      </w:tr>
    </w:tbl>
    <w:p w14:paraId="0B93F058" w14:textId="77777777" w:rsidR="004B1EE5" w:rsidRPr="00C25A8D" w:rsidRDefault="004B1EE5" w:rsidP="004B1EE5"/>
    <w:p w14:paraId="45780655" w14:textId="77777777" w:rsidR="00522604" w:rsidRDefault="00522604" w:rsidP="00930A51">
      <w:pPr>
        <w:jc w:val="center"/>
      </w:pPr>
      <w:r>
        <w:t>POOBLASTILO FIZIČNE OSEBE ZA PRIDOBITEV PODATKOV</w:t>
      </w:r>
    </w:p>
    <w:p w14:paraId="2897C4B8" w14:textId="77777777" w:rsidR="00522604" w:rsidRDefault="00522604" w:rsidP="00522604">
      <w:pPr>
        <w:jc w:val="left"/>
      </w:pPr>
    </w:p>
    <w:p w14:paraId="61629884" w14:textId="299DF0E7" w:rsidR="00522604" w:rsidRDefault="00930A51" w:rsidP="00930A51">
      <w:r>
        <w:t xml:space="preserve">pooblaščam naročnika </w:t>
      </w:r>
      <w:r w:rsidR="00C52DA1">
        <w:t>Javni zavod Kočevsko</w:t>
      </w:r>
      <w:r>
        <w:t xml:space="preserve">, d. o. o., </w:t>
      </w:r>
      <w:r w:rsidR="00C52DA1">
        <w:t>Trg zbora odposlancev 62</w:t>
      </w:r>
      <w:r>
        <w:t xml:space="preserve">, 1330 Kočevje, da za potrebe preverjanja izpolnjevanja pogojev v postopku oddaje naročila </w:t>
      </w:r>
      <w:r w:rsidR="00C52DA1">
        <w:rPr>
          <w:rFonts w:cs="Tahoma"/>
          <w:szCs w:val="18"/>
        </w:rPr>
        <w:t>DIGITALNO INOVIRANJE KULTURNE IN NARAVNE DEDIŠČINE</w:t>
      </w:r>
      <w:r w:rsidR="00242506">
        <w:rPr>
          <w:rFonts w:cs="Tahoma"/>
          <w:szCs w:val="18"/>
        </w:rPr>
        <w:t xml:space="preserve"> </w:t>
      </w:r>
      <w:r>
        <w:rPr>
          <w:rFonts w:cs="Tahoma"/>
          <w:szCs w:val="18"/>
        </w:rPr>
        <w:t xml:space="preserve">pridobi </w:t>
      </w:r>
      <w:r w:rsidR="00522604">
        <w:t>od Ministrstva za pravosodje potrdilo iz kazenske evidence (prvi odstavek 75. člena ZJN-3).</w:t>
      </w:r>
    </w:p>
    <w:p w14:paraId="1E81D958" w14:textId="77777777" w:rsidR="00522604" w:rsidRDefault="00522604" w:rsidP="00522604">
      <w:pPr>
        <w:jc w:val="left"/>
      </w:pPr>
    </w:p>
    <w:tbl>
      <w:tblPr>
        <w:tblStyle w:val="Tabelamrea"/>
        <w:tblW w:w="0" w:type="auto"/>
        <w:tblLook w:val="04A0" w:firstRow="1" w:lastRow="0" w:firstColumn="1" w:lastColumn="0" w:noHBand="0" w:noVBand="1"/>
      </w:tblPr>
      <w:tblGrid>
        <w:gridCol w:w="4389"/>
        <w:gridCol w:w="4390"/>
      </w:tblGrid>
      <w:tr w:rsidR="00930A51" w14:paraId="5364336C" w14:textId="77777777" w:rsidTr="00DF62C8">
        <w:trPr>
          <w:trHeight w:val="680"/>
        </w:trPr>
        <w:tc>
          <w:tcPr>
            <w:tcW w:w="4389" w:type="dxa"/>
          </w:tcPr>
          <w:p w14:paraId="767BD331" w14:textId="77777777" w:rsidR="00930A51" w:rsidRDefault="00DF62C8" w:rsidP="00DF62C8">
            <w:pPr>
              <w:spacing w:line="264" w:lineRule="auto"/>
              <w:rPr>
                <w:rFonts w:cs="Tahoma"/>
                <w:szCs w:val="18"/>
              </w:rPr>
            </w:pPr>
            <w:r>
              <w:t>Ime in priimek fizične osebe (tudi prejšnji priimek):</w:t>
            </w:r>
          </w:p>
        </w:tc>
        <w:tc>
          <w:tcPr>
            <w:tcW w:w="4390" w:type="dxa"/>
          </w:tcPr>
          <w:p w14:paraId="0761F0EC" w14:textId="77777777" w:rsidR="00930A51" w:rsidRDefault="00930A51" w:rsidP="00DF62C8">
            <w:pPr>
              <w:spacing w:line="264" w:lineRule="auto"/>
              <w:rPr>
                <w:rFonts w:cs="Tahoma"/>
                <w:szCs w:val="18"/>
              </w:rPr>
            </w:pPr>
          </w:p>
        </w:tc>
      </w:tr>
      <w:tr w:rsidR="00DF62C8" w14:paraId="32BD0C59" w14:textId="77777777" w:rsidTr="00DF62C8">
        <w:trPr>
          <w:trHeight w:val="680"/>
        </w:trPr>
        <w:tc>
          <w:tcPr>
            <w:tcW w:w="4389" w:type="dxa"/>
          </w:tcPr>
          <w:p w14:paraId="46159E16" w14:textId="77777777" w:rsidR="00DF62C8" w:rsidRDefault="00DF62C8" w:rsidP="00DF62C8">
            <w:pPr>
              <w:spacing w:line="264" w:lineRule="auto"/>
              <w:rPr>
                <w:rFonts w:cs="Tahoma"/>
                <w:szCs w:val="18"/>
              </w:rPr>
            </w:pPr>
            <w:r>
              <w:rPr>
                <w:rFonts w:cs="Tahoma"/>
                <w:szCs w:val="18"/>
              </w:rPr>
              <w:t>Datum in kraj rojstva:</w:t>
            </w:r>
          </w:p>
        </w:tc>
        <w:tc>
          <w:tcPr>
            <w:tcW w:w="4390" w:type="dxa"/>
          </w:tcPr>
          <w:p w14:paraId="465E8264" w14:textId="77777777" w:rsidR="00DF62C8" w:rsidRDefault="00DF62C8" w:rsidP="00DF62C8">
            <w:pPr>
              <w:spacing w:line="264" w:lineRule="auto"/>
              <w:rPr>
                <w:rFonts w:cs="Tahoma"/>
                <w:szCs w:val="18"/>
              </w:rPr>
            </w:pPr>
          </w:p>
        </w:tc>
      </w:tr>
      <w:tr w:rsidR="00DF62C8" w14:paraId="37BD2A1A" w14:textId="77777777" w:rsidTr="00DF62C8">
        <w:trPr>
          <w:trHeight w:val="680"/>
        </w:trPr>
        <w:tc>
          <w:tcPr>
            <w:tcW w:w="4389" w:type="dxa"/>
          </w:tcPr>
          <w:p w14:paraId="198F79E4" w14:textId="77777777" w:rsidR="00DF62C8" w:rsidRDefault="00DF62C8" w:rsidP="00DF62C8">
            <w:pPr>
              <w:spacing w:line="264" w:lineRule="auto"/>
              <w:rPr>
                <w:rFonts w:cs="Tahoma"/>
                <w:szCs w:val="18"/>
              </w:rPr>
            </w:pPr>
            <w:r>
              <w:rPr>
                <w:rFonts w:cs="Tahoma"/>
                <w:szCs w:val="18"/>
              </w:rPr>
              <w:t>Občina in država rojstva:</w:t>
            </w:r>
          </w:p>
        </w:tc>
        <w:tc>
          <w:tcPr>
            <w:tcW w:w="4390" w:type="dxa"/>
          </w:tcPr>
          <w:p w14:paraId="3043E537" w14:textId="77777777" w:rsidR="00DF62C8" w:rsidRDefault="00DF62C8" w:rsidP="00DF62C8">
            <w:pPr>
              <w:spacing w:line="264" w:lineRule="auto"/>
              <w:rPr>
                <w:rFonts w:cs="Tahoma"/>
                <w:szCs w:val="18"/>
              </w:rPr>
            </w:pPr>
          </w:p>
        </w:tc>
      </w:tr>
      <w:tr w:rsidR="00DF62C8" w14:paraId="62A144A4" w14:textId="77777777" w:rsidTr="00DF62C8">
        <w:trPr>
          <w:trHeight w:val="680"/>
        </w:trPr>
        <w:tc>
          <w:tcPr>
            <w:tcW w:w="4389" w:type="dxa"/>
          </w:tcPr>
          <w:p w14:paraId="6F04E6FB" w14:textId="77777777" w:rsidR="00DF62C8" w:rsidRDefault="00DF62C8" w:rsidP="00DF62C8">
            <w:pPr>
              <w:spacing w:line="264" w:lineRule="auto"/>
              <w:rPr>
                <w:rFonts w:cs="Tahoma"/>
                <w:szCs w:val="18"/>
              </w:rPr>
            </w:pPr>
            <w:r>
              <w:rPr>
                <w:rFonts w:cs="Tahoma"/>
                <w:szCs w:val="18"/>
              </w:rPr>
              <w:t>Državljanstvo</w:t>
            </w:r>
          </w:p>
        </w:tc>
        <w:tc>
          <w:tcPr>
            <w:tcW w:w="4390" w:type="dxa"/>
          </w:tcPr>
          <w:p w14:paraId="2A1E2C96" w14:textId="77777777" w:rsidR="00DF62C8" w:rsidRDefault="00DF62C8" w:rsidP="00DF62C8">
            <w:pPr>
              <w:spacing w:line="264" w:lineRule="auto"/>
              <w:rPr>
                <w:rFonts w:cs="Tahoma"/>
                <w:szCs w:val="18"/>
              </w:rPr>
            </w:pPr>
          </w:p>
        </w:tc>
      </w:tr>
      <w:tr w:rsidR="004422CD" w14:paraId="79A455A0" w14:textId="77777777" w:rsidTr="00DF62C8">
        <w:trPr>
          <w:trHeight w:val="680"/>
        </w:trPr>
        <w:tc>
          <w:tcPr>
            <w:tcW w:w="4389" w:type="dxa"/>
          </w:tcPr>
          <w:p w14:paraId="5FD332B9" w14:textId="77777777" w:rsidR="004422CD" w:rsidRDefault="004422CD" w:rsidP="00DF62C8">
            <w:pPr>
              <w:spacing w:line="264" w:lineRule="auto"/>
              <w:rPr>
                <w:rFonts w:cs="Tahoma"/>
                <w:szCs w:val="18"/>
              </w:rPr>
            </w:pPr>
            <w:r>
              <w:rPr>
                <w:rFonts w:cs="Tahoma"/>
                <w:szCs w:val="18"/>
              </w:rPr>
              <w:t>EMŠO:</w:t>
            </w:r>
          </w:p>
        </w:tc>
        <w:tc>
          <w:tcPr>
            <w:tcW w:w="4390" w:type="dxa"/>
          </w:tcPr>
          <w:p w14:paraId="444DD9AB" w14:textId="77777777" w:rsidR="004422CD" w:rsidRDefault="004422CD" w:rsidP="00DF62C8">
            <w:pPr>
              <w:spacing w:line="264" w:lineRule="auto"/>
              <w:rPr>
                <w:rFonts w:cs="Tahoma"/>
                <w:szCs w:val="18"/>
              </w:rPr>
            </w:pPr>
          </w:p>
        </w:tc>
      </w:tr>
      <w:tr w:rsidR="00DF62C8" w14:paraId="565FB852" w14:textId="77777777" w:rsidTr="00DF62C8">
        <w:trPr>
          <w:trHeight w:val="680"/>
        </w:trPr>
        <w:tc>
          <w:tcPr>
            <w:tcW w:w="4389" w:type="dxa"/>
          </w:tcPr>
          <w:p w14:paraId="3075D988" w14:textId="77777777" w:rsidR="00DF62C8" w:rsidRDefault="00DF62C8" w:rsidP="00DF62C8">
            <w:pPr>
              <w:spacing w:line="264" w:lineRule="auto"/>
              <w:rPr>
                <w:rFonts w:cs="Tahoma"/>
                <w:szCs w:val="18"/>
              </w:rPr>
            </w:pPr>
            <w:r>
              <w:t>Naslov stalnega/začasnega prebivališča:</w:t>
            </w:r>
          </w:p>
        </w:tc>
        <w:tc>
          <w:tcPr>
            <w:tcW w:w="4390" w:type="dxa"/>
          </w:tcPr>
          <w:p w14:paraId="3426FA5E" w14:textId="77777777" w:rsidR="00DF62C8" w:rsidRDefault="00DF62C8" w:rsidP="00DF62C8">
            <w:pPr>
              <w:spacing w:line="264" w:lineRule="auto"/>
              <w:rPr>
                <w:rFonts w:cs="Tahoma"/>
                <w:szCs w:val="18"/>
              </w:rPr>
            </w:pPr>
          </w:p>
        </w:tc>
      </w:tr>
    </w:tbl>
    <w:p w14:paraId="312F0944" w14:textId="77777777" w:rsidR="00522604" w:rsidRDefault="00522604" w:rsidP="00522604">
      <w:pPr>
        <w:jc w:val="left"/>
      </w:pPr>
    </w:p>
    <w:tbl>
      <w:tblPr>
        <w:tblStyle w:val="Tabelamrea"/>
        <w:tblW w:w="0" w:type="auto"/>
        <w:tblLook w:val="04A0" w:firstRow="1" w:lastRow="0" w:firstColumn="1" w:lastColumn="0" w:noHBand="0" w:noVBand="1"/>
      </w:tblPr>
      <w:tblGrid>
        <w:gridCol w:w="2926"/>
        <w:gridCol w:w="2926"/>
        <w:gridCol w:w="2927"/>
      </w:tblGrid>
      <w:tr w:rsidR="00DF62C8" w14:paraId="41E9813E" w14:textId="77777777" w:rsidTr="00DF62C8">
        <w:trPr>
          <w:trHeight w:val="680"/>
        </w:trPr>
        <w:tc>
          <w:tcPr>
            <w:tcW w:w="2926" w:type="dxa"/>
            <w:vAlign w:val="center"/>
          </w:tcPr>
          <w:p w14:paraId="7483499F" w14:textId="77777777" w:rsidR="00DF62C8" w:rsidRDefault="00DF62C8" w:rsidP="00DF62C8">
            <w:pPr>
              <w:spacing w:line="264" w:lineRule="auto"/>
              <w:rPr>
                <w:rFonts w:cs="Tahoma"/>
                <w:szCs w:val="18"/>
              </w:rPr>
            </w:pPr>
            <w:r>
              <w:rPr>
                <w:rFonts w:cs="Tahoma"/>
                <w:szCs w:val="18"/>
              </w:rPr>
              <w:t>V:</w:t>
            </w:r>
          </w:p>
        </w:tc>
        <w:tc>
          <w:tcPr>
            <w:tcW w:w="2926" w:type="dxa"/>
            <w:vAlign w:val="center"/>
          </w:tcPr>
          <w:p w14:paraId="6BAC4362" w14:textId="77777777" w:rsidR="00DF62C8" w:rsidRDefault="00DF62C8" w:rsidP="00DF62C8">
            <w:pPr>
              <w:spacing w:line="264" w:lineRule="auto"/>
              <w:jc w:val="center"/>
              <w:rPr>
                <w:rFonts w:cs="Tahoma"/>
                <w:szCs w:val="18"/>
              </w:rPr>
            </w:pPr>
          </w:p>
        </w:tc>
        <w:tc>
          <w:tcPr>
            <w:tcW w:w="2927" w:type="dxa"/>
            <w:vAlign w:val="center"/>
          </w:tcPr>
          <w:p w14:paraId="4AA1F2B9" w14:textId="77777777" w:rsidR="00DF62C8" w:rsidRDefault="00DF62C8" w:rsidP="00DF62C8">
            <w:pPr>
              <w:spacing w:line="264" w:lineRule="auto"/>
              <w:jc w:val="center"/>
              <w:rPr>
                <w:rFonts w:cs="Tahoma"/>
                <w:szCs w:val="18"/>
              </w:rPr>
            </w:pPr>
            <w:r>
              <w:rPr>
                <w:rFonts w:cs="Tahoma"/>
                <w:szCs w:val="18"/>
              </w:rPr>
              <w:t>Podpis :</w:t>
            </w:r>
          </w:p>
        </w:tc>
      </w:tr>
      <w:tr w:rsidR="00DF62C8" w14:paraId="1BF25629" w14:textId="77777777" w:rsidTr="00DF62C8">
        <w:trPr>
          <w:trHeight w:val="680"/>
        </w:trPr>
        <w:tc>
          <w:tcPr>
            <w:tcW w:w="2926" w:type="dxa"/>
            <w:vAlign w:val="center"/>
          </w:tcPr>
          <w:p w14:paraId="360FFFCA" w14:textId="77777777" w:rsidR="00DF62C8" w:rsidRDefault="00DF62C8" w:rsidP="00DF62C8">
            <w:pPr>
              <w:spacing w:line="264" w:lineRule="auto"/>
              <w:rPr>
                <w:rFonts w:cs="Tahoma"/>
                <w:szCs w:val="18"/>
              </w:rPr>
            </w:pPr>
            <w:r>
              <w:rPr>
                <w:rFonts w:cs="Tahoma"/>
                <w:szCs w:val="18"/>
              </w:rPr>
              <w:t>Dne:</w:t>
            </w:r>
          </w:p>
        </w:tc>
        <w:tc>
          <w:tcPr>
            <w:tcW w:w="2926" w:type="dxa"/>
            <w:vAlign w:val="center"/>
          </w:tcPr>
          <w:p w14:paraId="1ED4C12D" w14:textId="77777777" w:rsidR="00DF62C8" w:rsidRDefault="00DF62C8" w:rsidP="00DF62C8">
            <w:pPr>
              <w:spacing w:line="264" w:lineRule="auto"/>
              <w:jc w:val="center"/>
              <w:rPr>
                <w:rFonts w:cs="Tahoma"/>
                <w:szCs w:val="18"/>
              </w:rPr>
            </w:pPr>
          </w:p>
        </w:tc>
        <w:tc>
          <w:tcPr>
            <w:tcW w:w="2927" w:type="dxa"/>
            <w:vAlign w:val="center"/>
          </w:tcPr>
          <w:p w14:paraId="63039830" w14:textId="77777777" w:rsidR="00DF62C8" w:rsidRDefault="00DF62C8" w:rsidP="00DF62C8">
            <w:pPr>
              <w:spacing w:line="264" w:lineRule="auto"/>
              <w:jc w:val="center"/>
              <w:rPr>
                <w:rFonts w:cs="Tahoma"/>
                <w:szCs w:val="18"/>
              </w:rPr>
            </w:pPr>
          </w:p>
        </w:tc>
      </w:tr>
    </w:tbl>
    <w:p w14:paraId="3AE02BE0" w14:textId="77777777" w:rsidR="00DC3A97" w:rsidRPr="00DC3A97" w:rsidRDefault="00DC3A97" w:rsidP="00DC3A97">
      <w:pPr>
        <w:pStyle w:val="Naslov2"/>
        <w:rPr>
          <w:szCs w:val="20"/>
        </w:rPr>
      </w:pPr>
      <w:r>
        <w:br w:type="page"/>
      </w:r>
      <w:bookmarkStart w:id="9" w:name="_Toc43462842"/>
      <w:r w:rsidRPr="00DC3A97">
        <w:rPr>
          <w:szCs w:val="20"/>
        </w:rPr>
        <w:lastRenderedPageBreak/>
        <w:t>Obrazec št</w:t>
      </w:r>
      <w:r w:rsidR="0054178E">
        <w:rPr>
          <w:szCs w:val="20"/>
        </w:rPr>
        <w:t>. 8</w:t>
      </w:r>
      <w:r>
        <w:rPr>
          <w:szCs w:val="20"/>
        </w:rPr>
        <w:t xml:space="preserve"> - </w:t>
      </w:r>
      <w:r w:rsidR="00B45162">
        <w:rPr>
          <w:szCs w:val="20"/>
        </w:rPr>
        <w:t>I</w:t>
      </w:r>
      <w:r w:rsidRPr="00DC3A97">
        <w:rPr>
          <w:szCs w:val="20"/>
        </w:rPr>
        <w:t>zjava gospodarskega subjekta</w:t>
      </w:r>
      <w:bookmarkEnd w:id="9"/>
    </w:p>
    <w:p w14:paraId="45000711" w14:textId="77777777" w:rsidR="00DC3A97" w:rsidRPr="00DC3A97" w:rsidRDefault="00DC3A97" w:rsidP="00DC3A97">
      <w:pPr>
        <w:pStyle w:val="Glava"/>
        <w:tabs>
          <w:tab w:val="clear" w:pos="4536"/>
          <w:tab w:val="clear" w:pos="9072"/>
        </w:tabs>
        <w:rPr>
          <w:szCs w:val="20"/>
        </w:rPr>
      </w:pPr>
    </w:p>
    <w:p w14:paraId="2D1BF716" w14:textId="77777777" w:rsidR="00DC3A97" w:rsidRDefault="00DC3A97" w:rsidP="00DC3A97">
      <w:pPr>
        <w:spacing w:line="264" w:lineRule="auto"/>
        <w:rPr>
          <w:rFonts w:cs="Tahoma"/>
          <w:szCs w:val="18"/>
        </w:rPr>
      </w:pPr>
    </w:p>
    <w:tbl>
      <w:tblPr>
        <w:tblStyle w:val="Tabelamrea"/>
        <w:tblW w:w="0" w:type="auto"/>
        <w:tblLook w:val="04A0" w:firstRow="1" w:lastRow="0" w:firstColumn="1" w:lastColumn="0" w:noHBand="0" w:noVBand="1"/>
      </w:tblPr>
      <w:tblGrid>
        <w:gridCol w:w="2122"/>
        <w:gridCol w:w="4390"/>
      </w:tblGrid>
      <w:tr w:rsidR="00DC3A97" w14:paraId="6D75711A" w14:textId="77777777" w:rsidTr="00C0328C">
        <w:trPr>
          <w:trHeight w:val="442"/>
        </w:trPr>
        <w:tc>
          <w:tcPr>
            <w:tcW w:w="2122" w:type="dxa"/>
          </w:tcPr>
          <w:p w14:paraId="24E2CDA7" w14:textId="77777777" w:rsidR="00DC3A97" w:rsidRDefault="00DC3A97" w:rsidP="00C0328C">
            <w:r>
              <w:t>Ponudnik:</w:t>
            </w:r>
          </w:p>
        </w:tc>
        <w:tc>
          <w:tcPr>
            <w:tcW w:w="4390" w:type="dxa"/>
          </w:tcPr>
          <w:p w14:paraId="2BF83E29" w14:textId="77777777" w:rsidR="00DC3A97" w:rsidRDefault="00DC3A97" w:rsidP="00C0328C"/>
        </w:tc>
      </w:tr>
      <w:tr w:rsidR="00DC3A97" w14:paraId="1290E582" w14:textId="77777777" w:rsidTr="00C0328C">
        <w:trPr>
          <w:trHeight w:val="547"/>
        </w:trPr>
        <w:tc>
          <w:tcPr>
            <w:tcW w:w="2122" w:type="dxa"/>
          </w:tcPr>
          <w:p w14:paraId="4D80D3DA" w14:textId="77777777" w:rsidR="00DC3A97" w:rsidRDefault="00DC3A97" w:rsidP="00C0328C">
            <w:r>
              <w:t>Poslovni naslov:</w:t>
            </w:r>
          </w:p>
        </w:tc>
        <w:tc>
          <w:tcPr>
            <w:tcW w:w="4390" w:type="dxa"/>
          </w:tcPr>
          <w:p w14:paraId="624C3121" w14:textId="77777777" w:rsidR="00DC3A97" w:rsidRDefault="00DC3A97" w:rsidP="00C0328C"/>
          <w:p w14:paraId="20059E26" w14:textId="77777777" w:rsidR="00DC3A97" w:rsidRDefault="00DC3A97" w:rsidP="00C0328C"/>
        </w:tc>
      </w:tr>
    </w:tbl>
    <w:p w14:paraId="5BC16D90" w14:textId="77777777" w:rsidR="00DC3A97" w:rsidRDefault="00DC3A97" w:rsidP="00DC3A97"/>
    <w:p w14:paraId="26951624" w14:textId="77777777" w:rsidR="00DC3A97" w:rsidRDefault="00DC3A97" w:rsidP="00DC3A97"/>
    <w:tbl>
      <w:tblPr>
        <w:tblStyle w:val="Tabelamrea"/>
        <w:tblW w:w="0" w:type="auto"/>
        <w:tblLook w:val="04A0" w:firstRow="1" w:lastRow="0" w:firstColumn="1" w:lastColumn="0" w:noHBand="0" w:noVBand="1"/>
      </w:tblPr>
      <w:tblGrid>
        <w:gridCol w:w="2122"/>
        <w:gridCol w:w="4390"/>
      </w:tblGrid>
      <w:tr w:rsidR="00DC3A97" w14:paraId="51707FEA" w14:textId="77777777" w:rsidTr="00C0328C">
        <w:trPr>
          <w:trHeight w:val="442"/>
        </w:trPr>
        <w:tc>
          <w:tcPr>
            <w:tcW w:w="2122" w:type="dxa"/>
          </w:tcPr>
          <w:p w14:paraId="407F1AFA" w14:textId="77777777" w:rsidR="00DC3A97" w:rsidRDefault="00DC3A97" w:rsidP="00C0328C">
            <w:r>
              <w:t>Naročnik:</w:t>
            </w:r>
          </w:p>
        </w:tc>
        <w:tc>
          <w:tcPr>
            <w:tcW w:w="4390" w:type="dxa"/>
          </w:tcPr>
          <w:p w14:paraId="673AAFA0" w14:textId="493351F3" w:rsidR="00DC3A97" w:rsidRDefault="00C52DA1" w:rsidP="00C0328C">
            <w:r>
              <w:t>Javni zavod Kočevsko</w:t>
            </w:r>
          </w:p>
        </w:tc>
      </w:tr>
      <w:tr w:rsidR="00DC3A97" w14:paraId="781DE539" w14:textId="77777777" w:rsidTr="00C0328C">
        <w:trPr>
          <w:trHeight w:val="547"/>
        </w:trPr>
        <w:tc>
          <w:tcPr>
            <w:tcW w:w="2122" w:type="dxa"/>
          </w:tcPr>
          <w:p w14:paraId="63E81856" w14:textId="77777777" w:rsidR="00DC3A97" w:rsidRDefault="00DC3A97" w:rsidP="00C0328C">
            <w:r>
              <w:t>Poslovni naslov:</w:t>
            </w:r>
          </w:p>
        </w:tc>
        <w:tc>
          <w:tcPr>
            <w:tcW w:w="4390" w:type="dxa"/>
          </w:tcPr>
          <w:p w14:paraId="59FA7D66" w14:textId="7AACCCB2" w:rsidR="00DC3A97" w:rsidRDefault="00C52DA1" w:rsidP="00C0328C">
            <w:r>
              <w:t>Trg zbora odposlancev 62</w:t>
            </w:r>
            <w:r w:rsidR="00DC3A97">
              <w:t>, 1330 Kočevje</w:t>
            </w:r>
          </w:p>
          <w:p w14:paraId="79A989F1" w14:textId="77777777" w:rsidR="00DC3A97" w:rsidRDefault="00DC3A97" w:rsidP="00C0328C"/>
        </w:tc>
      </w:tr>
    </w:tbl>
    <w:p w14:paraId="2DEFB385" w14:textId="77777777" w:rsidR="00DC3A97" w:rsidRPr="00C25A8D" w:rsidRDefault="00DC3A97" w:rsidP="00DC3A97"/>
    <w:p w14:paraId="5FC6B9E0" w14:textId="77777777" w:rsidR="00DC3A97" w:rsidRPr="002F4742" w:rsidRDefault="00DC3A97" w:rsidP="00DC3A97">
      <w:pPr>
        <w:pStyle w:val="Naslov3"/>
        <w:rPr>
          <w:rFonts w:ascii="Arial Narrow" w:hAnsi="Arial Narrow"/>
          <w:sz w:val="24"/>
          <w:szCs w:val="24"/>
        </w:rPr>
      </w:pPr>
    </w:p>
    <w:p w14:paraId="65D5A7EE" w14:textId="77777777" w:rsidR="00DC3A97" w:rsidRPr="002F4742" w:rsidRDefault="00DC3A97" w:rsidP="00DC3A97">
      <w:r>
        <w:t>Ponudnik</w:t>
      </w:r>
      <w:r w:rsidRPr="002F4742">
        <w:t xml:space="preserve"> se zavezuje, da v osmih (8) dneh od prejema poziva naročnika le</w:t>
      </w:r>
      <w:r>
        <w:t>-</w:t>
      </w:r>
      <w:r w:rsidRPr="002F4742">
        <w:t xml:space="preserve">temu posredoval podatke o: </w:t>
      </w:r>
    </w:p>
    <w:p w14:paraId="50984255" w14:textId="77777777" w:rsidR="00DC3A97" w:rsidRPr="002F4742" w:rsidRDefault="00DC3A97" w:rsidP="001C0B23">
      <w:pPr>
        <w:pStyle w:val="Odstavekseznama"/>
        <w:numPr>
          <w:ilvl w:val="0"/>
          <w:numId w:val="7"/>
        </w:numPr>
      </w:pPr>
      <w:r w:rsidRPr="002F4742">
        <w:t xml:space="preserve">svojih ustanoviteljih, družbenikih, delničarjih, </w:t>
      </w:r>
      <w:proofErr w:type="spellStart"/>
      <w:r w:rsidRPr="002F4742">
        <w:t>komanditistih</w:t>
      </w:r>
      <w:proofErr w:type="spellEnd"/>
      <w:r w:rsidRPr="002F4742">
        <w:t xml:space="preserve"> ali drugih lastnikih in podatke o lastniških deležih navedenih oseb;</w:t>
      </w:r>
    </w:p>
    <w:p w14:paraId="7C358DCB" w14:textId="77777777" w:rsidR="00DC3A97" w:rsidRDefault="00DC3A97" w:rsidP="001C0B23">
      <w:pPr>
        <w:pStyle w:val="Odstavekseznama"/>
        <w:numPr>
          <w:ilvl w:val="0"/>
          <w:numId w:val="7"/>
        </w:numPr>
      </w:pPr>
      <w:r w:rsidRPr="002F4742">
        <w:t>gospodarskih subjektih, za katere se glede na določbe zakona, ki ureja gospodarske družbe, šteje, da so z njim povezane družbe.</w:t>
      </w:r>
    </w:p>
    <w:p w14:paraId="2D8D9990" w14:textId="77777777" w:rsidR="00930A51" w:rsidRDefault="00930A51">
      <w:pPr>
        <w:jc w:val="left"/>
      </w:pPr>
    </w:p>
    <w:p w14:paraId="2C48E3AF" w14:textId="77777777" w:rsidR="00DC3A97" w:rsidRDefault="00DC3A97">
      <w:pPr>
        <w:jc w:val="left"/>
      </w:pPr>
    </w:p>
    <w:p w14:paraId="03537729" w14:textId="77777777" w:rsidR="00DC3A97" w:rsidRDefault="00DC3A97">
      <w:pPr>
        <w:jc w:val="left"/>
      </w:pPr>
    </w:p>
    <w:tbl>
      <w:tblPr>
        <w:tblStyle w:val="Tabelamrea"/>
        <w:tblW w:w="0" w:type="auto"/>
        <w:tblLook w:val="04A0" w:firstRow="1" w:lastRow="0" w:firstColumn="1" w:lastColumn="0" w:noHBand="0" w:noVBand="1"/>
      </w:tblPr>
      <w:tblGrid>
        <w:gridCol w:w="2926"/>
        <w:gridCol w:w="2926"/>
        <w:gridCol w:w="2927"/>
      </w:tblGrid>
      <w:tr w:rsidR="00DC3A97" w14:paraId="427337B4" w14:textId="77777777" w:rsidTr="00C0328C">
        <w:trPr>
          <w:trHeight w:val="680"/>
        </w:trPr>
        <w:tc>
          <w:tcPr>
            <w:tcW w:w="2926" w:type="dxa"/>
            <w:vAlign w:val="center"/>
          </w:tcPr>
          <w:p w14:paraId="340F176B" w14:textId="77777777" w:rsidR="00DC3A97" w:rsidRDefault="00DC3A97" w:rsidP="00C0328C">
            <w:pPr>
              <w:spacing w:line="264" w:lineRule="auto"/>
              <w:rPr>
                <w:rFonts w:cs="Tahoma"/>
                <w:szCs w:val="18"/>
              </w:rPr>
            </w:pPr>
            <w:r>
              <w:rPr>
                <w:rFonts w:cs="Tahoma"/>
                <w:szCs w:val="18"/>
              </w:rPr>
              <w:t>V:</w:t>
            </w:r>
          </w:p>
        </w:tc>
        <w:tc>
          <w:tcPr>
            <w:tcW w:w="2926" w:type="dxa"/>
            <w:vAlign w:val="center"/>
          </w:tcPr>
          <w:p w14:paraId="42022E34" w14:textId="77777777" w:rsidR="00DC3A97" w:rsidRDefault="00DC3A97" w:rsidP="00C0328C">
            <w:pPr>
              <w:spacing w:line="264" w:lineRule="auto"/>
              <w:jc w:val="center"/>
              <w:rPr>
                <w:rFonts w:cs="Tahoma"/>
                <w:szCs w:val="18"/>
              </w:rPr>
            </w:pPr>
            <w:r>
              <w:rPr>
                <w:rFonts w:cs="Tahoma"/>
                <w:szCs w:val="18"/>
              </w:rPr>
              <w:t>Žig:</w:t>
            </w:r>
          </w:p>
        </w:tc>
        <w:tc>
          <w:tcPr>
            <w:tcW w:w="2927" w:type="dxa"/>
            <w:vAlign w:val="center"/>
          </w:tcPr>
          <w:p w14:paraId="68B3528F" w14:textId="77777777" w:rsidR="00DC3A97" w:rsidRDefault="00DC3A97" w:rsidP="00C0328C">
            <w:pPr>
              <w:spacing w:line="264" w:lineRule="auto"/>
              <w:jc w:val="center"/>
              <w:rPr>
                <w:rFonts w:cs="Tahoma"/>
                <w:szCs w:val="18"/>
              </w:rPr>
            </w:pPr>
            <w:r>
              <w:rPr>
                <w:rFonts w:cs="Tahoma"/>
                <w:szCs w:val="18"/>
              </w:rPr>
              <w:t>Podpis pooblaščene osebe:</w:t>
            </w:r>
          </w:p>
        </w:tc>
      </w:tr>
      <w:tr w:rsidR="00DC3A97" w14:paraId="5497CB53" w14:textId="77777777" w:rsidTr="00C0328C">
        <w:trPr>
          <w:trHeight w:val="680"/>
        </w:trPr>
        <w:tc>
          <w:tcPr>
            <w:tcW w:w="2926" w:type="dxa"/>
            <w:vAlign w:val="center"/>
          </w:tcPr>
          <w:p w14:paraId="592CC29D" w14:textId="77777777" w:rsidR="00DC3A97" w:rsidRDefault="00DC3A97" w:rsidP="00C0328C">
            <w:pPr>
              <w:spacing w:line="264" w:lineRule="auto"/>
              <w:rPr>
                <w:rFonts w:cs="Tahoma"/>
                <w:szCs w:val="18"/>
              </w:rPr>
            </w:pPr>
            <w:r>
              <w:rPr>
                <w:rFonts w:cs="Tahoma"/>
                <w:szCs w:val="18"/>
              </w:rPr>
              <w:t>Dne:</w:t>
            </w:r>
          </w:p>
        </w:tc>
        <w:tc>
          <w:tcPr>
            <w:tcW w:w="2926" w:type="dxa"/>
            <w:vAlign w:val="center"/>
          </w:tcPr>
          <w:p w14:paraId="2532F327" w14:textId="77777777" w:rsidR="00DC3A97" w:rsidRDefault="00DC3A97" w:rsidP="00C0328C">
            <w:pPr>
              <w:spacing w:line="264" w:lineRule="auto"/>
              <w:jc w:val="center"/>
              <w:rPr>
                <w:rFonts w:cs="Tahoma"/>
                <w:szCs w:val="18"/>
              </w:rPr>
            </w:pPr>
          </w:p>
        </w:tc>
        <w:tc>
          <w:tcPr>
            <w:tcW w:w="2927" w:type="dxa"/>
            <w:vAlign w:val="center"/>
          </w:tcPr>
          <w:p w14:paraId="2EA6EB26" w14:textId="77777777" w:rsidR="00DC3A97" w:rsidRDefault="00DC3A97" w:rsidP="00C0328C">
            <w:pPr>
              <w:spacing w:line="264" w:lineRule="auto"/>
              <w:jc w:val="center"/>
              <w:rPr>
                <w:rFonts w:cs="Tahoma"/>
                <w:szCs w:val="18"/>
              </w:rPr>
            </w:pPr>
          </w:p>
        </w:tc>
      </w:tr>
    </w:tbl>
    <w:p w14:paraId="5E6003AC" w14:textId="77777777" w:rsidR="00DC3A97" w:rsidRDefault="00DC3A97">
      <w:pPr>
        <w:jc w:val="left"/>
      </w:pPr>
    </w:p>
    <w:p w14:paraId="2479B321" w14:textId="77777777" w:rsidR="00DC3A97" w:rsidRDefault="00DC3A97">
      <w:pPr>
        <w:jc w:val="left"/>
      </w:pPr>
    </w:p>
    <w:p w14:paraId="6BD9C410" w14:textId="77777777" w:rsidR="00DC3A97" w:rsidRDefault="00DC3A97">
      <w:pPr>
        <w:jc w:val="left"/>
      </w:pPr>
      <w:r>
        <w:br w:type="page"/>
      </w:r>
    </w:p>
    <w:p w14:paraId="1C439A2B" w14:textId="77777777" w:rsidR="00DC3A97" w:rsidRDefault="00DC3A97" w:rsidP="00DC3A97">
      <w:pPr>
        <w:pStyle w:val="Naslov2"/>
      </w:pPr>
      <w:bookmarkStart w:id="10" w:name="_Toc43462843"/>
      <w:r>
        <w:lastRenderedPageBreak/>
        <w:t xml:space="preserve">Obrazec št. </w:t>
      </w:r>
      <w:r w:rsidR="007912D3">
        <w:t>9</w:t>
      </w:r>
      <w:r>
        <w:t xml:space="preserve"> – ESPD</w:t>
      </w:r>
      <w:bookmarkEnd w:id="10"/>
    </w:p>
    <w:p w14:paraId="687E1CF0" w14:textId="77777777" w:rsidR="00DC3A97" w:rsidRDefault="00DC3A97" w:rsidP="00DC3A97"/>
    <w:p w14:paraId="492921AB" w14:textId="77777777" w:rsidR="00DC3A97" w:rsidRDefault="00DC3A97" w:rsidP="00DC3A97"/>
    <w:p w14:paraId="49FD67F9" w14:textId="77777777" w:rsidR="00D94A4F" w:rsidRDefault="00D94A4F" w:rsidP="00D94A4F">
      <w:r>
        <w:t>Ponudnik priloži izpolnjen, datiran, žigosan in podpisan ESPD obrazec v .</w:t>
      </w:r>
      <w:proofErr w:type="spellStart"/>
      <w:r>
        <w:t>xml</w:t>
      </w:r>
      <w:proofErr w:type="spellEnd"/>
      <w:r>
        <w:t xml:space="preserve"> obliki, in sicer za:</w:t>
      </w:r>
    </w:p>
    <w:p w14:paraId="198AA6E8" w14:textId="77777777" w:rsidR="00DC3A97" w:rsidRDefault="00DC3A97" w:rsidP="001C0B23">
      <w:pPr>
        <w:pStyle w:val="Odstavekseznama"/>
        <w:numPr>
          <w:ilvl w:val="0"/>
          <w:numId w:val="8"/>
        </w:numPr>
      </w:pPr>
      <w:r>
        <w:t>ponudnika</w:t>
      </w:r>
    </w:p>
    <w:p w14:paraId="7731D7E3" w14:textId="77777777" w:rsidR="00DC3A97" w:rsidRDefault="00DC3A97" w:rsidP="001C0B23">
      <w:pPr>
        <w:pStyle w:val="Odstavekseznama"/>
        <w:numPr>
          <w:ilvl w:val="0"/>
          <w:numId w:val="8"/>
        </w:numPr>
      </w:pPr>
      <w:r>
        <w:t>vsakega od podizvajalcev navedenega v ponudb (v primeru ponudbe s podizvajalci)</w:t>
      </w:r>
    </w:p>
    <w:p w14:paraId="4E3415DA" w14:textId="77777777" w:rsidR="00DC3A97" w:rsidRDefault="00DC3A97" w:rsidP="001C0B23">
      <w:pPr>
        <w:pStyle w:val="Odstavekseznama"/>
        <w:numPr>
          <w:ilvl w:val="0"/>
          <w:numId w:val="8"/>
        </w:numPr>
      </w:pPr>
      <w:r>
        <w:t>vsakega od partnerjev v skupni ponudbi (v primeru skupne ponudbe)</w:t>
      </w:r>
    </w:p>
    <w:p w14:paraId="3F3725BC" w14:textId="77777777" w:rsidR="00DC3A97" w:rsidRDefault="00DC3A97" w:rsidP="001C0B23">
      <w:pPr>
        <w:pStyle w:val="Odstavekseznama"/>
        <w:numPr>
          <w:ilvl w:val="0"/>
          <w:numId w:val="8"/>
        </w:numPr>
      </w:pPr>
      <w:r>
        <w:t>vsak drug gospodarski subjekt na katerega kapacitete se ponudnik sklicuje v ponudbi.</w:t>
      </w:r>
    </w:p>
    <w:p w14:paraId="6031C0F7" w14:textId="2053B8F0" w:rsidR="004B1EE5" w:rsidRPr="004B1EE5" w:rsidRDefault="00DC3A97" w:rsidP="009D5684">
      <w:pPr>
        <w:jc w:val="left"/>
      </w:pPr>
      <w:r>
        <w:br w:type="page"/>
      </w:r>
    </w:p>
    <w:p w14:paraId="6FC49D91" w14:textId="77777777" w:rsidR="004B1EE5" w:rsidRDefault="004B1EE5" w:rsidP="00DC3A97">
      <w:pPr>
        <w:pStyle w:val="Naslov2"/>
      </w:pPr>
      <w:bookmarkStart w:id="11" w:name="_Toc43462844"/>
      <w:r>
        <w:lastRenderedPageBreak/>
        <w:t xml:space="preserve">Obrazec št. </w:t>
      </w:r>
      <w:r w:rsidR="007912D3">
        <w:t>10</w:t>
      </w:r>
      <w:r>
        <w:t xml:space="preserve"> - </w:t>
      </w:r>
      <w:r w:rsidRPr="004B1EE5">
        <w:t>Tehnične in strokovne zmogljivosti za izvedbo naročila</w:t>
      </w:r>
      <w:bookmarkEnd w:id="11"/>
    </w:p>
    <w:p w14:paraId="64DDBBB6" w14:textId="77777777" w:rsidR="004B1EE5" w:rsidRDefault="004B1EE5" w:rsidP="004B1EE5"/>
    <w:p w14:paraId="29770EA8" w14:textId="5D6F7A5E" w:rsidR="004B1EE5" w:rsidRDefault="00C52DA1" w:rsidP="004B1EE5">
      <w:pPr>
        <w:spacing w:line="264" w:lineRule="auto"/>
        <w:jc w:val="center"/>
        <w:rPr>
          <w:rFonts w:cs="Tahoma"/>
          <w:szCs w:val="18"/>
        </w:rPr>
      </w:pPr>
      <w:r>
        <w:rPr>
          <w:rFonts w:cs="Tahoma"/>
          <w:szCs w:val="18"/>
        </w:rPr>
        <w:t>DIGITALNO INOVIRANJE KULTURNE IN NARAVNE DEDIŠČINE</w:t>
      </w:r>
      <w:r w:rsidR="007912D3">
        <w:rPr>
          <w:rFonts w:cs="Tahoma"/>
          <w:szCs w:val="18"/>
        </w:rPr>
        <w:t xml:space="preserve"> </w:t>
      </w:r>
    </w:p>
    <w:p w14:paraId="577A1F31" w14:textId="77777777" w:rsidR="004B1EE5" w:rsidRDefault="004B1EE5" w:rsidP="004B1EE5">
      <w:pPr>
        <w:spacing w:line="264" w:lineRule="auto"/>
        <w:rPr>
          <w:rFonts w:cs="Tahoma"/>
          <w:szCs w:val="18"/>
        </w:rPr>
      </w:pPr>
    </w:p>
    <w:tbl>
      <w:tblPr>
        <w:tblStyle w:val="Tabelamrea"/>
        <w:tblW w:w="0" w:type="auto"/>
        <w:tblLook w:val="04A0" w:firstRow="1" w:lastRow="0" w:firstColumn="1" w:lastColumn="0" w:noHBand="0" w:noVBand="1"/>
      </w:tblPr>
      <w:tblGrid>
        <w:gridCol w:w="2122"/>
        <w:gridCol w:w="4390"/>
      </w:tblGrid>
      <w:tr w:rsidR="004B1EE5" w14:paraId="1828BA3F" w14:textId="77777777" w:rsidTr="00DF62C8">
        <w:trPr>
          <w:trHeight w:val="442"/>
        </w:trPr>
        <w:tc>
          <w:tcPr>
            <w:tcW w:w="2122" w:type="dxa"/>
          </w:tcPr>
          <w:p w14:paraId="030B84AE" w14:textId="77777777" w:rsidR="004B1EE5" w:rsidRDefault="004B1EE5" w:rsidP="00DF62C8">
            <w:r>
              <w:t>Ponudnik:</w:t>
            </w:r>
          </w:p>
        </w:tc>
        <w:tc>
          <w:tcPr>
            <w:tcW w:w="4390" w:type="dxa"/>
          </w:tcPr>
          <w:p w14:paraId="6BEDAD92" w14:textId="77777777" w:rsidR="004B1EE5" w:rsidRDefault="004B1EE5" w:rsidP="00DF62C8"/>
        </w:tc>
      </w:tr>
      <w:tr w:rsidR="004B1EE5" w14:paraId="67C77B90" w14:textId="77777777" w:rsidTr="00DF62C8">
        <w:trPr>
          <w:trHeight w:val="547"/>
        </w:trPr>
        <w:tc>
          <w:tcPr>
            <w:tcW w:w="2122" w:type="dxa"/>
          </w:tcPr>
          <w:p w14:paraId="6D7DC532" w14:textId="77777777" w:rsidR="004B1EE5" w:rsidRDefault="004B1EE5" w:rsidP="00DF62C8">
            <w:r>
              <w:t>Poslovni naslov:</w:t>
            </w:r>
          </w:p>
        </w:tc>
        <w:tc>
          <w:tcPr>
            <w:tcW w:w="4390" w:type="dxa"/>
          </w:tcPr>
          <w:p w14:paraId="0D0305DB" w14:textId="77777777" w:rsidR="004B1EE5" w:rsidRDefault="004B1EE5" w:rsidP="00DF62C8"/>
          <w:p w14:paraId="48044B3F" w14:textId="77777777" w:rsidR="004B1EE5" w:rsidRDefault="004B1EE5" w:rsidP="00DF62C8"/>
        </w:tc>
      </w:tr>
    </w:tbl>
    <w:p w14:paraId="6ADC2EAF" w14:textId="77777777" w:rsidR="004B1EE5" w:rsidRDefault="004B1EE5" w:rsidP="004B1EE5"/>
    <w:p w14:paraId="1BF7D495" w14:textId="77777777" w:rsidR="004B1EE5" w:rsidRDefault="004B1EE5" w:rsidP="004B1EE5"/>
    <w:tbl>
      <w:tblPr>
        <w:tblStyle w:val="Tabelamrea"/>
        <w:tblW w:w="0" w:type="auto"/>
        <w:tblLook w:val="04A0" w:firstRow="1" w:lastRow="0" w:firstColumn="1" w:lastColumn="0" w:noHBand="0" w:noVBand="1"/>
      </w:tblPr>
      <w:tblGrid>
        <w:gridCol w:w="2122"/>
        <w:gridCol w:w="4390"/>
      </w:tblGrid>
      <w:tr w:rsidR="004B1EE5" w14:paraId="5D27A8E2" w14:textId="77777777" w:rsidTr="00DF62C8">
        <w:trPr>
          <w:trHeight w:val="442"/>
        </w:trPr>
        <w:tc>
          <w:tcPr>
            <w:tcW w:w="2122" w:type="dxa"/>
          </w:tcPr>
          <w:p w14:paraId="0DA305EA" w14:textId="77777777" w:rsidR="004B1EE5" w:rsidRDefault="004B1EE5" w:rsidP="00DF62C8">
            <w:r>
              <w:t>Naročnik:</w:t>
            </w:r>
          </w:p>
        </w:tc>
        <w:tc>
          <w:tcPr>
            <w:tcW w:w="4390" w:type="dxa"/>
          </w:tcPr>
          <w:p w14:paraId="422694CF" w14:textId="16B9627D" w:rsidR="004B1EE5" w:rsidRDefault="00C52DA1" w:rsidP="00DF62C8">
            <w:r>
              <w:t>Javni zavod Kočevsko</w:t>
            </w:r>
          </w:p>
        </w:tc>
      </w:tr>
      <w:tr w:rsidR="004B1EE5" w14:paraId="7B8B0EA4" w14:textId="77777777" w:rsidTr="00DF62C8">
        <w:trPr>
          <w:trHeight w:val="547"/>
        </w:trPr>
        <w:tc>
          <w:tcPr>
            <w:tcW w:w="2122" w:type="dxa"/>
          </w:tcPr>
          <w:p w14:paraId="5586BE37" w14:textId="77777777" w:rsidR="004B1EE5" w:rsidRDefault="004B1EE5" w:rsidP="00DF62C8">
            <w:r>
              <w:t>Poslovni naslov:</w:t>
            </w:r>
          </w:p>
        </w:tc>
        <w:tc>
          <w:tcPr>
            <w:tcW w:w="4390" w:type="dxa"/>
          </w:tcPr>
          <w:p w14:paraId="2D3C3533" w14:textId="73E38457" w:rsidR="004B1EE5" w:rsidRDefault="00C52DA1" w:rsidP="00DF62C8">
            <w:r>
              <w:t>Trg zbora odposlancev 62</w:t>
            </w:r>
            <w:r w:rsidR="004B1EE5">
              <w:t>, 1330 Kočevje</w:t>
            </w:r>
          </w:p>
          <w:p w14:paraId="79D1AA9C" w14:textId="77777777" w:rsidR="004B1EE5" w:rsidRDefault="004B1EE5" w:rsidP="00DF62C8"/>
        </w:tc>
      </w:tr>
    </w:tbl>
    <w:p w14:paraId="20BDA00B" w14:textId="77777777" w:rsidR="004B1EE5" w:rsidRPr="00C25A8D" w:rsidRDefault="004B1EE5" w:rsidP="004B1EE5"/>
    <w:p w14:paraId="25B18038" w14:textId="77777777" w:rsidR="00DF62C8" w:rsidRDefault="00DF62C8" w:rsidP="001C0B23">
      <w:pPr>
        <w:pStyle w:val="Odstavekseznama"/>
        <w:numPr>
          <w:ilvl w:val="0"/>
          <w:numId w:val="6"/>
        </w:numPr>
      </w:pPr>
      <w:r>
        <w:t xml:space="preserve">Ponudnik izjavljam, da v zadnjih šestih mesecih, šteto od datuma objave javnega naročila na Portalu javnih naročil, nisem imel blokiranega računa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t>izvršnice</w:t>
      </w:r>
      <w:proofErr w:type="spellEnd"/>
      <w:r>
        <w:t xml:space="preserve"> za več kot deset dni</w:t>
      </w:r>
      <w:r>
        <w:rPr>
          <w:rStyle w:val="Sprotnaopomba-sklic"/>
        </w:rPr>
        <w:footnoteReference w:id="15"/>
      </w:r>
      <w:r>
        <w:t>.</w:t>
      </w:r>
    </w:p>
    <w:p w14:paraId="25909CFE" w14:textId="77777777" w:rsidR="004422CD" w:rsidRDefault="004422CD" w:rsidP="004422CD">
      <w:pPr>
        <w:pStyle w:val="Odstavekseznama"/>
      </w:pPr>
    </w:p>
    <w:p w14:paraId="37E37C0A" w14:textId="53C0EDAF" w:rsidR="00DF62C8" w:rsidRDefault="00DF62C8" w:rsidP="001C0B23">
      <w:pPr>
        <w:pStyle w:val="Odstavekseznama"/>
        <w:numPr>
          <w:ilvl w:val="0"/>
          <w:numId w:val="6"/>
        </w:numPr>
      </w:pPr>
      <w:r>
        <w:t>Ponudnik izjavljam, da imam zagotovljene ustrezne tehnične zmogljivosti (prostori, računalniška in vsa ostala tehnična oprema) za kvalitetno izvedbo naročila, skladno z zahtevami razpisa, pravili stroke ter določili predpisov in standardov s področja predmeta javnega naročila in sem usposobljen ter imam</w:t>
      </w:r>
      <w:r w:rsidR="00C0328C">
        <w:t xml:space="preserve"> </w:t>
      </w:r>
      <w:r>
        <w:t>zagotovljene pogoje za elektronsko poslovanje in komuniciranje.</w:t>
      </w:r>
    </w:p>
    <w:p w14:paraId="2D1A5537" w14:textId="77777777" w:rsidR="004422CD" w:rsidRDefault="004422CD" w:rsidP="004422CD"/>
    <w:p w14:paraId="6643E0B1" w14:textId="109D3A47" w:rsidR="00DF62C8" w:rsidRPr="004D4B79" w:rsidRDefault="00DF62C8" w:rsidP="001C0B23">
      <w:pPr>
        <w:pStyle w:val="Odstavekseznama"/>
        <w:numPr>
          <w:ilvl w:val="0"/>
          <w:numId w:val="6"/>
        </w:numPr>
      </w:pPr>
      <w:r w:rsidRPr="004D4B79">
        <w:t xml:space="preserve">Ponudnik izjavljam, da za </w:t>
      </w:r>
      <w:r w:rsidR="00C52DA1" w:rsidRPr="004D4B79">
        <w:t>DIGITALNO INOVIRANJE KULTURNE IN NARAVNE DEDIŠČINE</w:t>
      </w:r>
      <w:r w:rsidRPr="004D4B79">
        <w:t>, ki so predmet javnega naročila, razpolagam z najmanj tehnično opremo</w:t>
      </w:r>
      <w:r w:rsidR="004422CD" w:rsidRPr="004D4B79">
        <w:t>, kot je zahtevana v razpisni dokumentaciji</w:t>
      </w:r>
      <w:r w:rsidR="0061677D" w:rsidRPr="004D4B79">
        <w:rPr>
          <w:rStyle w:val="Sprotnaopomba-sklic"/>
        </w:rPr>
        <w:footnoteReference w:id="16"/>
      </w:r>
      <w:r w:rsidR="00CE37E4" w:rsidRPr="004D4B79">
        <w:t>.</w:t>
      </w:r>
    </w:p>
    <w:p w14:paraId="550FCB9A" w14:textId="77777777" w:rsidR="00114320" w:rsidRDefault="00114320" w:rsidP="00114320">
      <w:pPr>
        <w:pStyle w:val="m-5529823528157268999msolistparagraph"/>
        <w:shd w:val="clear" w:color="auto" w:fill="FFFFFF"/>
        <w:spacing w:before="0" w:beforeAutospacing="0" w:after="0" w:afterAutospacing="0"/>
        <w:ind w:left="720"/>
        <w:rPr>
          <w:color w:val="1F497D"/>
          <w:sz w:val="14"/>
          <w:szCs w:val="14"/>
        </w:rPr>
      </w:pPr>
    </w:p>
    <w:p w14:paraId="5A02C2F6" w14:textId="55739ABF" w:rsidR="007912D3" w:rsidRPr="004D4B79" w:rsidRDefault="007912D3" w:rsidP="001C0B23">
      <w:pPr>
        <w:pStyle w:val="Odstavekseznama"/>
        <w:numPr>
          <w:ilvl w:val="0"/>
          <w:numId w:val="6"/>
        </w:numPr>
      </w:pPr>
      <w:r w:rsidRPr="004D4B79">
        <w:t xml:space="preserve">Ponudnik </w:t>
      </w:r>
      <w:r w:rsidR="00EF0398" w:rsidRPr="004D4B79">
        <w:t>izjavljam, da bom zagotavljal</w:t>
      </w:r>
      <w:r w:rsidRPr="004D4B79">
        <w:t xml:space="preserve"> kadrovske zmogljivosti, tako da bo</w:t>
      </w:r>
      <w:r w:rsidR="00EF0398" w:rsidRPr="004D4B79">
        <w:t>m</w:t>
      </w:r>
      <w:r w:rsidRPr="004D4B79">
        <w:t xml:space="preserve"> lahko zagotavljal izvedbo naročila v skladu z vsemi zahtevami naročnika in ves čas trajanja </w:t>
      </w:r>
      <w:r w:rsidR="00B13E95" w:rsidRPr="004D4B79">
        <w:t>pogodbe</w:t>
      </w:r>
      <w:r w:rsidRPr="004D4B79">
        <w:t>.</w:t>
      </w:r>
    </w:p>
    <w:p w14:paraId="36FE4669" w14:textId="77777777" w:rsidR="007912D3" w:rsidRDefault="007912D3" w:rsidP="007912D3"/>
    <w:p w14:paraId="6F1A5221" w14:textId="77777777" w:rsidR="004422CD" w:rsidRDefault="004422CD" w:rsidP="004422CD">
      <w:pPr>
        <w:pStyle w:val="Odstavekseznama"/>
      </w:pPr>
    </w:p>
    <w:p w14:paraId="244A8078" w14:textId="77777777" w:rsidR="004422CD" w:rsidRDefault="004422CD">
      <w:pPr>
        <w:jc w:val="left"/>
      </w:pPr>
    </w:p>
    <w:tbl>
      <w:tblPr>
        <w:tblStyle w:val="Tabelamrea"/>
        <w:tblW w:w="0" w:type="auto"/>
        <w:tblLook w:val="04A0" w:firstRow="1" w:lastRow="0" w:firstColumn="1" w:lastColumn="0" w:noHBand="0" w:noVBand="1"/>
      </w:tblPr>
      <w:tblGrid>
        <w:gridCol w:w="2926"/>
        <w:gridCol w:w="2926"/>
        <w:gridCol w:w="2927"/>
      </w:tblGrid>
      <w:tr w:rsidR="0061677D" w14:paraId="5087D9D8" w14:textId="77777777" w:rsidTr="00C0328C">
        <w:trPr>
          <w:trHeight w:val="680"/>
        </w:trPr>
        <w:tc>
          <w:tcPr>
            <w:tcW w:w="2926" w:type="dxa"/>
            <w:vAlign w:val="center"/>
          </w:tcPr>
          <w:p w14:paraId="592F41E0" w14:textId="77777777" w:rsidR="0061677D" w:rsidRDefault="0061677D" w:rsidP="00C0328C">
            <w:pPr>
              <w:spacing w:line="264" w:lineRule="auto"/>
              <w:rPr>
                <w:rFonts w:cs="Tahoma"/>
                <w:szCs w:val="18"/>
              </w:rPr>
            </w:pPr>
            <w:r>
              <w:rPr>
                <w:rFonts w:cs="Tahoma"/>
                <w:szCs w:val="18"/>
              </w:rPr>
              <w:t>V:</w:t>
            </w:r>
          </w:p>
        </w:tc>
        <w:tc>
          <w:tcPr>
            <w:tcW w:w="2926" w:type="dxa"/>
            <w:vAlign w:val="center"/>
          </w:tcPr>
          <w:p w14:paraId="04FF16C1" w14:textId="77777777" w:rsidR="0061677D" w:rsidRDefault="0061677D" w:rsidP="00C0328C">
            <w:pPr>
              <w:spacing w:line="264" w:lineRule="auto"/>
              <w:jc w:val="center"/>
              <w:rPr>
                <w:rFonts w:cs="Tahoma"/>
                <w:szCs w:val="18"/>
              </w:rPr>
            </w:pPr>
            <w:r>
              <w:rPr>
                <w:rFonts w:cs="Tahoma"/>
                <w:szCs w:val="18"/>
              </w:rPr>
              <w:t>Žig:</w:t>
            </w:r>
          </w:p>
        </w:tc>
        <w:tc>
          <w:tcPr>
            <w:tcW w:w="2927" w:type="dxa"/>
            <w:vAlign w:val="center"/>
          </w:tcPr>
          <w:p w14:paraId="49189E90" w14:textId="77777777" w:rsidR="0061677D" w:rsidRDefault="0061677D" w:rsidP="00C0328C">
            <w:pPr>
              <w:spacing w:line="264" w:lineRule="auto"/>
              <w:jc w:val="center"/>
              <w:rPr>
                <w:rFonts w:cs="Tahoma"/>
                <w:szCs w:val="18"/>
              </w:rPr>
            </w:pPr>
            <w:r>
              <w:rPr>
                <w:rFonts w:cs="Tahoma"/>
                <w:szCs w:val="18"/>
              </w:rPr>
              <w:t>Podpis pooblaščene osebe:</w:t>
            </w:r>
          </w:p>
        </w:tc>
      </w:tr>
      <w:tr w:rsidR="0061677D" w14:paraId="3DB42395" w14:textId="77777777" w:rsidTr="00C0328C">
        <w:trPr>
          <w:trHeight w:val="680"/>
        </w:trPr>
        <w:tc>
          <w:tcPr>
            <w:tcW w:w="2926" w:type="dxa"/>
            <w:vAlign w:val="center"/>
          </w:tcPr>
          <w:p w14:paraId="06BD2404" w14:textId="77777777" w:rsidR="0061677D" w:rsidRDefault="0061677D" w:rsidP="00C0328C">
            <w:pPr>
              <w:spacing w:line="264" w:lineRule="auto"/>
              <w:rPr>
                <w:rFonts w:cs="Tahoma"/>
                <w:szCs w:val="18"/>
              </w:rPr>
            </w:pPr>
            <w:r>
              <w:rPr>
                <w:rFonts w:cs="Tahoma"/>
                <w:szCs w:val="18"/>
              </w:rPr>
              <w:t>Dne:</w:t>
            </w:r>
          </w:p>
        </w:tc>
        <w:tc>
          <w:tcPr>
            <w:tcW w:w="2926" w:type="dxa"/>
            <w:vAlign w:val="center"/>
          </w:tcPr>
          <w:p w14:paraId="211B5A30" w14:textId="77777777" w:rsidR="0061677D" w:rsidRDefault="0061677D" w:rsidP="00C0328C">
            <w:pPr>
              <w:spacing w:line="264" w:lineRule="auto"/>
              <w:jc w:val="center"/>
              <w:rPr>
                <w:rFonts w:cs="Tahoma"/>
                <w:szCs w:val="18"/>
              </w:rPr>
            </w:pPr>
          </w:p>
        </w:tc>
        <w:tc>
          <w:tcPr>
            <w:tcW w:w="2927" w:type="dxa"/>
            <w:vAlign w:val="center"/>
          </w:tcPr>
          <w:p w14:paraId="315FA7C6" w14:textId="77777777" w:rsidR="0061677D" w:rsidRDefault="0061677D" w:rsidP="00C0328C">
            <w:pPr>
              <w:spacing w:line="264" w:lineRule="auto"/>
              <w:jc w:val="center"/>
              <w:rPr>
                <w:rFonts w:cs="Tahoma"/>
                <w:szCs w:val="18"/>
              </w:rPr>
            </w:pPr>
          </w:p>
        </w:tc>
      </w:tr>
    </w:tbl>
    <w:p w14:paraId="42C5DE00" w14:textId="77777777" w:rsidR="004B1EE5" w:rsidRDefault="004B1EE5">
      <w:pPr>
        <w:jc w:val="left"/>
      </w:pPr>
      <w:r>
        <w:br w:type="page"/>
      </w:r>
    </w:p>
    <w:p w14:paraId="3BE27BCB" w14:textId="77777777" w:rsidR="004B1EE5" w:rsidRPr="004B1EE5" w:rsidRDefault="004B1EE5" w:rsidP="004B1EE5"/>
    <w:p w14:paraId="7AB3F3C2" w14:textId="77777777" w:rsidR="004B1EE5" w:rsidRDefault="004B1EE5" w:rsidP="004B1EE5">
      <w:pPr>
        <w:pStyle w:val="Naslov2"/>
      </w:pPr>
      <w:bookmarkStart w:id="12" w:name="_Toc43462845"/>
      <w:r>
        <w:t xml:space="preserve">Obrazec št. </w:t>
      </w:r>
      <w:r w:rsidR="00DC3A97">
        <w:t>1</w:t>
      </w:r>
      <w:r w:rsidR="00EF0398">
        <w:t>1</w:t>
      </w:r>
      <w:r>
        <w:t xml:space="preserve"> - </w:t>
      </w:r>
      <w:r w:rsidRPr="004B1EE5">
        <w:t xml:space="preserve">Seznam referenc </w:t>
      </w:r>
      <w:r w:rsidR="0061677D">
        <w:t>ponudnika</w:t>
      </w:r>
      <w:bookmarkEnd w:id="12"/>
    </w:p>
    <w:p w14:paraId="649B5196" w14:textId="77777777" w:rsidR="004B1EE5" w:rsidRDefault="004B1EE5" w:rsidP="004B1EE5"/>
    <w:p w14:paraId="3595C7ED" w14:textId="241F6C4C" w:rsidR="004B1EE5" w:rsidRDefault="00C52DA1" w:rsidP="004B1EE5">
      <w:pPr>
        <w:spacing w:line="264" w:lineRule="auto"/>
        <w:jc w:val="center"/>
        <w:rPr>
          <w:rFonts w:cs="Tahoma"/>
          <w:szCs w:val="18"/>
        </w:rPr>
      </w:pPr>
      <w:r>
        <w:rPr>
          <w:rFonts w:cs="Tahoma"/>
          <w:szCs w:val="18"/>
        </w:rPr>
        <w:t>DIGITALNO INOVIRANJE KULTURNE IN NARAVNE DEDIŠČINE</w:t>
      </w:r>
      <w:r w:rsidR="007912D3">
        <w:rPr>
          <w:rFonts w:cs="Tahoma"/>
          <w:szCs w:val="18"/>
        </w:rPr>
        <w:t xml:space="preserve"> </w:t>
      </w:r>
    </w:p>
    <w:p w14:paraId="4E23A02B" w14:textId="77777777" w:rsidR="004B1EE5" w:rsidRDefault="004B1EE5" w:rsidP="004B1EE5">
      <w:pPr>
        <w:spacing w:line="264" w:lineRule="auto"/>
        <w:rPr>
          <w:rFonts w:cs="Tahoma"/>
          <w:szCs w:val="18"/>
        </w:rPr>
      </w:pPr>
    </w:p>
    <w:tbl>
      <w:tblPr>
        <w:tblStyle w:val="Tabelamrea"/>
        <w:tblW w:w="0" w:type="auto"/>
        <w:tblLook w:val="04A0" w:firstRow="1" w:lastRow="0" w:firstColumn="1" w:lastColumn="0" w:noHBand="0" w:noVBand="1"/>
      </w:tblPr>
      <w:tblGrid>
        <w:gridCol w:w="2122"/>
        <w:gridCol w:w="4390"/>
      </w:tblGrid>
      <w:tr w:rsidR="004B1EE5" w14:paraId="34CA6091" w14:textId="77777777" w:rsidTr="00DF62C8">
        <w:trPr>
          <w:trHeight w:val="442"/>
        </w:trPr>
        <w:tc>
          <w:tcPr>
            <w:tcW w:w="2122" w:type="dxa"/>
          </w:tcPr>
          <w:p w14:paraId="47C47FFE" w14:textId="77777777" w:rsidR="004B1EE5" w:rsidRDefault="004B1EE5" w:rsidP="00DF62C8">
            <w:r>
              <w:t>Ponudnik:</w:t>
            </w:r>
          </w:p>
        </w:tc>
        <w:tc>
          <w:tcPr>
            <w:tcW w:w="4390" w:type="dxa"/>
          </w:tcPr>
          <w:p w14:paraId="586EFC1A" w14:textId="77777777" w:rsidR="004B1EE5" w:rsidRDefault="004B1EE5" w:rsidP="00DF62C8"/>
        </w:tc>
      </w:tr>
      <w:tr w:rsidR="004B1EE5" w14:paraId="5DD51117" w14:textId="77777777" w:rsidTr="00DF62C8">
        <w:trPr>
          <w:trHeight w:val="547"/>
        </w:trPr>
        <w:tc>
          <w:tcPr>
            <w:tcW w:w="2122" w:type="dxa"/>
          </w:tcPr>
          <w:p w14:paraId="52E75C76" w14:textId="77777777" w:rsidR="004B1EE5" w:rsidRDefault="004B1EE5" w:rsidP="00DF62C8">
            <w:r>
              <w:t>Poslovni naslov:</w:t>
            </w:r>
          </w:p>
        </w:tc>
        <w:tc>
          <w:tcPr>
            <w:tcW w:w="4390" w:type="dxa"/>
          </w:tcPr>
          <w:p w14:paraId="10D30724" w14:textId="77777777" w:rsidR="004B1EE5" w:rsidRDefault="004B1EE5" w:rsidP="00DF62C8"/>
          <w:p w14:paraId="0AC5B59D" w14:textId="77777777" w:rsidR="004B1EE5" w:rsidRDefault="004B1EE5" w:rsidP="00DF62C8"/>
        </w:tc>
      </w:tr>
    </w:tbl>
    <w:p w14:paraId="51FD7D04" w14:textId="77777777" w:rsidR="004B1EE5" w:rsidRDefault="004B1EE5" w:rsidP="004B1EE5"/>
    <w:p w14:paraId="04B1DE3F" w14:textId="77777777" w:rsidR="004B1EE5" w:rsidRDefault="004B1EE5" w:rsidP="004B1EE5"/>
    <w:tbl>
      <w:tblPr>
        <w:tblStyle w:val="Tabelamrea"/>
        <w:tblW w:w="0" w:type="auto"/>
        <w:tblLook w:val="04A0" w:firstRow="1" w:lastRow="0" w:firstColumn="1" w:lastColumn="0" w:noHBand="0" w:noVBand="1"/>
      </w:tblPr>
      <w:tblGrid>
        <w:gridCol w:w="2122"/>
        <w:gridCol w:w="4390"/>
      </w:tblGrid>
      <w:tr w:rsidR="004B1EE5" w14:paraId="4D524656" w14:textId="77777777" w:rsidTr="00DF62C8">
        <w:trPr>
          <w:trHeight w:val="442"/>
        </w:trPr>
        <w:tc>
          <w:tcPr>
            <w:tcW w:w="2122" w:type="dxa"/>
          </w:tcPr>
          <w:p w14:paraId="36A7B78E" w14:textId="77777777" w:rsidR="004B1EE5" w:rsidRDefault="004B1EE5" w:rsidP="00DF62C8">
            <w:r>
              <w:t>Naročnik:</w:t>
            </w:r>
          </w:p>
        </w:tc>
        <w:tc>
          <w:tcPr>
            <w:tcW w:w="4390" w:type="dxa"/>
          </w:tcPr>
          <w:p w14:paraId="5B39A3EB" w14:textId="733D397A" w:rsidR="004B1EE5" w:rsidRDefault="00C52DA1" w:rsidP="00DF62C8">
            <w:r>
              <w:t>Javni zavod Kočevsko</w:t>
            </w:r>
          </w:p>
        </w:tc>
      </w:tr>
      <w:tr w:rsidR="004B1EE5" w14:paraId="6799F4A2" w14:textId="77777777" w:rsidTr="00DF62C8">
        <w:trPr>
          <w:trHeight w:val="547"/>
        </w:trPr>
        <w:tc>
          <w:tcPr>
            <w:tcW w:w="2122" w:type="dxa"/>
          </w:tcPr>
          <w:p w14:paraId="68613485" w14:textId="77777777" w:rsidR="004B1EE5" w:rsidRDefault="004B1EE5" w:rsidP="00DF62C8">
            <w:r>
              <w:t>Poslovni naslov:</w:t>
            </w:r>
          </w:p>
        </w:tc>
        <w:tc>
          <w:tcPr>
            <w:tcW w:w="4390" w:type="dxa"/>
          </w:tcPr>
          <w:p w14:paraId="7428C601" w14:textId="43B19880" w:rsidR="004B1EE5" w:rsidRDefault="00C52DA1" w:rsidP="00DF62C8">
            <w:r>
              <w:t>Trg zbora odposlancev 62</w:t>
            </w:r>
            <w:r w:rsidR="004B1EE5">
              <w:t>, 1330 Kočevje</w:t>
            </w:r>
          </w:p>
          <w:p w14:paraId="5B40FF96" w14:textId="77777777" w:rsidR="004B1EE5" w:rsidRDefault="004B1EE5" w:rsidP="00DF62C8"/>
        </w:tc>
      </w:tr>
    </w:tbl>
    <w:p w14:paraId="184ACE36" w14:textId="77777777" w:rsidR="0061677D" w:rsidRDefault="0061677D" w:rsidP="0061677D"/>
    <w:p w14:paraId="5AFD58DD" w14:textId="5A35DDD5" w:rsidR="004D4B79" w:rsidRDefault="0061677D" w:rsidP="004D4B79">
      <w:r>
        <w:t xml:space="preserve">Ponudnik izjavljam, da </w:t>
      </w:r>
      <w:r w:rsidR="00EF0398">
        <w:t xml:space="preserve">sem </w:t>
      </w:r>
      <w:r w:rsidR="004D4B79" w:rsidRPr="004105CC">
        <w:t xml:space="preserve">v </w:t>
      </w:r>
      <w:r w:rsidR="004D4B79">
        <w:t>letih 2017, 2018, 2019 in 2020</w:t>
      </w:r>
      <w:r w:rsidR="00242506">
        <w:t xml:space="preserve"> </w:t>
      </w:r>
    </w:p>
    <w:p w14:paraId="44470B66" w14:textId="77777777" w:rsidR="004D4B79" w:rsidRDefault="004D4B79" w:rsidP="00FF2F6B">
      <w:pPr>
        <w:pStyle w:val="Odstavekseznama"/>
        <w:numPr>
          <w:ilvl w:val="0"/>
          <w:numId w:val="21"/>
        </w:numPr>
      </w:pPr>
      <w:r w:rsidRPr="006F6F4C">
        <w:rPr>
          <w:rFonts w:eastAsia="Times New Roman"/>
          <w:color w:val="000000"/>
          <w:szCs w:val="20"/>
          <w:lang w:eastAsia="sl-SI"/>
        </w:rPr>
        <w:t>sodelova</w:t>
      </w:r>
      <w:r>
        <w:rPr>
          <w:rFonts w:eastAsia="Times New Roman"/>
          <w:color w:val="000000"/>
          <w:szCs w:val="20"/>
          <w:lang w:eastAsia="sl-SI"/>
        </w:rPr>
        <w:t>l</w:t>
      </w:r>
      <w:r w:rsidRPr="006F6F4C">
        <w:rPr>
          <w:rFonts w:eastAsia="Times New Roman"/>
          <w:color w:val="000000"/>
          <w:szCs w:val="20"/>
          <w:lang w:eastAsia="sl-SI"/>
        </w:rPr>
        <w:t xml:space="preserve"> na </w:t>
      </w:r>
      <w:r>
        <w:rPr>
          <w:rFonts w:eastAsia="Times New Roman"/>
          <w:color w:val="000000"/>
          <w:szCs w:val="20"/>
          <w:lang w:eastAsia="sl-SI"/>
        </w:rPr>
        <w:t xml:space="preserve">vsaj treh </w:t>
      </w:r>
      <w:r w:rsidRPr="006F6F4C">
        <w:rPr>
          <w:rFonts w:eastAsia="Times New Roman"/>
          <w:color w:val="000000"/>
          <w:szCs w:val="20"/>
          <w:lang w:eastAsia="sl-SI"/>
        </w:rPr>
        <w:t>projektih na področju digitalnega inoviranja in razvoja celovitih digitalnih izkustvenih produktov s pomočjo 3D AR/VR tehnologije</w:t>
      </w:r>
      <w:r>
        <w:rPr>
          <w:rFonts w:eastAsia="Times New Roman"/>
          <w:color w:val="000000"/>
          <w:szCs w:val="20"/>
          <w:lang w:eastAsia="sl-SI"/>
        </w:rPr>
        <w:t xml:space="preserve"> </w:t>
      </w:r>
      <w:r w:rsidRPr="000A6B82">
        <w:rPr>
          <w:b/>
          <w:bCs/>
        </w:rPr>
        <w:t>in</w:t>
      </w:r>
    </w:p>
    <w:p w14:paraId="748D1E38" w14:textId="77777777" w:rsidR="004D4B79" w:rsidRDefault="004D4B79" w:rsidP="00FF2F6B">
      <w:pPr>
        <w:pStyle w:val="Odstavekseznama"/>
        <w:numPr>
          <w:ilvl w:val="0"/>
          <w:numId w:val="21"/>
        </w:numPr>
      </w:pPr>
      <w:r>
        <w:t xml:space="preserve">je bila vrednost posameznega projekta več kot 50.000,00 EUR (brez DDV), od tega eden na področju turizma in eden več kot 100.000,00 EUR (brez DDV). </w:t>
      </w:r>
    </w:p>
    <w:p w14:paraId="05BD30F7" w14:textId="77777777" w:rsidR="00EF0398" w:rsidRDefault="00EF0398" w:rsidP="00EF0398"/>
    <w:p w14:paraId="460C24CF" w14:textId="77777777" w:rsidR="0061677D" w:rsidRDefault="0061677D" w:rsidP="00EF0398"/>
    <w:tbl>
      <w:tblPr>
        <w:tblStyle w:val="Tabelamrea"/>
        <w:tblW w:w="0" w:type="auto"/>
        <w:tblLook w:val="04A0" w:firstRow="1" w:lastRow="0" w:firstColumn="1" w:lastColumn="0" w:noHBand="0" w:noVBand="1"/>
      </w:tblPr>
      <w:tblGrid>
        <w:gridCol w:w="2194"/>
        <w:gridCol w:w="2195"/>
        <w:gridCol w:w="2195"/>
        <w:gridCol w:w="2195"/>
      </w:tblGrid>
      <w:tr w:rsidR="00DC3A97" w14:paraId="31A4D011" w14:textId="77777777" w:rsidTr="00DC3A97">
        <w:trPr>
          <w:trHeight w:val="680"/>
        </w:trPr>
        <w:tc>
          <w:tcPr>
            <w:tcW w:w="2194" w:type="dxa"/>
            <w:vAlign w:val="center"/>
          </w:tcPr>
          <w:p w14:paraId="5AECF210" w14:textId="77777777" w:rsidR="00DC3A97" w:rsidRPr="00DC3A97" w:rsidRDefault="00DC3A97" w:rsidP="00DC3A97">
            <w:pPr>
              <w:jc w:val="center"/>
              <w:rPr>
                <w:b/>
              </w:rPr>
            </w:pPr>
            <w:r w:rsidRPr="00DC3A97">
              <w:rPr>
                <w:b/>
              </w:rPr>
              <w:t>Naročnik</w:t>
            </w:r>
          </w:p>
        </w:tc>
        <w:tc>
          <w:tcPr>
            <w:tcW w:w="2195" w:type="dxa"/>
            <w:vAlign w:val="center"/>
          </w:tcPr>
          <w:p w14:paraId="4F0F39FC" w14:textId="77777777" w:rsidR="00DC3A97" w:rsidRPr="00DC3A97" w:rsidRDefault="00DC3A97" w:rsidP="00DC3A97">
            <w:pPr>
              <w:jc w:val="center"/>
              <w:rPr>
                <w:b/>
              </w:rPr>
            </w:pPr>
            <w:r w:rsidRPr="00DC3A97">
              <w:rPr>
                <w:b/>
              </w:rPr>
              <w:t>Vrsta storitve</w:t>
            </w:r>
          </w:p>
        </w:tc>
        <w:tc>
          <w:tcPr>
            <w:tcW w:w="2195" w:type="dxa"/>
            <w:vAlign w:val="center"/>
          </w:tcPr>
          <w:p w14:paraId="16306126" w14:textId="77777777" w:rsidR="00DC3A97" w:rsidRPr="00DC3A97" w:rsidRDefault="00DC3A97" w:rsidP="00DC3A97">
            <w:pPr>
              <w:jc w:val="center"/>
              <w:rPr>
                <w:b/>
              </w:rPr>
            </w:pPr>
            <w:r w:rsidRPr="00DC3A97">
              <w:rPr>
                <w:b/>
              </w:rPr>
              <w:t>Leto izvajanja storitve</w:t>
            </w:r>
          </w:p>
        </w:tc>
        <w:tc>
          <w:tcPr>
            <w:tcW w:w="2195" w:type="dxa"/>
            <w:vAlign w:val="center"/>
          </w:tcPr>
          <w:p w14:paraId="590BB829" w14:textId="77777777" w:rsidR="00DC3A97" w:rsidRPr="00DC3A97" w:rsidRDefault="00EF0398" w:rsidP="00DC3A97">
            <w:pPr>
              <w:jc w:val="center"/>
              <w:rPr>
                <w:b/>
              </w:rPr>
            </w:pPr>
            <w:r>
              <w:rPr>
                <w:b/>
              </w:rPr>
              <w:t>V</w:t>
            </w:r>
            <w:r w:rsidR="00DC3A97" w:rsidRPr="00DC3A97">
              <w:rPr>
                <w:b/>
              </w:rPr>
              <w:t>rednost</w:t>
            </w:r>
          </w:p>
        </w:tc>
      </w:tr>
      <w:tr w:rsidR="00DC3A97" w14:paraId="64E38E60" w14:textId="77777777" w:rsidTr="00DC3A97">
        <w:trPr>
          <w:trHeight w:val="680"/>
        </w:trPr>
        <w:tc>
          <w:tcPr>
            <w:tcW w:w="2194" w:type="dxa"/>
          </w:tcPr>
          <w:p w14:paraId="1ACEE77B" w14:textId="77777777" w:rsidR="00DC3A97" w:rsidRDefault="00DC3A97" w:rsidP="0061677D"/>
        </w:tc>
        <w:tc>
          <w:tcPr>
            <w:tcW w:w="2195" w:type="dxa"/>
          </w:tcPr>
          <w:p w14:paraId="0E932238" w14:textId="77777777" w:rsidR="00DC3A97" w:rsidRDefault="00DC3A97" w:rsidP="0061677D"/>
        </w:tc>
        <w:tc>
          <w:tcPr>
            <w:tcW w:w="2195" w:type="dxa"/>
          </w:tcPr>
          <w:p w14:paraId="3D946B3A" w14:textId="77777777" w:rsidR="00DC3A97" w:rsidRDefault="00DC3A97" w:rsidP="0061677D"/>
        </w:tc>
        <w:tc>
          <w:tcPr>
            <w:tcW w:w="2195" w:type="dxa"/>
          </w:tcPr>
          <w:p w14:paraId="01E26258" w14:textId="77777777" w:rsidR="00DC3A97" w:rsidRDefault="00DC3A97" w:rsidP="0061677D"/>
        </w:tc>
      </w:tr>
      <w:tr w:rsidR="00DC3A97" w14:paraId="685E0EA5" w14:textId="77777777" w:rsidTr="00DC3A97">
        <w:trPr>
          <w:trHeight w:val="680"/>
        </w:trPr>
        <w:tc>
          <w:tcPr>
            <w:tcW w:w="2194" w:type="dxa"/>
          </w:tcPr>
          <w:p w14:paraId="08D9F2DD" w14:textId="77777777" w:rsidR="00DC3A97" w:rsidRDefault="00DC3A97" w:rsidP="0061677D"/>
        </w:tc>
        <w:tc>
          <w:tcPr>
            <w:tcW w:w="2195" w:type="dxa"/>
          </w:tcPr>
          <w:p w14:paraId="2C46C7AD" w14:textId="77777777" w:rsidR="00DC3A97" w:rsidRDefault="00DC3A97" w:rsidP="0061677D"/>
        </w:tc>
        <w:tc>
          <w:tcPr>
            <w:tcW w:w="2195" w:type="dxa"/>
          </w:tcPr>
          <w:p w14:paraId="326704F3" w14:textId="77777777" w:rsidR="00DC3A97" w:rsidRDefault="00DC3A97" w:rsidP="0061677D"/>
        </w:tc>
        <w:tc>
          <w:tcPr>
            <w:tcW w:w="2195" w:type="dxa"/>
          </w:tcPr>
          <w:p w14:paraId="3535B499" w14:textId="77777777" w:rsidR="00DC3A97" w:rsidRDefault="00DC3A97" w:rsidP="0061677D"/>
        </w:tc>
      </w:tr>
      <w:tr w:rsidR="00DC3A97" w14:paraId="68B785CE" w14:textId="77777777" w:rsidTr="00DC3A97">
        <w:trPr>
          <w:trHeight w:val="680"/>
        </w:trPr>
        <w:tc>
          <w:tcPr>
            <w:tcW w:w="2194" w:type="dxa"/>
          </w:tcPr>
          <w:p w14:paraId="7B64D190" w14:textId="77777777" w:rsidR="00DC3A97" w:rsidRDefault="00DC3A97" w:rsidP="0061677D"/>
        </w:tc>
        <w:tc>
          <w:tcPr>
            <w:tcW w:w="2195" w:type="dxa"/>
          </w:tcPr>
          <w:p w14:paraId="65C88AA7" w14:textId="77777777" w:rsidR="00DC3A97" w:rsidRDefault="00DC3A97" w:rsidP="0061677D"/>
        </w:tc>
        <w:tc>
          <w:tcPr>
            <w:tcW w:w="2195" w:type="dxa"/>
          </w:tcPr>
          <w:p w14:paraId="597C26EC" w14:textId="77777777" w:rsidR="00DC3A97" w:rsidRDefault="00DC3A97" w:rsidP="0061677D"/>
        </w:tc>
        <w:tc>
          <w:tcPr>
            <w:tcW w:w="2195" w:type="dxa"/>
          </w:tcPr>
          <w:p w14:paraId="0AEE080D" w14:textId="77777777" w:rsidR="00DC3A97" w:rsidRDefault="00DC3A97" w:rsidP="0061677D"/>
        </w:tc>
      </w:tr>
      <w:tr w:rsidR="00DC3A97" w14:paraId="08A4C8C7" w14:textId="77777777" w:rsidTr="00DC3A97">
        <w:trPr>
          <w:trHeight w:val="680"/>
        </w:trPr>
        <w:tc>
          <w:tcPr>
            <w:tcW w:w="2194" w:type="dxa"/>
          </w:tcPr>
          <w:p w14:paraId="63951AAF" w14:textId="77777777" w:rsidR="00DC3A97" w:rsidRDefault="00DC3A97" w:rsidP="0061677D"/>
        </w:tc>
        <w:tc>
          <w:tcPr>
            <w:tcW w:w="2195" w:type="dxa"/>
          </w:tcPr>
          <w:p w14:paraId="6A2D8629" w14:textId="77777777" w:rsidR="00DC3A97" w:rsidRDefault="00DC3A97" w:rsidP="0061677D"/>
        </w:tc>
        <w:tc>
          <w:tcPr>
            <w:tcW w:w="2195" w:type="dxa"/>
          </w:tcPr>
          <w:p w14:paraId="6F80C3E2" w14:textId="77777777" w:rsidR="00DC3A97" w:rsidRDefault="00DC3A97" w:rsidP="0061677D"/>
        </w:tc>
        <w:tc>
          <w:tcPr>
            <w:tcW w:w="2195" w:type="dxa"/>
          </w:tcPr>
          <w:p w14:paraId="39E7B202" w14:textId="77777777" w:rsidR="00DC3A97" w:rsidRDefault="00DC3A97" w:rsidP="0061677D"/>
        </w:tc>
      </w:tr>
      <w:tr w:rsidR="00FB4763" w14:paraId="111E58FA" w14:textId="77777777" w:rsidTr="00FB4763">
        <w:trPr>
          <w:trHeight w:val="680"/>
        </w:trPr>
        <w:tc>
          <w:tcPr>
            <w:tcW w:w="2194" w:type="dxa"/>
          </w:tcPr>
          <w:p w14:paraId="34B729CC" w14:textId="77777777" w:rsidR="00FB4763" w:rsidRDefault="00FB4763" w:rsidP="006C107F"/>
        </w:tc>
        <w:tc>
          <w:tcPr>
            <w:tcW w:w="2195" w:type="dxa"/>
          </w:tcPr>
          <w:p w14:paraId="71CB5717" w14:textId="77777777" w:rsidR="00FB4763" w:rsidRDefault="00FB4763" w:rsidP="006C107F"/>
        </w:tc>
        <w:tc>
          <w:tcPr>
            <w:tcW w:w="2195" w:type="dxa"/>
          </w:tcPr>
          <w:p w14:paraId="20D90159" w14:textId="77777777" w:rsidR="00FB4763" w:rsidRDefault="00FB4763" w:rsidP="006C107F"/>
        </w:tc>
        <w:tc>
          <w:tcPr>
            <w:tcW w:w="2195" w:type="dxa"/>
          </w:tcPr>
          <w:p w14:paraId="40156DB4" w14:textId="77777777" w:rsidR="00FB4763" w:rsidRDefault="00FB4763" w:rsidP="006C107F"/>
        </w:tc>
      </w:tr>
      <w:tr w:rsidR="00FB4763" w14:paraId="6A75308A" w14:textId="77777777" w:rsidTr="00FB4763">
        <w:trPr>
          <w:trHeight w:val="680"/>
        </w:trPr>
        <w:tc>
          <w:tcPr>
            <w:tcW w:w="2194" w:type="dxa"/>
          </w:tcPr>
          <w:p w14:paraId="54482657" w14:textId="77777777" w:rsidR="00FB4763" w:rsidRDefault="00FB4763" w:rsidP="006C107F"/>
        </w:tc>
        <w:tc>
          <w:tcPr>
            <w:tcW w:w="2195" w:type="dxa"/>
          </w:tcPr>
          <w:p w14:paraId="6EF3C84C" w14:textId="77777777" w:rsidR="00FB4763" w:rsidRDefault="00FB4763" w:rsidP="006C107F"/>
        </w:tc>
        <w:tc>
          <w:tcPr>
            <w:tcW w:w="2195" w:type="dxa"/>
          </w:tcPr>
          <w:p w14:paraId="1957ECA5" w14:textId="77777777" w:rsidR="00FB4763" w:rsidRDefault="00FB4763" w:rsidP="006C107F"/>
        </w:tc>
        <w:tc>
          <w:tcPr>
            <w:tcW w:w="2195" w:type="dxa"/>
          </w:tcPr>
          <w:p w14:paraId="5D1E321B" w14:textId="77777777" w:rsidR="00FB4763" w:rsidRDefault="00FB4763" w:rsidP="006C107F"/>
        </w:tc>
      </w:tr>
    </w:tbl>
    <w:p w14:paraId="2CD40C34" w14:textId="77777777" w:rsidR="0061677D" w:rsidRDefault="0061677D" w:rsidP="0061677D"/>
    <w:p w14:paraId="5DE4FA36" w14:textId="77777777" w:rsidR="00FB4763" w:rsidRDefault="00FB4763" w:rsidP="0061677D"/>
    <w:tbl>
      <w:tblPr>
        <w:tblStyle w:val="Tabelamrea"/>
        <w:tblW w:w="0" w:type="auto"/>
        <w:tblLook w:val="04A0" w:firstRow="1" w:lastRow="0" w:firstColumn="1" w:lastColumn="0" w:noHBand="0" w:noVBand="1"/>
      </w:tblPr>
      <w:tblGrid>
        <w:gridCol w:w="2926"/>
        <w:gridCol w:w="2926"/>
        <w:gridCol w:w="2927"/>
      </w:tblGrid>
      <w:tr w:rsidR="00BE464A" w14:paraId="27CBF344" w14:textId="77777777" w:rsidTr="00C0328C">
        <w:trPr>
          <w:trHeight w:val="680"/>
        </w:trPr>
        <w:tc>
          <w:tcPr>
            <w:tcW w:w="2926" w:type="dxa"/>
            <w:vAlign w:val="center"/>
          </w:tcPr>
          <w:p w14:paraId="345FC2DC" w14:textId="77777777" w:rsidR="00BE464A" w:rsidRDefault="00BE464A" w:rsidP="00C0328C">
            <w:pPr>
              <w:spacing w:line="264" w:lineRule="auto"/>
              <w:rPr>
                <w:rFonts w:cs="Tahoma"/>
                <w:szCs w:val="18"/>
              </w:rPr>
            </w:pPr>
            <w:r>
              <w:rPr>
                <w:rFonts w:cs="Tahoma"/>
                <w:szCs w:val="18"/>
              </w:rPr>
              <w:t>V:</w:t>
            </w:r>
          </w:p>
        </w:tc>
        <w:tc>
          <w:tcPr>
            <w:tcW w:w="2926" w:type="dxa"/>
            <w:vAlign w:val="center"/>
          </w:tcPr>
          <w:p w14:paraId="58C33236" w14:textId="77777777" w:rsidR="00BE464A" w:rsidRDefault="00BE464A" w:rsidP="00C0328C">
            <w:pPr>
              <w:spacing w:line="264" w:lineRule="auto"/>
              <w:jc w:val="center"/>
              <w:rPr>
                <w:rFonts w:cs="Tahoma"/>
                <w:szCs w:val="18"/>
              </w:rPr>
            </w:pPr>
            <w:r>
              <w:rPr>
                <w:rFonts w:cs="Tahoma"/>
                <w:szCs w:val="18"/>
              </w:rPr>
              <w:t>Žig:</w:t>
            </w:r>
          </w:p>
        </w:tc>
        <w:tc>
          <w:tcPr>
            <w:tcW w:w="2927" w:type="dxa"/>
            <w:vAlign w:val="center"/>
          </w:tcPr>
          <w:p w14:paraId="536A159C" w14:textId="77777777" w:rsidR="00BE464A" w:rsidRDefault="00BE464A" w:rsidP="00C0328C">
            <w:pPr>
              <w:spacing w:line="264" w:lineRule="auto"/>
              <w:jc w:val="center"/>
              <w:rPr>
                <w:rFonts w:cs="Tahoma"/>
                <w:szCs w:val="18"/>
              </w:rPr>
            </w:pPr>
            <w:r>
              <w:rPr>
                <w:rFonts w:cs="Tahoma"/>
                <w:szCs w:val="18"/>
              </w:rPr>
              <w:t>Podpis pooblaščene osebe:</w:t>
            </w:r>
          </w:p>
        </w:tc>
      </w:tr>
      <w:tr w:rsidR="00BE464A" w14:paraId="521EE9B1" w14:textId="77777777" w:rsidTr="00C0328C">
        <w:trPr>
          <w:trHeight w:val="680"/>
        </w:trPr>
        <w:tc>
          <w:tcPr>
            <w:tcW w:w="2926" w:type="dxa"/>
            <w:vAlign w:val="center"/>
          </w:tcPr>
          <w:p w14:paraId="56403944" w14:textId="77777777" w:rsidR="00BE464A" w:rsidRDefault="00BE464A" w:rsidP="00C0328C">
            <w:pPr>
              <w:spacing w:line="264" w:lineRule="auto"/>
              <w:rPr>
                <w:rFonts w:cs="Tahoma"/>
                <w:szCs w:val="18"/>
              </w:rPr>
            </w:pPr>
            <w:r>
              <w:rPr>
                <w:rFonts w:cs="Tahoma"/>
                <w:szCs w:val="18"/>
              </w:rPr>
              <w:t>Dne:</w:t>
            </w:r>
          </w:p>
        </w:tc>
        <w:tc>
          <w:tcPr>
            <w:tcW w:w="2926" w:type="dxa"/>
            <w:vAlign w:val="center"/>
          </w:tcPr>
          <w:p w14:paraId="78E1BD11" w14:textId="77777777" w:rsidR="00BE464A" w:rsidRDefault="00BE464A" w:rsidP="00C0328C">
            <w:pPr>
              <w:spacing w:line="264" w:lineRule="auto"/>
              <w:jc w:val="center"/>
              <w:rPr>
                <w:rFonts w:cs="Tahoma"/>
                <w:szCs w:val="18"/>
              </w:rPr>
            </w:pPr>
          </w:p>
        </w:tc>
        <w:tc>
          <w:tcPr>
            <w:tcW w:w="2927" w:type="dxa"/>
            <w:vAlign w:val="center"/>
          </w:tcPr>
          <w:p w14:paraId="071F2D71" w14:textId="77777777" w:rsidR="00BE464A" w:rsidRDefault="00BE464A" w:rsidP="00C0328C">
            <w:pPr>
              <w:spacing w:line="264" w:lineRule="auto"/>
              <w:jc w:val="center"/>
              <w:rPr>
                <w:rFonts w:cs="Tahoma"/>
                <w:szCs w:val="18"/>
              </w:rPr>
            </w:pPr>
          </w:p>
        </w:tc>
      </w:tr>
    </w:tbl>
    <w:p w14:paraId="06F81A80" w14:textId="77777777" w:rsidR="00D94A4F" w:rsidRDefault="00D94A4F" w:rsidP="004B1EE5"/>
    <w:p w14:paraId="771D42E4" w14:textId="77777777" w:rsidR="00D94A4F" w:rsidRDefault="00D94A4F">
      <w:pPr>
        <w:jc w:val="left"/>
      </w:pPr>
      <w:r>
        <w:br w:type="page"/>
      </w:r>
    </w:p>
    <w:p w14:paraId="389C0CFB" w14:textId="2DA35E2A" w:rsidR="00D24151" w:rsidRDefault="00D24151" w:rsidP="00D24151">
      <w:pPr>
        <w:pStyle w:val="Naslov2"/>
      </w:pPr>
      <w:bookmarkStart w:id="13" w:name="_Toc11065957"/>
      <w:bookmarkStart w:id="14" w:name="_Toc43462846"/>
      <w:r>
        <w:lastRenderedPageBreak/>
        <w:t>Obrazec št. 12 – Referenčno potrdilo</w:t>
      </w:r>
      <w:bookmarkEnd w:id="13"/>
      <w:r w:rsidR="002516B0">
        <w:t xml:space="preserve"> ponudnika</w:t>
      </w:r>
      <w:r w:rsidR="00761496">
        <w:rPr>
          <w:rStyle w:val="Sprotnaopomba-sklic"/>
        </w:rPr>
        <w:footnoteReference w:id="17"/>
      </w:r>
      <w:bookmarkEnd w:id="14"/>
    </w:p>
    <w:p w14:paraId="55AABF3E" w14:textId="77777777" w:rsidR="00D24151" w:rsidRPr="00D24151" w:rsidRDefault="00D24151" w:rsidP="00D24151"/>
    <w:p w14:paraId="127780FF" w14:textId="77777777" w:rsidR="00D24151" w:rsidRPr="00D24151" w:rsidRDefault="00D24151" w:rsidP="00D24151">
      <w:pPr>
        <w:rPr>
          <w:szCs w:val="20"/>
        </w:rPr>
      </w:pPr>
      <w:r>
        <w:rPr>
          <w:szCs w:val="20"/>
        </w:rPr>
        <w:t xml:space="preserve">Naročnik </w:t>
      </w:r>
      <w:r w:rsidRPr="00D24151">
        <w:rPr>
          <w:szCs w:val="20"/>
        </w:rPr>
        <w:t>referenčnega dela:</w:t>
      </w:r>
    </w:p>
    <w:p w14:paraId="0D9C7774" w14:textId="77777777" w:rsidR="00D24151" w:rsidRPr="00D24151" w:rsidRDefault="00D24151" w:rsidP="00D24151">
      <w:pPr>
        <w:rPr>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24151" w:rsidRPr="00D24151" w14:paraId="6A18BA42" w14:textId="77777777" w:rsidTr="00AF1AA5">
        <w:trPr>
          <w:trHeight w:val="454"/>
        </w:trPr>
        <w:tc>
          <w:tcPr>
            <w:tcW w:w="1673" w:type="dxa"/>
            <w:vAlign w:val="center"/>
          </w:tcPr>
          <w:p w14:paraId="469F5530" w14:textId="77777777" w:rsidR="00D24151" w:rsidRPr="00D24151" w:rsidRDefault="00D24151" w:rsidP="00AF1AA5">
            <w:pPr>
              <w:rPr>
                <w:szCs w:val="20"/>
              </w:rPr>
            </w:pPr>
            <w:r w:rsidRPr="00D24151">
              <w:rPr>
                <w:szCs w:val="20"/>
              </w:rPr>
              <w:t>naziv:</w:t>
            </w:r>
          </w:p>
        </w:tc>
        <w:tc>
          <w:tcPr>
            <w:tcW w:w="3827" w:type="dxa"/>
            <w:vAlign w:val="center"/>
          </w:tcPr>
          <w:p w14:paraId="6993E72E" w14:textId="77777777" w:rsidR="00D24151" w:rsidRPr="00D24151" w:rsidRDefault="00D24151" w:rsidP="00AF1AA5">
            <w:pPr>
              <w:rPr>
                <w:szCs w:val="20"/>
              </w:rPr>
            </w:pPr>
          </w:p>
        </w:tc>
      </w:tr>
      <w:tr w:rsidR="00D24151" w:rsidRPr="00D24151" w14:paraId="67CF9092" w14:textId="77777777" w:rsidTr="00AF1AA5">
        <w:trPr>
          <w:trHeight w:val="454"/>
        </w:trPr>
        <w:tc>
          <w:tcPr>
            <w:tcW w:w="1673" w:type="dxa"/>
            <w:vAlign w:val="center"/>
          </w:tcPr>
          <w:p w14:paraId="51AE5B0E" w14:textId="77777777" w:rsidR="00D24151" w:rsidRPr="00D24151" w:rsidRDefault="00D24151" w:rsidP="00AF1AA5">
            <w:pPr>
              <w:rPr>
                <w:szCs w:val="20"/>
              </w:rPr>
            </w:pPr>
            <w:r w:rsidRPr="00D24151">
              <w:rPr>
                <w:szCs w:val="20"/>
              </w:rPr>
              <w:t>naslov:</w:t>
            </w:r>
          </w:p>
        </w:tc>
        <w:tc>
          <w:tcPr>
            <w:tcW w:w="3827" w:type="dxa"/>
            <w:vAlign w:val="center"/>
          </w:tcPr>
          <w:p w14:paraId="28E80333" w14:textId="77777777" w:rsidR="00D24151" w:rsidRPr="00D24151" w:rsidRDefault="00D24151" w:rsidP="00AF1AA5">
            <w:pPr>
              <w:rPr>
                <w:szCs w:val="20"/>
              </w:rPr>
            </w:pPr>
          </w:p>
        </w:tc>
      </w:tr>
    </w:tbl>
    <w:p w14:paraId="20EA1119" w14:textId="77777777" w:rsidR="00D24151" w:rsidRPr="00D24151" w:rsidRDefault="00D24151" w:rsidP="00D24151">
      <w:pPr>
        <w:rPr>
          <w:color w:val="000000"/>
          <w:szCs w:val="20"/>
        </w:rPr>
      </w:pPr>
    </w:p>
    <w:p w14:paraId="4E9EC0AD" w14:textId="77777777" w:rsidR="00D24151" w:rsidRPr="00D24151" w:rsidRDefault="00D24151" w:rsidP="00D24151">
      <w:pPr>
        <w:rPr>
          <w:color w:val="000000"/>
          <w:szCs w:val="20"/>
        </w:rPr>
      </w:pPr>
      <w:r w:rsidRPr="00D24151">
        <w:rPr>
          <w:color w:val="000000"/>
          <w:szCs w:val="20"/>
        </w:rPr>
        <w:t>Na prošnjo ponudnika:</w:t>
      </w:r>
    </w:p>
    <w:p w14:paraId="3B528976" w14:textId="77777777" w:rsidR="00D24151" w:rsidRPr="00D24151" w:rsidRDefault="00D24151" w:rsidP="00D24151">
      <w:pPr>
        <w:rPr>
          <w:color w:val="00000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24151" w:rsidRPr="00D24151" w14:paraId="351AF48A" w14:textId="77777777" w:rsidTr="00AF1AA5">
        <w:trPr>
          <w:trHeight w:val="454"/>
        </w:trPr>
        <w:tc>
          <w:tcPr>
            <w:tcW w:w="1673" w:type="dxa"/>
            <w:vAlign w:val="center"/>
          </w:tcPr>
          <w:p w14:paraId="68703AD2" w14:textId="77777777" w:rsidR="00D24151" w:rsidRPr="00D24151" w:rsidRDefault="00D24151" w:rsidP="00AF1AA5">
            <w:pPr>
              <w:rPr>
                <w:szCs w:val="20"/>
              </w:rPr>
            </w:pPr>
            <w:r w:rsidRPr="00D24151">
              <w:rPr>
                <w:szCs w:val="20"/>
              </w:rPr>
              <w:t>naziv:</w:t>
            </w:r>
          </w:p>
        </w:tc>
        <w:tc>
          <w:tcPr>
            <w:tcW w:w="3827" w:type="dxa"/>
            <w:vAlign w:val="center"/>
          </w:tcPr>
          <w:p w14:paraId="348D8B04" w14:textId="77777777" w:rsidR="00D24151" w:rsidRPr="00D24151" w:rsidRDefault="00D24151" w:rsidP="00AF1AA5">
            <w:pPr>
              <w:rPr>
                <w:szCs w:val="20"/>
              </w:rPr>
            </w:pPr>
          </w:p>
        </w:tc>
      </w:tr>
      <w:tr w:rsidR="00D24151" w:rsidRPr="00D24151" w14:paraId="07C0F527" w14:textId="77777777" w:rsidTr="00AF1AA5">
        <w:trPr>
          <w:trHeight w:val="454"/>
        </w:trPr>
        <w:tc>
          <w:tcPr>
            <w:tcW w:w="1673" w:type="dxa"/>
            <w:vAlign w:val="center"/>
          </w:tcPr>
          <w:p w14:paraId="66243509" w14:textId="77777777" w:rsidR="00D24151" w:rsidRPr="00D24151" w:rsidRDefault="00D24151" w:rsidP="00AF1AA5">
            <w:pPr>
              <w:rPr>
                <w:szCs w:val="20"/>
              </w:rPr>
            </w:pPr>
            <w:r w:rsidRPr="00D24151">
              <w:rPr>
                <w:szCs w:val="20"/>
              </w:rPr>
              <w:t>naslov:</w:t>
            </w:r>
          </w:p>
        </w:tc>
        <w:tc>
          <w:tcPr>
            <w:tcW w:w="3827" w:type="dxa"/>
            <w:vAlign w:val="center"/>
          </w:tcPr>
          <w:p w14:paraId="1613917C" w14:textId="77777777" w:rsidR="00D24151" w:rsidRPr="00D24151" w:rsidRDefault="00D24151" w:rsidP="00AF1AA5">
            <w:pPr>
              <w:rPr>
                <w:szCs w:val="20"/>
              </w:rPr>
            </w:pPr>
          </w:p>
        </w:tc>
      </w:tr>
    </w:tbl>
    <w:p w14:paraId="10898800" w14:textId="77777777" w:rsidR="00D24151" w:rsidRPr="00D24151" w:rsidRDefault="00D24151" w:rsidP="00D24151">
      <w:pPr>
        <w:rPr>
          <w:color w:val="000000"/>
          <w:szCs w:val="20"/>
        </w:rPr>
      </w:pPr>
    </w:p>
    <w:p w14:paraId="07332FA3" w14:textId="50051F20" w:rsidR="00D24151" w:rsidRPr="00D24151" w:rsidRDefault="00D24151" w:rsidP="00D24151">
      <w:pPr>
        <w:rPr>
          <w:color w:val="000000"/>
          <w:szCs w:val="20"/>
        </w:rPr>
      </w:pPr>
      <w:r w:rsidRPr="00D24151">
        <w:rPr>
          <w:color w:val="000000"/>
          <w:szCs w:val="20"/>
        </w:rPr>
        <w:t xml:space="preserve">za prijavo na javni razpis za oddajo javnega naročila </w:t>
      </w:r>
      <w:r>
        <w:rPr>
          <w:color w:val="000000"/>
          <w:szCs w:val="20"/>
        </w:rPr>
        <w:t>storitev</w:t>
      </w:r>
      <w:r w:rsidRPr="00D24151">
        <w:rPr>
          <w:color w:val="000000"/>
          <w:szCs w:val="20"/>
        </w:rPr>
        <w:t xml:space="preserve"> </w:t>
      </w:r>
      <w:r w:rsidR="00C52DA1">
        <w:rPr>
          <w:rFonts w:cs="Tahoma"/>
          <w:szCs w:val="18"/>
        </w:rPr>
        <w:t>DIGITALNO INOVIRANJE KULTURNE IN NARAVNE DEDIŠČINE</w:t>
      </w:r>
      <w:r w:rsidRPr="00D24151">
        <w:rPr>
          <w:color w:val="000000"/>
          <w:szCs w:val="20"/>
        </w:rPr>
        <w:t xml:space="preserve">, izdajamo naslednje </w:t>
      </w:r>
    </w:p>
    <w:p w14:paraId="51B72634" w14:textId="77777777" w:rsidR="00D24151" w:rsidRPr="00D24151" w:rsidRDefault="00D24151" w:rsidP="00D24151">
      <w:pPr>
        <w:rPr>
          <w:szCs w:val="20"/>
        </w:rPr>
      </w:pPr>
    </w:p>
    <w:p w14:paraId="7A41763F" w14:textId="77777777" w:rsidR="00D24151" w:rsidRPr="00D24151" w:rsidRDefault="00D24151" w:rsidP="00D24151">
      <w:pPr>
        <w:jc w:val="center"/>
        <w:rPr>
          <w:szCs w:val="20"/>
        </w:rPr>
      </w:pPr>
      <w:r w:rsidRPr="00D24151">
        <w:rPr>
          <w:szCs w:val="20"/>
        </w:rPr>
        <w:t>REFERENČNO POTRDILO</w:t>
      </w:r>
    </w:p>
    <w:p w14:paraId="3C625B87" w14:textId="77777777" w:rsidR="00D24151" w:rsidRPr="00D24151" w:rsidRDefault="00D24151" w:rsidP="00D24151">
      <w:pPr>
        <w:rPr>
          <w:szCs w:val="20"/>
        </w:rPr>
      </w:pPr>
    </w:p>
    <w:p w14:paraId="245E21A3" w14:textId="77777777" w:rsidR="00D24151" w:rsidRPr="00D24151" w:rsidRDefault="00D24151" w:rsidP="00D24151">
      <w:pPr>
        <w:rPr>
          <w:szCs w:val="20"/>
        </w:rPr>
      </w:pPr>
      <w:r w:rsidRPr="00D24151">
        <w:rPr>
          <w:szCs w:val="20"/>
        </w:rPr>
        <w:t>Potrjujemo, da je ponudnik:</w:t>
      </w:r>
    </w:p>
    <w:p w14:paraId="4A3D2AA7" w14:textId="77777777" w:rsidR="00D24151" w:rsidRPr="00D24151" w:rsidRDefault="00D24151" w:rsidP="00D24151">
      <w:pPr>
        <w:rPr>
          <w:szCs w:val="20"/>
        </w:rPr>
      </w:pPr>
    </w:p>
    <w:tbl>
      <w:tblPr>
        <w:tblStyle w:val="Tabelamrea"/>
        <w:tblW w:w="0" w:type="auto"/>
        <w:tblInd w:w="-5" w:type="dxa"/>
        <w:tblLook w:val="04A0" w:firstRow="1" w:lastRow="0" w:firstColumn="1" w:lastColumn="0" w:noHBand="0" w:noVBand="1"/>
      </w:tblPr>
      <w:tblGrid>
        <w:gridCol w:w="2635"/>
        <w:gridCol w:w="6146"/>
      </w:tblGrid>
      <w:tr w:rsidR="00D24151" w:rsidRPr="00D24151" w14:paraId="08064B24" w14:textId="77777777" w:rsidTr="00AF1AA5">
        <w:trPr>
          <w:trHeight w:val="397"/>
        </w:trPr>
        <w:tc>
          <w:tcPr>
            <w:tcW w:w="2635" w:type="dxa"/>
            <w:shd w:val="clear" w:color="auto" w:fill="auto"/>
            <w:vAlign w:val="center"/>
          </w:tcPr>
          <w:p w14:paraId="279A2A9A" w14:textId="77777777" w:rsidR="00D24151" w:rsidRPr="00D24151" w:rsidRDefault="00D24151" w:rsidP="00AF1AA5">
            <w:pPr>
              <w:rPr>
                <w:szCs w:val="20"/>
              </w:rPr>
            </w:pPr>
            <w:r w:rsidRPr="00D24151">
              <w:rPr>
                <w:szCs w:val="20"/>
              </w:rPr>
              <w:t>naziv ponudnika</w:t>
            </w:r>
          </w:p>
        </w:tc>
        <w:tc>
          <w:tcPr>
            <w:tcW w:w="6146" w:type="dxa"/>
            <w:shd w:val="clear" w:color="auto" w:fill="auto"/>
            <w:vAlign w:val="center"/>
          </w:tcPr>
          <w:p w14:paraId="606118EE" w14:textId="77777777" w:rsidR="00D24151" w:rsidRPr="00D24151" w:rsidRDefault="00D24151" w:rsidP="00AF1AA5">
            <w:pPr>
              <w:rPr>
                <w:szCs w:val="20"/>
              </w:rPr>
            </w:pPr>
          </w:p>
        </w:tc>
      </w:tr>
      <w:tr w:rsidR="00D24151" w:rsidRPr="00D24151" w14:paraId="39E59954" w14:textId="77777777" w:rsidTr="00AF1AA5">
        <w:trPr>
          <w:trHeight w:val="397"/>
        </w:trPr>
        <w:tc>
          <w:tcPr>
            <w:tcW w:w="2635" w:type="dxa"/>
            <w:shd w:val="clear" w:color="auto" w:fill="auto"/>
            <w:vAlign w:val="center"/>
          </w:tcPr>
          <w:p w14:paraId="747D4E09" w14:textId="77777777" w:rsidR="00D24151" w:rsidRPr="00D24151" w:rsidRDefault="00D24151" w:rsidP="00AF1AA5">
            <w:pPr>
              <w:rPr>
                <w:szCs w:val="20"/>
              </w:rPr>
            </w:pPr>
            <w:r w:rsidRPr="00D24151">
              <w:rPr>
                <w:szCs w:val="20"/>
              </w:rPr>
              <w:t>naslov ponudnika</w:t>
            </w:r>
          </w:p>
        </w:tc>
        <w:tc>
          <w:tcPr>
            <w:tcW w:w="6146" w:type="dxa"/>
            <w:shd w:val="clear" w:color="auto" w:fill="auto"/>
            <w:vAlign w:val="center"/>
          </w:tcPr>
          <w:p w14:paraId="0627A4B0" w14:textId="77777777" w:rsidR="00D24151" w:rsidRPr="00D24151" w:rsidRDefault="00D24151" w:rsidP="00AF1AA5">
            <w:pPr>
              <w:rPr>
                <w:szCs w:val="20"/>
              </w:rPr>
            </w:pPr>
          </w:p>
        </w:tc>
      </w:tr>
    </w:tbl>
    <w:p w14:paraId="3837F77E" w14:textId="77777777" w:rsidR="00D24151" w:rsidRPr="00D24151" w:rsidRDefault="00D24151" w:rsidP="00D24151">
      <w:pPr>
        <w:rPr>
          <w:szCs w:val="20"/>
        </w:rPr>
      </w:pPr>
    </w:p>
    <w:p w14:paraId="561E7DA8" w14:textId="77777777" w:rsidR="00D24151" w:rsidRPr="00D24151" w:rsidRDefault="00D24151" w:rsidP="00D24151">
      <w:pPr>
        <w:rPr>
          <w:szCs w:val="20"/>
        </w:rPr>
      </w:pPr>
      <w:r w:rsidRPr="00D24151">
        <w:rPr>
          <w:szCs w:val="20"/>
        </w:rPr>
        <w:t>v času:</w:t>
      </w:r>
    </w:p>
    <w:p w14:paraId="6AC76A8C" w14:textId="77777777" w:rsidR="00D24151" w:rsidRPr="00D24151" w:rsidRDefault="00D24151" w:rsidP="00D24151">
      <w:pPr>
        <w:rPr>
          <w:szCs w:val="20"/>
        </w:rPr>
      </w:pPr>
    </w:p>
    <w:tbl>
      <w:tblPr>
        <w:tblStyle w:val="Tabelamrea"/>
        <w:tblW w:w="0" w:type="auto"/>
        <w:tblInd w:w="-5" w:type="dxa"/>
        <w:tblLook w:val="04A0" w:firstRow="1" w:lastRow="0" w:firstColumn="1" w:lastColumn="0" w:noHBand="0" w:noVBand="1"/>
      </w:tblPr>
      <w:tblGrid>
        <w:gridCol w:w="2633"/>
        <w:gridCol w:w="6148"/>
      </w:tblGrid>
      <w:tr w:rsidR="00D24151" w:rsidRPr="00D24151" w14:paraId="7A1E4480" w14:textId="77777777" w:rsidTr="00AF1AA5">
        <w:trPr>
          <w:trHeight w:val="397"/>
        </w:trPr>
        <w:tc>
          <w:tcPr>
            <w:tcW w:w="2633" w:type="dxa"/>
            <w:shd w:val="clear" w:color="auto" w:fill="auto"/>
            <w:vAlign w:val="center"/>
          </w:tcPr>
          <w:p w14:paraId="7F4F78DD" w14:textId="77777777" w:rsidR="00D24151" w:rsidRPr="00D24151" w:rsidRDefault="00D24151" w:rsidP="00AF1AA5">
            <w:pPr>
              <w:rPr>
                <w:szCs w:val="20"/>
              </w:rPr>
            </w:pPr>
            <w:r w:rsidRPr="00D24151">
              <w:rPr>
                <w:szCs w:val="20"/>
              </w:rPr>
              <w:t>od – datum začetka del</w:t>
            </w:r>
          </w:p>
        </w:tc>
        <w:tc>
          <w:tcPr>
            <w:tcW w:w="6148" w:type="dxa"/>
            <w:shd w:val="clear" w:color="auto" w:fill="auto"/>
            <w:vAlign w:val="center"/>
          </w:tcPr>
          <w:p w14:paraId="26DCA7CE" w14:textId="77777777" w:rsidR="00D24151" w:rsidRPr="00D24151" w:rsidRDefault="00D24151" w:rsidP="00AF1AA5">
            <w:pPr>
              <w:rPr>
                <w:szCs w:val="20"/>
              </w:rPr>
            </w:pPr>
          </w:p>
        </w:tc>
      </w:tr>
      <w:tr w:rsidR="00D24151" w:rsidRPr="00D24151" w14:paraId="5E3EC171" w14:textId="77777777" w:rsidTr="00AF1AA5">
        <w:trPr>
          <w:trHeight w:val="397"/>
        </w:trPr>
        <w:tc>
          <w:tcPr>
            <w:tcW w:w="2633" w:type="dxa"/>
            <w:shd w:val="clear" w:color="auto" w:fill="auto"/>
            <w:vAlign w:val="center"/>
          </w:tcPr>
          <w:p w14:paraId="7636EB51" w14:textId="77777777" w:rsidR="00D24151" w:rsidRPr="00D24151" w:rsidRDefault="00D24151" w:rsidP="00AF1AA5">
            <w:pPr>
              <w:rPr>
                <w:szCs w:val="20"/>
              </w:rPr>
            </w:pPr>
            <w:r w:rsidRPr="00D24151">
              <w:rPr>
                <w:szCs w:val="20"/>
              </w:rPr>
              <w:t>do – datum zaključka del</w:t>
            </w:r>
          </w:p>
        </w:tc>
        <w:tc>
          <w:tcPr>
            <w:tcW w:w="6148" w:type="dxa"/>
            <w:shd w:val="clear" w:color="auto" w:fill="auto"/>
            <w:vAlign w:val="center"/>
          </w:tcPr>
          <w:p w14:paraId="33EE7657" w14:textId="77777777" w:rsidR="00D24151" w:rsidRPr="00D24151" w:rsidRDefault="00D24151" w:rsidP="00AF1AA5">
            <w:pPr>
              <w:rPr>
                <w:szCs w:val="20"/>
              </w:rPr>
            </w:pPr>
          </w:p>
        </w:tc>
      </w:tr>
    </w:tbl>
    <w:p w14:paraId="28900416" w14:textId="77777777" w:rsidR="00D24151" w:rsidRPr="00D24151" w:rsidRDefault="00D24151" w:rsidP="00D24151">
      <w:pPr>
        <w:rPr>
          <w:szCs w:val="20"/>
        </w:rPr>
      </w:pPr>
    </w:p>
    <w:p w14:paraId="37F99962" w14:textId="77777777" w:rsidR="00D24151" w:rsidRPr="00D24151" w:rsidRDefault="00D24151" w:rsidP="00D24151">
      <w:pPr>
        <w:rPr>
          <w:szCs w:val="20"/>
        </w:rPr>
      </w:pPr>
      <w:r w:rsidRPr="00D24151">
        <w:rPr>
          <w:szCs w:val="20"/>
        </w:rPr>
        <w:t>izvedel naslednje referenčno delo:</w:t>
      </w:r>
    </w:p>
    <w:p w14:paraId="7D7E12D3" w14:textId="77777777" w:rsidR="00D24151" w:rsidRPr="00D24151" w:rsidRDefault="00D24151" w:rsidP="00D24151">
      <w:pPr>
        <w:rPr>
          <w:szCs w:val="20"/>
        </w:rPr>
      </w:pPr>
    </w:p>
    <w:tbl>
      <w:tblPr>
        <w:tblStyle w:val="Tabelamrea"/>
        <w:tblW w:w="0" w:type="auto"/>
        <w:tblLook w:val="04A0" w:firstRow="1" w:lastRow="0" w:firstColumn="1" w:lastColumn="0" w:noHBand="0" w:noVBand="1"/>
      </w:tblPr>
      <w:tblGrid>
        <w:gridCol w:w="8776"/>
      </w:tblGrid>
      <w:tr w:rsidR="00D24151" w:rsidRPr="00D24151" w14:paraId="2100C39F" w14:textId="77777777" w:rsidTr="00AF1AA5">
        <w:trPr>
          <w:trHeight w:val="340"/>
        </w:trPr>
        <w:tc>
          <w:tcPr>
            <w:tcW w:w="8776" w:type="dxa"/>
            <w:shd w:val="clear" w:color="auto" w:fill="auto"/>
            <w:vAlign w:val="center"/>
          </w:tcPr>
          <w:p w14:paraId="68A51AC4" w14:textId="77777777" w:rsidR="00D24151" w:rsidRPr="00D24151" w:rsidRDefault="00D24151" w:rsidP="00AF1AA5">
            <w:pPr>
              <w:rPr>
                <w:szCs w:val="20"/>
              </w:rPr>
            </w:pPr>
            <w:r w:rsidRPr="00D24151">
              <w:rPr>
                <w:szCs w:val="20"/>
              </w:rPr>
              <w:t>NAZIV PROJEKTA:</w:t>
            </w:r>
          </w:p>
        </w:tc>
      </w:tr>
      <w:tr w:rsidR="00D24151" w:rsidRPr="00D24151" w14:paraId="5C0EA3A6" w14:textId="77777777" w:rsidTr="00AF1AA5">
        <w:trPr>
          <w:trHeight w:val="851"/>
        </w:trPr>
        <w:tc>
          <w:tcPr>
            <w:tcW w:w="8776" w:type="dxa"/>
            <w:shd w:val="clear" w:color="auto" w:fill="auto"/>
            <w:vAlign w:val="center"/>
          </w:tcPr>
          <w:p w14:paraId="355D6C40" w14:textId="77777777" w:rsidR="00D24151" w:rsidRPr="00D24151" w:rsidRDefault="00D24151" w:rsidP="00AF1AA5">
            <w:pPr>
              <w:rPr>
                <w:szCs w:val="20"/>
              </w:rPr>
            </w:pPr>
          </w:p>
        </w:tc>
      </w:tr>
    </w:tbl>
    <w:p w14:paraId="37575CFB" w14:textId="77777777" w:rsidR="00D24151" w:rsidRPr="00D24151" w:rsidRDefault="00D24151" w:rsidP="00D24151">
      <w:pPr>
        <w:rPr>
          <w:szCs w:val="20"/>
        </w:rPr>
      </w:pPr>
    </w:p>
    <w:p w14:paraId="2D96ED5D" w14:textId="77777777" w:rsidR="00D24151" w:rsidRPr="00D24151" w:rsidRDefault="00D24151" w:rsidP="00D24151">
      <w:pPr>
        <w:rPr>
          <w:szCs w:val="20"/>
        </w:rPr>
      </w:pPr>
      <w:r w:rsidRPr="00D24151">
        <w:rPr>
          <w:szCs w:val="20"/>
        </w:rPr>
        <w:t>ponudnik je izvedel naročilo na podlagi sklenjene pogodbe:</w:t>
      </w:r>
    </w:p>
    <w:tbl>
      <w:tblPr>
        <w:tblStyle w:val="Tabelamrea"/>
        <w:tblW w:w="0" w:type="auto"/>
        <w:tblInd w:w="-5" w:type="dxa"/>
        <w:tblLook w:val="04A0" w:firstRow="1" w:lastRow="0" w:firstColumn="1" w:lastColumn="0" w:noHBand="0" w:noVBand="1"/>
      </w:tblPr>
      <w:tblGrid>
        <w:gridCol w:w="3969"/>
        <w:gridCol w:w="4812"/>
      </w:tblGrid>
      <w:tr w:rsidR="00D24151" w:rsidRPr="00D24151" w14:paraId="489196B3" w14:textId="77777777" w:rsidTr="00AF1AA5">
        <w:trPr>
          <w:trHeight w:val="397"/>
        </w:trPr>
        <w:tc>
          <w:tcPr>
            <w:tcW w:w="3969" w:type="dxa"/>
            <w:shd w:val="clear" w:color="auto" w:fill="auto"/>
            <w:vAlign w:val="center"/>
          </w:tcPr>
          <w:p w14:paraId="121CDD02" w14:textId="77777777" w:rsidR="00D24151" w:rsidRPr="00D24151" w:rsidRDefault="00D24151" w:rsidP="00AF1AA5">
            <w:pPr>
              <w:rPr>
                <w:szCs w:val="20"/>
              </w:rPr>
            </w:pPr>
            <w:r w:rsidRPr="00D24151">
              <w:rPr>
                <w:szCs w:val="20"/>
              </w:rPr>
              <w:t>številka pogodbe</w:t>
            </w:r>
          </w:p>
        </w:tc>
        <w:tc>
          <w:tcPr>
            <w:tcW w:w="4812" w:type="dxa"/>
            <w:shd w:val="clear" w:color="auto" w:fill="auto"/>
            <w:vAlign w:val="center"/>
          </w:tcPr>
          <w:p w14:paraId="78574F7E" w14:textId="77777777" w:rsidR="00D24151" w:rsidRPr="00D24151" w:rsidRDefault="00D24151" w:rsidP="00AF1AA5">
            <w:pPr>
              <w:rPr>
                <w:szCs w:val="20"/>
              </w:rPr>
            </w:pPr>
          </w:p>
        </w:tc>
      </w:tr>
      <w:tr w:rsidR="00D24151" w:rsidRPr="00D24151" w14:paraId="27DE7CEE" w14:textId="77777777" w:rsidTr="00AF1AA5">
        <w:trPr>
          <w:trHeight w:val="397"/>
        </w:trPr>
        <w:tc>
          <w:tcPr>
            <w:tcW w:w="3969" w:type="dxa"/>
            <w:shd w:val="clear" w:color="auto" w:fill="auto"/>
            <w:vAlign w:val="center"/>
          </w:tcPr>
          <w:p w14:paraId="144F29AC" w14:textId="77777777" w:rsidR="00D24151" w:rsidRPr="00D24151" w:rsidRDefault="00D24151" w:rsidP="00AF1AA5">
            <w:pPr>
              <w:rPr>
                <w:szCs w:val="20"/>
              </w:rPr>
            </w:pPr>
            <w:r w:rsidRPr="00D24151">
              <w:rPr>
                <w:szCs w:val="20"/>
              </w:rPr>
              <w:t>datum pogodbe</w:t>
            </w:r>
          </w:p>
        </w:tc>
        <w:tc>
          <w:tcPr>
            <w:tcW w:w="4812" w:type="dxa"/>
            <w:shd w:val="clear" w:color="auto" w:fill="auto"/>
            <w:vAlign w:val="center"/>
          </w:tcPr>
          <w:p w14:paraId="3BFE5A64" w14:textId="77777777" w:rsidR="00D24151" w:rsidRPr="00D24151" w:rsidRDefault="00D24151" w:rsidP="00AF1AA5">
            <w:pPr>
              <w:rPr>
                <w:szCs w:val="20"/>
              </w:rPr>
            </w:pPr>
          </w:p>
        </w:tc>
      </w:tr>
      <w:tr w:rsidR="00D24151" w:rsidRPr="00D24151" w14:paraId="48A17E06" w14:textId="77777777" w:rsidTr="00AF1AA5">
        <w:trPr>
          <w:trHeight w:val="397"/>
        </w:trPr>
        <w:tc>
          <w:tcPr>
            <w:tcW w:w="3969" w:type="dxa"/>
            <w:shd w:val="clear" w:color="auto" w:fill="auto"/>
            <w:vAlign w:val="center"/>
          </w:tcPr>
          <w:p w14:paraId="1D6B7EB2" w14:textId="77777777" w:rsidR="00D24151" w:rsidRPr="00D24151" w:rsidRDefault="00D24151" w:rsidP="00AF1AA5">
            <w:pPr>
              <w:rPr>
                <w:szCs w:val="20"/>
              </w:rPr>
            </w:pPr>
            <w:r w:rsidRPr="00D24151">
              <w:rPr>
                <w:szCs w:val="20"/>
              </w:rPr>
              <w:t>vrednost pogodbe v EUR brez DDV</w:t>
            </w:r>
          </w:p>
        </w:tc>
        <w:tc>
          <w:tcPr>
            <w:tcW w:w="4812" w:type="dxa"/>
            <w:shd w:val="clear" w:color="auto" w:fill="auto"/>
            <w:vAlign w:val="center"/>
          </w:tcPr>
          <w:p w14:paraId="3FE82A09" w14:textId="77777777" w:rsidR="00D24151" w:rsidRPr="00D24151" w:rsidRDefault="00D24151" w:rsidP="00AF1AA5">
            <w:pPr>
              <w:rPr>
                <w:szCs w:val="20"/>
              </w:rPr>
            </w:pPr>
          </w:p>
        </w:tc>
      </w:tr>
    </w:tbl>
    <w:p w14:paraId="766C9573" w14:textId="77777777" w:rsidR="00D24151" w:rsidRPr="00D24151" w:rsidRDefault="00D24151" w:rsidP="00D24151">
      <w:pPr>
        <w:rPr>
          <w:szCs w:val="20"/>
        </w:rPr>
      </w:pPr>
    </w:p>
    <w:p w14:paraId="3EAE64D9" w14:textId="77777777" w:rsidR="00D24151" w:rsidRPr="00D24151" w:rsidRDefault="00D24151" w:rsidP="00D24151">
      <w:pPr>
        <w:rPr>
          <w:szCs w:val="20"/>
        </w:rPr>
      </w:pPr>
      <w:r w:rsidRPr="00D24151">
        <w:rPr>
          <w:szCs w:val="20"/>
        </w:rPr>
        <w:t>izjavljamo, da je ponudnik referenčno delo:</w:t>
      </w:r>
    </w:p>
    <w:p w14:paraId="435FAD47" w14:textId="77777777" w:rsidR="00D24151" w:rsidRPr="00D24151" w:rsidRDefault="00D24151" w:rsidP="00D24151">
      <w:pPr>
        <w:rPr>
          <w:szCs w:val="20"/>
        </w:rPr>
      </w:pPr>
    </w:p>
    <w:tbl>
      <w:tblPr>
        <w:tblStyle w:val="Tabelamrea"/>
        <w:tblW w:w="8789" w:type="dxa"/>
        <w:tblInd w:w="-5" w:type="dxa"/>
        <w:tblLook w:val="04A0" w:firstRow="1" w:lastRow="0" w:firstColumn="1" w:lastColumn="0" w:noHBand="0" w:noVBand="1"/>
      </w:tblPr>
      <w:tblGrid>
        <w:gridCol w:w="6946"/>
        <w:gridCol w:w="851"/>
        <w:gridCol w:w="992"/>
      </w:tblGrid>
      <w:tr w:rsidR="00D24151" w:rsidRPr="00D24151" w14:paraId="109BCE8E" w14:textId="77777777" w:rsidTr="00AF1AA5">
        <w:trPr>
          <w:trHeight w:val="454"/>
        </w:trPr>
        <w:tc>
          <w:tcPr>
            <w:tcW w:w="6946" w:type="dxa"/>
            <w:shd w:val="clear" w:color="auto" w:fill="auto"/>
            <w:vAlign w:val="center"/>
          </w:tcPr>
          <w:p w14:paraId="48874B78" w14:textId="320AF61C" w:rsidR="00D24151" w:rsidRPr="00D24151" w:rsidRDefault="00D24151" w:rsidP="00D24151">
            <w:pPr>
              <w:rPr>
                <w:szCs w:val="20"/>
              </w:rPr>
            </w:pPr>
            <w:r w:rsidRPr="00D24151">
              <w:rPr>
                <w:szCs w:val="20"/>
              </w:rPr>
              <w:t xml:space="preserve">ponudnik je </w:t>
            </w:r>
            <w:r>
              <w:rPr>
                <w:szCs w:val="20"/>
              </w:rPr>
              <w:t>naročilo</w:t>
            </w:r>
            <w:r w:rsidR="004D4B79">
              <w:rPr>
                <w:szCs w:val="20"/>
              </w:rPr>
              <w:t>:</w:t>
            </w:r>
          </w:p>
        </w:tc>
        <w:tc>
          <w:tcPr>
            <w:tcW w:w="851" w:type="dxa"/>
            <w:shd w:val="clear" w:color="auto" w:fill="auto"/>
            <w:vAlign w:val="center"/>
          </w:tcPr>
          <w:p w14:paraId="096709CC" w14:textId="77777777" w:rsidR="00D24151" w:rsidRPr="00D24151" w:rsidRDefault="00D24151" w:rsidP="00AF1AA5">
            <w:pPr>
              <w:rPr>
                <w:szCs w:val="20"/>
              </w:rPr>
            </w:pPr>
            <w:r w:rsidRPr="00D24151">
              <w:rPr>
                <w:szCs w:val="20"/>
              </w:rPr>
              <w:t>DA</w:t>
            </w:r>
          </w:p>
        </w:tc>
        <w:tc>
          <w:tcPr>
            <w:tcW w:w="992" w:type="dxa"/>
            <w:shd w:val="clear" w:color="auto" w:fill="auto"/>
            <w:vAlign w:val="center"/>
          </w:tcPr>
          <w:p w14:paraId="50EF8A5C" w14:textId="77777777" w:rsidR="00D24151" w:rsidRPr="00D24151" w:rsidRDefault="00D24151" w:rsidP="00AF1AA5">
            <w:pPr>
              <w:rPr>
                <w:szCs w:val="20"/>
              </w:rPr>
            </w:pPr>
            <w:r w:rsidRPr="00D24151">
              <w:rPr>
                <w:szCs w:val="20"/>
              </w:rPr>
              <w:t>NE</w:t>
            </w:r>
          </w:p>
        </w:tc>
      </w:tr>
      <w:tr w:rsidR="00D24151" w:rsidRPr="00D24151" w14:paraId="23A6A128" w14:textId="77777777" w:rsidTr="00AF1AA5">
        <w:trPr>
          <w:trHeight w:val="454"/>
        </w:trPr>
        <w:tc>
          <w:tcPr>
            <w:tcW w:w="6946" w:type="dxa"/>
            <w:shd w:val="clear" w:color="auto" w:fill="auto"/>
            <w:vAlign w:val="center"/>
          </w:tcPr>
          <w:p w14:paraId="444FDCFA" w14:textId="77777777" w:rsidR="00D24151" w:rsidRPr="00D24151" w:rsidRDefault="00D24151" w:rsidP="00AF1AA5">
            <w:pPr>
              <w:rPr>
                <w:szCs w:val="20"/>
              </w:rPr>
            </w:pPr>
            <w:r w:rsidRPr="00D24151">
              <w:rPr>
                <w:szCs w:val="20"/>
              </w:rPr>
              <w:t>izvršil v pogodbeno dogovorjenem roku in v skladu z določili pogodbe</w:t>
            </w:r>
          </w:p>
        </w:tc>
        <w:tc>
          <w:tcPr>
            <w:tcW w:w="851" w:type="dxa"/>
            <w:shd w:val="clear" w:color="auto" w:fill="auto"/>
            <w:vAlign w:val="center"/>
          </w:tcPr>
          <w:p w14:paraId="46DD2FEC" w14:textId="77777777" w:rsidR="00D24151" w:rsidRPr="00D24151" w:rsidRDefault="00D24151" w:rsidP="00AF1AA5">
            <w:pPr>
              <w:rPr>
                <w:szCs w:val="20"/>
              </w:rPr>
            </w:pPr>
          </w:p>
        </w:tc>
        <w:tc>
          <w:tcPr>
            <w:tcW w:w="992" w:type="dxa"/>
            <w:shd w:val="clear" w:color="auto" w:fill="auto"/>
            <w:vAlign w:val="center"/>
          </w:tcPr>
          <w:p w14:paraId="2E84470E" w14:textId="77777777" w:rsidR="00D24151" w:rsidRPr="00D24151" w:rsidRDefault="00D24151" w:rsidP="00AF1AA5">
            <w:pPr>
              <w:rPr>
                <w:szCs w:val="20"/>
              </w:rPr>
            </w:pPr>
          </w:p>
        </w:tc>
      </w:tr>
      <w:tr w:rsidR="00D24151" w:rsidRPr="00D24151" w14:paraId="4CBCAA7E" w14:textId="77777777" w:rsidTr="00AF1AA5">
        <w:trPr>
          <w:trHeight w:val="454"/>
        </w:trPr>
        <w:tc>
          <w:tcPr>
            <w:tcW w:w="6946" w:type="dxa"/>
            <w:shd w:val="clear" w:color="auto" w:fill="auto"/>
            <w:vAlign w:val="center"/>
          </w:tcPr>
          <w:p w14:paraId="4A81306E" w14:textId="77777777" w:rsidR="00D24151" w:rsidRPr="00D24151" w:rsidRDefault="00D24151" w:rsidP="00AF1AA5">
            <w:pPr>
              <w:rPr>
                <w:szCs w:val="20"/>
              </w:rPr>
            </w:pPr>
            <w:r w:rsidRPr="00D24151">
              <w:rPr>
                <w:szCs w:val="20"/>
              </w:rPr>
              <w:lastRenderedPageBreak/>
              <w:t>ni izvršil v pogodbeno dogovorjenem roku in/ali ne v skladu z določili pogodbe</w:t>
            </w:r>
          </w:p>
        </w:tc>
        <w:tc>
          <w:tcPr>
            <w:tcW w:w="851" w:type="dxa"/>
            <w:shd w:val="clear" w:color="auto" w:fill="auto"/>
            <w:vAlign w:val="center"/>
          </w:tcPr>
          <w:p w14:paraId="592BCEF1" w14:textId="77777777" w:rsidR="00D24151" w:rsidRPr="00D24151" w:rsidRDefault="00D24151" w:rsidP="00AF1AA5">
            <w:pPr>
              <w:rPr>
                <w:szCs w:val="20"/>
              </w:rPr>
            </w:pPr>
          </w:p>
        </w:tc>
        <w:tc>
          <w:tcPr>
            <w:tcW w:w="992" w:type="dxa"/>
            <w:shd w:val="clear" w:color="auto" w:fill="auto"/>
            <w:vAlign w:val="center"/>
          </w:tcPr>
          <w:p w14:paraId="00AECB5F" w14:textId="77777777" w:rsidR="00D24151" w:rsidRPr="00D24151" w:rsidRDefault="00D24151" w:rsidP="00AF1AA5">
            <w:pPr>
              <w:rPr>
                <w:szCs w:val="20"/>
              </w:rPr>
            </w:pPr>
          </w:p>
        </w:tc>
      </w:tr>
    </w:tbl>
    <w:p w14:paraId="7CE57957" w14:textId="77777777" w:rsidR="00D24151" w:rsidRPr="00D24151" w:rsidRDefault="00D24151" w:rsidP="00D24151">
      <w:pPr>
        <w:rPr>
          <w:szCs w:val="20"/>
        </w:rPr>
      </w:pPr>
    </w:p>
    <w:p w14:paraId="0A6CF48C" w14:textId="77777777" w:rsidR="00D24151" w:rsidRPr="00D24151" w:rsidRDefault="00D24151" w:rsidP="00D24151">
      <w:pPr>
        <w:rPr>
          <w:szCs w:val="20"/>
        </w:rPr>
      </w:pPr>
      <w:r w:rsidRPr="00D24151">
        <w:rPr>
          <w:szCs w:val="20"/>
        </w:rPr>
        <w:t>v času izvedbe naročila so bile podane reklamacije, ki so se nanašale na</w:t>
      </w:r>
      <w:r w:rsidRPr="00D24151">
        <w:rPr>
          <w:rStyle w:val="Sprotnaopomba-sklic"/>
          <w:szCs w:val="20"/>
        </w:rPr>
        <w:footnoteReference w:id="18"/>
      </w:r>
      <w:r w:rsidRPr="00D24151">
        <w:rPr>
          <w:szCs w:val="20"/>
        </w:rPr>
        <w:t>:</w:t>
      </w:r>
    </w:p>
    <w:p w14:paraId="10EE4EBE" w14:textId="77777777" w:rsidR="00D24151" w:rsidRPr="00D24151" w:rsidRDefault="00D24151" w:rsidP="00D24151">
      <w:pPr>
        <w:rPr>
          <w:szCs w:val="20"/>
        </w:rPr>
      </w:pPr>
    </w:p>
    <w:tbl>
      <w:tblPr>
        <w:tblStyle w:val="Tabelamrea"/>
        <w:tblW w:w="0" w:type="auto"/>
        <w:tblInd w:w="-5" w:type="dxa"/>
        <w:tblLook w:val="04A0" w:firstRow="1" w:lastRow="0" w:firstColumn="1" w:lastColumn="0" w:noHBand="0" w:noVBand="1"/>
      </w:tblPr>
      <w:tblGrid>
        <w:gridCol w:w="8781"/>
      </w:tblGrid>
      <w:tr w:rsidR="00D24151" w:rsidRPr="00D24151" w14:paraId="02B2D5A6" w14:textId="77777777" w:rsidTr="00AF1AA5">
        <w:trPr>
          <w:trHeight w:val="454"/>
        </w:trPr>
        <w:tc>
          <w:tcPr>
            <w:tcW w:w="8781" w:type="dxa"/>
            <w:vAlign w:val="center"/>
          </w:tcPr>
          <w:p w14:paraId="214F8520" w14:textId="77777777" w:rsidR="00D24151" w:rsidRPr="00D24151" w:rsidRDefault="00D24151" w:rsidP="00AF1AA5">
            <w:pPr>
              <w:rPr>
                <w:szCs w:val="20"/>
              </w:rPr>
            </w:pPr>
          </w:p>
        </w:tc>
      </w:tr>
    </w:tbl>
    <w:p w14:paraId="21BAFD8D" w14:textId="77777777" w:rsidR="00D24151" w:rsidRPr="00D24151" w:rsidRDefault="00D24151" w:rsidP="00D24151">
      <w:pPr>
        <w:rPr>
          <w:szCs w:val="20"/>
        </w:rPr>
      </w:pPr>
    </w:p>
    <w:p w14:paraId="1D9DBF34" w14:textId="77777777" w:rsidR="00D24151" w:rsidRPr="00D24151" w:rsidRDefault="00D24151" w:rsidP="00D24151">
      <w:pPr>
        <w:rPr>
          <w:szCs w:val="20"/>
        </w:rPr>
      </w:pPr>
      <w:r w:rsidRPr="00D24151">
        <w:rPr>
          <w:szCs w:val="20"/>
        </w:rPr>
        <w:t>dodatne informacije v zvezi z zgoraj navedenim referenčnim delom je mogoče dobiti pri kontaktni osebi:</w:t>
      </w:r>
    </w:p>
    <w:p w14:paraId="47BCE21E" w14:textId="77777777" w:rsidR="00D24151" w:rsidRPr="00D24151" w:rsidRDefault="00D24151" w:rsidP="00D24151">
      <w:pPr>
        <w:rPr>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4684"/>
      </w:tblGrid>
      <w:tr w:rsidR="00D24151" w:rsidRPr="00D24151" w14:paraId="16643477" w14:textId="77777777" w:rsidTr="00AF1AA5">
        <w:trPr>
          <w:trHeight w:hRule="exact" w:val="397"/>
          <w:jc w:val="right"/>
        </w:trPr>
        <w:tc>
          <w:tcPr>
            <w:tcW w:w="4144" w:type="dxa"/>
            <w:shd w:val="clear" w:color="auto" w:fill="auto"/>
            <w:vAlign w:val="center"/>
          </w:tcPr>
          <w:p w14:paraId="343B6387" w14:textId="77777777" w:rsidR="00D24151" w:rsidRPr="00D24151" w:rsidRDefault="00D24151" w:rsidP="00AF1AA5">
            <w:pPr>
              <w:rPr>
                <w:szCs w:val="20"/>
              </w:rPr>
            </w:pPr>
            <w:r w:rsidRPr="00D24151">
              <w:rPr>
                <w:szCs w:val="20"/>
              </w:rPr>
              <w:t>ime in priimek</w:t>
            </w:r>
          </w:p>
        </w:tc>
        <w:tc>
          <w:tcPr>
            <w:tcW w:w="4752" w:type="dxa"/>
            <w:shd w:val="clear" w:color="auto" w:fill="auto"/>
            <w:vAlign w:val="center"/>
          </w:tcPr>
          <w:p w14:paraId="65660895" w14:textId="77777777" w:rsidR="00D24151" w:rsidRPr="00D24151" w:rsidRDefault="00D24151" w:rsidP="00AF1AA5">
            <w:pPr>
              <w:rPr>
                <w:szCs w:val="20"/>
              </w:rPr>
            </w:pPr>
          </w:p>
        </w:tc>
      </w:tr>
      <w:tr w:rsidR="00D24151" w:rsidRPr="00D24151" w14:paraId="7106EBF8" w14:textId="77777777" w:rsidTr="00AF1AA5">
        <w:trPr>
          <w:trHeight w:hRule="exact" w:val="397"/>
          <w:jc w:val="right"/>
        </w:trPr>
        <w:tc>
          <w:tcPr>
            <w:tcW w:w="4144" w:type="dxa"/>
            <w:shd w:val="clear" w:color="auto" w:fill="auto"/>
            <w:vAlign w:val="center"/>
          </w:tcPr>
          <w:p w14:paraId="1D3D8822" w14:textId="77777777" w:rsidR="00D24151" w:rsidRPr="00D24151" w:rsidRDefault="00D24151" w:rsidP="00AF1AA5">
            <w:pPr>
              <w:rPr>
                <w:szCs w:val="20"/>
              </w:rPr>
            </w:pPr>
            <w:r w:rsidRPr="00D24151">
              <w:rPr>
                <w:szCs w:val="20"/>
              </w:rPr>
              <w:t>telefon</w:t>
            </w:r>
          </w:p>
        </w:tc>
        <w:tc>
          <w:tcPr>
            <w:tcW w:w="4752" w:type="dxa"/>
            <w:shd w:val="clear" w:color="auto" w:fill="auto"/>
            <w:vAlign w:val="center"/>
          </w:tcPr>
          <w:p w14:paraId="5C9C3E17" w14:textId="77777777" w:rsidR="00D24151" w:rsidRPr="00D24151" w:rsidRDefault="00D24151" w:rsidP="00AF1AA5">
            <w:pPr>
              <w:rPr>
                <w:szCs w:val="20"/>
              </w:rPr>
            </w:pPr>
          </w:p>
        </w:tc>
      </w:tr>
      <w:tr w:rsidR="00D24151" w:rsidRPr="00D24151" w14:paraId="654DEC11" w14:textId="77777777" w:rsidTr="00AF1AA5">
        <w:trPr>
          <w:trHeight w:hRule="exact" w:val="397"/>
          <w:jc w:val="right"/>
        </w:trPr>
        <w:tc>
          <w:tcPr>
            <w:tcW w:w="4144" w:type="dxa"/>
            <w:shd w:val="clear" w:color="auto" w:fill="auto"/>
            <w:vAlign w:val="center"/>
          </w:tcPr>
          <w:p w14:paraId="31976D59" w14:textId="77777777" w:rsidR="00D24151" w:rsidRPr="00D24151" w:rsidRDefault="00D24151" w:rsidP="00AF1AA5">
            <w:pPr>
              <w:rPr>
                <w:szCs w:val="20"/>
              </w:rPr>
            </w:pPr>
            <w:r w:rsidRPr="00D24151">
              <w:rPr>
                <w:szCs w:val="20"/>
              </w:rPr>
              <w:t>e- naslov:</w:t>
            </w:r>
          </w:p>
        </w:tc>
        <w:tc>
          <w:tcPr>
            <w:tcW w:w="4752" w:type="dxa"/>
            <w:shd w:val="clear" w:color="auto" w:fill="auto"/>
            <w:vAlign w:val="center"/>
          </w:tcPr>
          <w:p w14:paraId="194ACAAC" w14:textId="77777777" w:rsidR="00D24151" w:rsidRPr="00D24151" w:rsidRDefault="00D24151" w:rsidP="00AF1AA5">
            <w:pPr>
              <w:rPr>
                <w:szCs w:val="20"/>
              </w:rPr>
            </w:pPr>
          </w:p>
        </w:tc>
      </w:tr>
    </w:tbl>
    <w:p w14:paraId="7966423B" w14:textId="77777777" w:rsidR="00D24151" w:rsidRPr="00D24151" w:rsidRDefault="00D24151" w:rsidP="00D24151">
      <w:pPr>
        <w:rPr>
          <w:szCs w:val="20"/>
        </w:rPr>
      </w:pPr>
    </w:p>
    <w:p w14:paraId="6307CD83" w14:textId="33E8CE29" w:rsidR="00D24151" w:rsidRPr="00D24151" w:rsidRDefault="00D24151" w:rsidP="00D24151">
      <w:pPr>
        <w:rPr>
          <w:szCs w:val="20"/>
        </w:rPr>
      </w:pPr>
      <w:r w:rsidRPr="00D24151">
        <w:rPr>
          <w:szCs w:val="20"/>
        </w:rPr>
        <w:t xml:space="preserve">Potrdilo se izključno lahko uporablja samo za potrebe prijave v zgoraj navedenem postopku oddaje javnega naročila </w:t>
      </w:r>
      <w:r w:rsidR="00B13E95">
        <w:rPr>
          <w:szCs w:val="20"/>
        </w:rPr>
        <w:t>storitev</w:t>
      </w:r>
      <w:r w:rsidRPr="00D24151">
        <w:rPr>
          <w:szCs w:val="20"/>
        </w:rPr>
        <w:t xml:space="preserve">. </w:t>
      </w:r>
    </w:p>
    <w:p w14:paraId="3D641300" w14:textId="77777777" w:rsidR="00D24151" w:rsidRPr="00D24151" w:rsidRDefault="00D24151" w:rsidP="00D24151">
      <w:pPr>
        <w:rPr>
          <w:szCs w:val="20"/>
        </w:rPr>
      </w:pPr>
    </w:p>
    <w:tbl>
      <w:tblPr>
        <w:tblStyle w:val="Tabelamrea"/>
        <w:tblW w:w="0" w:type="auto"/>
        <w:tblLook w:val="04A0" w:firstRow="1" w:lastRow="0" w:firstColumn="1" w:lastColumn="0" w:noHBand="0" w:noVBand="1"/>
      </w:tblPr>
      <w:tblGrid>
        <w:gridCol w:w="2926"/>
        <w:gridCol w:w="2926"/>
        <w:gridCol w:w="2927"/>
      </w:tblGrid>
      <w:tr w:rsidR="00D24151" w:rsidRPr="00D24151" w14:paraId="1B5E5D0E" w14:textId="77777777" w:rsidTr="00AF1AA5">
        <w:trPr>
          <w:trHeight w:val="680"/>
        </w:trPr>
        <w:tc>
          <w:tcPr>
            <w:tcW w:w="2926" w:type="dxa"/>
            <w:vAlign w:val="center"/>
          </w:tcPr>
          <w:p w14:paraId="4339BCDE" w14:textId="77777777" w:rsidR="00D24151" w:rsidRPr="00D24151" w:rsidRDefault="00D24151" w:rsidP="00AF1AA5">
            <w:pPr>
              <w:spacing w:line="264" w:lineRule="auto"/>
              <w:rPr>
                <w:szCs w:val="20"/>
              </w:rPr>
            </w:pPr>
            <w:r w:rsidRPr="00D24151">
              <w:rPr>
                <w:szCs w:val="20"/>
              </w:rPr>
              <w:t>V:</w:t>
            </w:r>
          </w:p>
        </w:tc>
        <w:tc>
          <w:tcPr>
            <w:tcW w:w="2926" w:type="dxa"/>
            <w:vAlign w:val="center"/>
          </w:tcPr>
          <w:p w14:paraId="190F70A2" w14:textId="77777777" w:rsidR="00D24151" w:rsidRPr="00D24151" w:rsidRDefault="00D24151" w:rsidP="00AF1AA5">
            <w:pPr>
              <w:spacing w:line="264" w:lineRule="auto"/>
              <w:jc w:val="center"/>
              <w:rPr>
                <w:szCs w:val="20"/>
              </w:rPr>
            </w:pPr>
            <w:r w:rsidRPr="00D24151">
              <w:rPr>
                <w:szCs w:val="20"/>
              </w:rPr>
              <w:t>Žig:</w:t>
            </w:r>
          </w:p>
        </w:tc>
        <w:tc>
          <w:tcPr>
            <w:tcW w:w="2927" w:type="dxa"/>
            <w:vAlign w:val="center"/>
          </w:tcPr>
          <w:p w14:paraId="0060C47B" w14:textId="77777777" w:rsidR="00D24151" w:rsidRPr="00D24151" w:rsidRDefault="00D24151" w:rsidP="00AF1AA5">
            <w:pPr>
              <w:rPr>
                <w:szCs w:val="20"/>
              </w:rPr>
            </w:pPr>
            <w:r w:rsidRPr="00D24151">
              <w:rPr>
                <w:szCs w:val="20"/>
              </w:rPr>
              <w:t>Podpis pooblaščene osebe investitorja referenčnega dela:</w:t>
            </w:r>
          </w:p>
        </w:tc>
      </w:tr>
      <w:tr w:rsidR="00D24151" w:rsidRPr="00D24151" w14:paraId="353FF620" w14:textId="77777777" w:rsidTr="00AF1AA5">
        <w:trPr>
          <w:trHeight w:val="680"/>
        </w:trPr>
        <w:tc>
          <w:tcPr>
            <w:tcW w:w="2926" w:type="dxa"/>
            <w:vAlign w:val="center"/>
          </w:tcPr>
          <w:p w14:paraId="0E24A8AC" w14:textId="77777777" w:rsidR="00D24151" w:rsidRPr="00D24151" w:rsidRDefault="00D24151" w:rsidP="00AF1AA5">
            <w:pPr>
              <w:spacing w:line="264" w:lineRule="auto"/>
              <w:rPr>
                <w:szCs w:val="20"/>
              </w:rPr>
            </w:pPr>
            <w:r w:rsidRPr="00D24151">
              <w:rPr>
                <w:szCs w:val="20"/>
              </w:rPr>
              <w:t>Dne:</w:t>
            </w:r>
          </w:p>
        </w:tc>
        <w:tc>
          <w:tcPr>
            <w:tcW w:w="2926" w:type="dxa"/>
            <w:vAlign w:val="center"/>
          </w:tcPr>
          <w:p w14:paraId="2F679465" w14:textId="77777777" w:rsidR="00D24151" w:rsidRPr="00D24151" w:rsidRDefault="00D24151" w:rsidP="00AF1AA5">
            <w:pPr>
              <w:spacing w:line="264" w:lineRule="auto"/>
              <w:jc w:val="center"/>
              <w:rPr>
                <w:szCs w:val="20"/>
              </w:rPr>
            </w:pPr>
          </w:p>
        </w:tc>
        <w:tc>
          <w:tcPr>
            <w:tcW w:w="2927" w:type="dxa"/>
            <w:vAlign w:val="center"/>
          </w:tcPr>
          <w:p w14:paraId="33B4AC3A" w14:textId="77777777" w:rsidR="00D24151" w:rsidRPr="00D24151" w:rsidRDefault="00D24151" w:rsidP="00AF1AA5">
            <w:pPr>
              <w:spacing w:line="264" w:lineRule="auto"/>
              <w:jc w:val="center"/>
              <w:rPr>
                <w:szCs w:val="20"/>
              </w:rPr>
            </w:pPr>
          </w:p>
        </w:tc>
      </w:tr>
    </w:tbl>
    <w:p w14:paraId="71D20748" w14:textId="77777777" w:rsidR="00D24151" w:rsidRPr="00F70A26" w:rsidRDefault="00D24151" w:rsidP="00D24151">
      <w:pPr>
        <w:rPr>
          <w:rFonts w:cs="Tahoma"/>
          <w:sz w:val="22"/>
        </w:rPr>
      </w:pPr>
    </w:p>
    <w:p w14:paraId="5376A2F6" w14:textId="77777777" w:rsidR="0008736B" w:rsidRDefault="0008736B">
      <w:pPr>
        <w:jc w:val="left"/>
      </w:pPr>
      <w:r>
        <w:br w:type="page"/>
      </w:r>
    </w:p>
    <w:p w14:paraId="0956A8D0" w14:textId="6FA3686C" w:rsidR="0008736B" w:rsidRDefault="0008736B" w:rsidP="0008736B">
      <w:pPr>
        <w:pStyle w:val="Naslov2"/>
      </w:pPr>
      <w:bookmarkStart w:id="15" w:name="_Toc43462847"/>
      <w:r>
        <w:lastRenderedPageBreak/>
        <w:t xml:space="preserve">Obrazec št. 13 - </w:t>
      </w:r>
      <w:r w:rsidRPr="004B1EE5">
        <w:t xml:space="preserve">Seznam referenc </w:t>
      </w:r>
      <w:r>
        <w:t>kadra</w:t>
      </w:r>
      <w:r>
        <w:rPr>
          <w:rStyle w:val="Sprotnaopomba-sklic"/>
        </w:rPr>
        <w:footnoteReference w:id="19"/>
      </w:r>
      <w:bookmarkEnd w:id="15"/>
    </w:p>
    <w:p w14:paraId="5C96E730" w14:textId="77777777" w:rsidR="0008736B" w:rsidRDefault="0008736B" w:rsidP="0008736B"/>
    <w:p w14:paraId="242FFC0C" w14:textId="77777777" w:rsidR="0008736B" w:rsidRDefault="0008736B" w:rsidP="0008736B">
      <w:pPr>
        <w:spacing w:line="264" w:lineRule="auto"/>
        <w:jc w:val="center"/>
        <w:rPr>
          <w:rFonts w:cs="Tahoma"/>
          <w:szCs w:val="18"/>
        </w:rPr>
      </w:pPr>
      <w:r>
        <w:rPr>
          <w:rFonts w:cs="Tahoma"/>
          <w:szCs w:val="18"/>
        </w:rPr>
        <w:t xml:space="preserve">DIGITALNO INOVIRANJE KULTURNE IN NARAVNE DEDIŠČINE </w:t>
      </w:r>
    </w:p>
    <w:p w14:paraId="5FE52981" w14:textId="77777777" w:rsidR="0008736B" w:rsidRDefault="0008736B" w:rsidP="0008736B">
      <w:pPr>
        <w:spacing w:line="264" w:lineRule="auto"/>
        <w:rPr>
          <w:rFonts w:cs="Tahoma"/>
          <w:szCs w:val="18"/>
        </w:rPr>
      </w:pPr>
    </w:p>
    <w:tbl>
      <w:tblPr>
        <w:tblStyle w:val="Tabelamrea"/>
        <w:tblW w:w="0" w:type="auto"/>
        <w:tblLook w:val="04A0" w:firstRow="1" w:lastRow="0" w:firstColumn="1" w:lastColumn="0" w:noHBand="0" w:noVBand="1"/>
      </w:tblPr>
      <w:tblGrid>
        <w:gridCol w:w="2122"/>
        <w:gridCol w:w="4390"/>
      </w:tblGrid>
      <w:tr w:rsidR="0008736B" w14:paraId="0A53B727" w14:textId="77777777" w:rsidTr="008F4852">
        <w:trPr>
          <w:trHeight w:val="442"/>
        </w:trPr>
        <w:tc>
          <w:tcPr>
            <w:tcW w:w="2122" w:type="dxa"/>
          </w:tcPr>
          <w:p w14:paraId="75762F33" w14:textId="77777777" w:rsidR="0008736B" w:rsidRDefault="0008736B" w:rsidP="008F4852">
            <w:r>
              <w:t>Ponudnik:</w:t>
            </w:r>
          </w:p>
        </w:tc>
        <w:tc>
          <w:tcPr>
            <w:tcW w:w="4390" w:type="dxa"/>
          </w:tcPr>
          <w:p w14:paraId="51FDA299" w14:textId="77777777" w:rsidR="0008736B" w:rsidRDefault="0008736B" w:rsidP="008F4852"/>
        </w:tc>
      </w:tr>
      <w:tr w:rsidR="0008736B" w14:paraId="3A4184E1" w14:textId="77777777" w:rsidTr="008F4852">
        <w:trPr>
          <w:trHeight w:val="547"/>
        </w:trPr>
        <w:tc>
          <w:tcPr>
            <w:tcW w:w="2122" w:type="dxa"/>
          </w:tcPr>
          <w:p w14:paraId="48A61867" w14:textId="77777777" w:rsidR="0008736B" w:rsidRDefault="0008736B" w:rsidP="008F4852">
            <w:r>
              <w:t>Poslovni naslov:</w:t>
            </w:r>
          </w:p>
        </w:tc>
        <w:tc>
          <w:tcPr>
            <w:tcW w:w="4390" w:type="dxa"/>
          </w:tcPr>
          <w:p w14:paraId="2702FAF7" w14:textId="77777777" w:rsidR="0008736B" w:rsidRDefault="0008736B" w:rsidP="008F4852"/>
          <w:p w14:paraId="38629D83" w14:textId="77777777" w:rsidR="0008736B" w:rsidRDefault="0008736B" w:rsidP="008F4852"/>
        </w:tc>
      </w:tr>
    </w:tbl>
    <w:p w14:paraId="7E9380DA" w14:textId="77777777" w:rsidR="0008736B" w:rsidRDefault="0008736B" w:rsidP="0008736B"/>
    <w:p w14:paraId="7BC33895" w14:textId="77777777" w:rsidR="0008736B" w:rsidRDefault="0008736B" w:rsidP="0008736B"/>
    <w:tbl>
      <w:tblPr>
        <w:tblStyle w:val="Tabelamrea"/>
        <w:tblW w:w="0" w:type="auto"/>
        <w:tblLook w:val="04A0" w:firstRow="1" w:lastRow="0" w:firstColumn="1" w:lastColumn="0" w:noHBand="0" w:noVBand="1"/>
      </w:tblPr>
      <w:tblGrid>
        <w:gridCol w:w="2122"/>
        <w:gridCol w:w="4390"/>
      </w:tblGrid>
      <w:tr w:rsidR="0008736B" w14:paraId="7AB7320A" w14:textId="77777777" w:rsidTr="008F4852">
        <w:trPr>
          <w:trHeight w:val="442"/>
        </w:trPr>
        <w:tc>
          <w:tcPr>
            <w:tcW w:w="2122" w:type="dxa"/>
          </w:tcPr>
          <w:p w14:paraId="0B5EA30B" w14:textId="77777777" w:rsidR="0008736B" w:rsidRDefault="0008736B" w:rsidP="008F4852">
            <w:r>
              <w:t>Naročnik:</w:t>
            </w:r>
          </w:p>
        </w:tc>
        <w:tc>
          <w:tcPr>
            <w:tcW w:w="4390" w:type="dxa"/>
          </w:tcPr>
          <w:p w14:paraId="48A19AA9" w14:textId="77777777" w:rsidR="0008736B" w:rsidRDefault="0008736B" w:rsidP="008F4852">
            <w:r>
              <w:t>Javni zavod Kočevsko</w:t>
            </w:r>
          </w:p>
        </w:tc>
      </w:tr>
      <w:tr w:rsidR="0008736B" w14:paraId="10DF8632" w14:textId="77777777" w:rsidTr="008F4852">
        <w:trPr>
          <w:trHeight w:val="547"/>
        </w:trPr>
        <w:tc>
          <w:tcPr>
            <w:tcW w:w="2122" w:type="dxa"/>
          </w:tcPr>
          <w:p w14:paraId="61079202" w14:textId="77777777" w:rsidR="0008736B" w:rsidRDefault="0008736B" w:rsidP="008F4852">
            <w:r>
              <w:t>Poslovni naslov:</w:t>
            </w:r>
          </w:p>
        </w:tc>
        <w:tc>
          <w:tcPr>
            <w:tcW w:w="4390" w:type="dxa"/>
          </w:tcPr>
          <w:p w14:paraId="7A79319D" w14:textId="77777777" w:rsidR="0008736B" w:rsidRDefault="0008736B" w:rsidP="008F4852">
            <w:r>
              <w:t>Trg zbora odposlancev 62, 1330 Kočevje</w:t>
            </w:r>
          </w:p>
          <w:p w14:paraId="16713A8A" w14:textId="77777777" w:rsidR="0008736B" w:rsidRDefault="0008736B" w:rsidP="008F4852"/>
        </w:tc>
      </w:tr>
    </w:tbl>
    <w:p w14:paraId="6A2BD945" w14:textId="77777777" w:rsidR="0008736B" w:rsidRDefault="0008736B" w:rsidP="0008736B"/>
    <w:p w14:paraId="60CD4E77" w14:textId="07546263" w:rsidR="004D4B79" w:rsidRDefault="0008736B" w:rsidP="004D4B79">
      <w:r>
        <w:t xml:space="preserve">Ponudnik izjavljam, da je zaposleni __________________, ki bo izvajal javno naročilo </w:t>
      </w:r>
      <w:r w:rsidRPr="0008736B">
        <w:t>DIGITALNO INOVIRANJE KULTURNE IN NARAVNE DEDIŠČINE</w:t>
      </w:r>
      <w:r w:rsidR="00242506">
        <w:t xml:space="preserve"> </w:t>
      </w:r>
      <w:r w:rsidR="004D4B79" w:rsidRPr="004105CC">
        <w:t xml:space="preserve">v </w:t>
      </w:r>
      <w:r w:rsidR="004D4B79">
        <w:t>letih 2017, 2018, 2019 in 2020</w:t>
      </w:r>
      <w:r w:rsidR="00242506">
        <w:t xml:space="preserve"> </w:t>
      </w:r>
    </w:p>
    <w:p w14:paraId="3F4803CC" w14:textId="77777777" w:rsidR="004D4B79" w:rsidRDefault="004D4B79" w:rsidP="00FF2F6B">
      <w:pPr>
        <w:pStyle w:val="Odstavekseznama"/>
        <w:numPr>
          <w:ilvl w:val="0"/>
          <w:numId w:val="21"/>
        </w:numPr>
      </w:pPr>
      <w:r w:rsidRPr="006F6F4C">
        <w:rPr>
          <w:rFonts w:eastAsia="Times New Roman"/>
          <w:color w:val="000000"/>
          <w:szCs w:val="20"/>
          <w:lang w:eastAsia="sl-SI"/>
        </w:rPr>
        <w:t>sodelova</w:t>
      </w:r>
      <w:r>
        <w:rPr>
          <w:rFonts w:eastAsia="Times New Roman"/>
          <w:color w:val="000000"/>
          <w:szCs w:val="20"/>
          <w:lang w:eastAsia="sl-SI"/>
        </w:rPr>
        <w:t>l</w:t>
      </w:r>
      <w:r w:rsidRPr="006F6F4C">
        <w:rPr>
          <w:rFonts w:eastAsia="Times New Roman"/>
          <w:color w:val="000000"/>
          <w:szCs w:val="20"/>
          <w:lang w:eastAsia="sl-SI"/>
        </w:rPr>
        <w:t xml:space="preserve"> na </w:t>
      </w:r>
      <w:r>
        <w:rPr>
          <w:rFonts w:eastAsia="Times New Roman"/>
          <w:color w:val="000000"/>
          <w:szCs w:val="20"/>
          <w:lang w:eastAsia="sl-SI"/>
        </w:rPr>
        <w:t xml:space="preserve">vsaj treh </w:t>
      </w:r>
      <w:r w:rsidRPr="006F6F4C">
        <w:rPr>
          <w:rFonts w:eastAsia="Times New Roman"/>
          <w:color w:val="000000"/>
          <w:szCs w:val="20"/>
          <w:lang w:eastAsia="sl-SI"/>
        </w:rPr>
        <w:t>projektih na področju digitalnega inoviranja in razvoja celovitih digitalnih izkustvenih produktov s pomočjo 3D AR/VR tehnologije</w:t>
      </w:r>
      <w:r>
        <w:rPr>
          <w:rFonts w:eastAsia="Times New Roman"/>
          <w:color w:val="000000"/>
          <w:szCs w:val="20"/>
          <w:lang w:eastAsia="sl-SI"/>
        </w:rPr>
        <w:t xml:space="preserve"> </w:t>
      </w:r>
      <w:r w:rsidRPr="000A6B82">
        <w:rPr>
          <w:b/>
          <w:bCs/>
        </w:rPr>
        <w:t>in</w:t>
      </w:r>
    </w:p>
    <w:p w14:paraId="48C67769" w14:textId="77777777" w:rsidR="004D4B79" w:rsidRDefault="004D4B79" w:rsidP="00FF2F6B">
      <w:pPr>
        <w:pStyle w:val="Odstavekseznama"/>
        <w:numPr>
          <w:ilvl w:val="0"/>
          <w:numId w:val="21"/>
        </w:numPr>
      </w:pPr>
      <w:r>
        <w:t xml:space="preserve">je bila vrednost posameznega projekta več kot 50.000,00 EUR (brez DDV), od tega eden na področju turizma in eden več kot 100.000,00 EUR (brez DDV). </w:t>
      </w:r>
    </w:p>
    <w:p w14:paraId="085E0FF0" w14:textId="77777777" w:rsidR="0008736B" w:rsidRDefault="0008736B" w:rsidP="0008736B"/>
    <w:p w14:paraId="1B961892" w14:textId="77777777" w:rsidR="0008736B" w:rsidRDefault="0008736B" w:rsidP="0008736B"/>
    <w:tbl>
      <w:tblPr>
        <w:tblStyle w:val="Tabelamrea"/>
        <w:tblW w:w="0" w:type="auto"/>
        <w:tblLook w:val="04A0" w:firstRow="1" w:lastRow="0" w:firstColumn="1" w:lastColumn="0" w:noHBand="0" w:noVBand="1"/>
      </w:tblPr>
      <w:tblGrid>
        <w:gridCol w:w="2194"/>
        <w:gridCol w:w="2195"/>
        <w:gridCol w:w="2195"/>
        <w:gridCol w:w="2195"/>
      </w:tblGrid>
      <w:tr w:rsidR="0008736B" w14:paraId="3D807DC0" w14:textId="77777777" w:rsidTr="008F4852">
        <w:trPr>
          <w:trHeight w:val="680"/>
        </w:trPr>
        <w:tc>
          <w:tcPr>
            <w:tcW w:w="2194" w:type="dxa"/>
            <w:vAlign w:val="center"/>
          </w:tcPr>
          <w:p w14:paraId="68395D39" w14:textId="77777777" w:rsidR="0008736B" w:rsidRPr="00DC3A97" w:rsidRDefault="0008736B" w:rsidP="008F4852">
            <w:pPr>
              <w:jc w:val="center"/>
              <w:rPr>
                <w:b/>
              </w:rPr>
            </w:pPr>
            <w:r w:rsidRPr="00DC3A97">
              <w:rPr>
                <w:b/>
              </w:rPr>
              <w:t>Naročnik</w:t>
            </w:r>
          </w:p>
        </w:tc>
        <w:tc>
          <w:tcPr>
            <w:tcW w:w="2195" w:type="dxa"/>
            <w:vAlign w:val="center"/>
          </w:tcPr>
          <w:p w14:paraId="7BBA38C8" w14:textId="77777777" w:rsidR="0008736B" w:rsidRPr="00DC3A97" w:rsidRDefault="0008736B" w:rsidP="008F4852">
            <w:pPr>
              <w:jc w:val="center"/>
              <w:rPr>
                <w:b/>
              </w:rPr>
            </w:pPr>
            <w:r w:rsidRPr="00DC3A97">
              <w:rPr>
                <w:b/>
              </w:rPr>
              <w:t>Vrsta storitve</w:t>
            </w:r>
          </w:p>
        </w:tc>
        <w:tc>
          <w:tcPr>
            <w:tcW w:w="2195" w:type="dxa"/>
            <w:vAlign w:val="center"/>
          </w:tcPr>
          <w:p w14:paraId="32215222" w14:textId="77777777" w:rsidR="0008736B" w:rsidRPr="00DC3A97" w:rsidRDefault="0008736B" w:rsidP="008F4852">
            <w:pPr>
              <w:jc w:val="center"/>
              <w:rPr>
                <w:b/>
              </w:rPr>
            </w:pPr>
            <w:r w:rsidRPr="00DC3A97">
              <w:rPr>
                <w:b/>
              </w:rPr>
              <w:t>Leto izvajanja storitve</w:t>
            </w:r>
          </w:p>
        </w:tc>
        <w:tc>
          <w:tcPr>
            <w:tcW w:w="2195" w:type="dxa"/>
            <w:vAlign w:val="center"/>
          </w:tcPr>
          <w:p w14:paraId="4358B765" w14:textId="77777777" w:rsidR="0008736B" w:rsidRPr="00DC3A97" w:rsidRDefault="0008736B" w:rsidP="008F4852">
            <w:pPr>
              <w:jc w:val="center"/>
              <w:rPr>
                <w:b/>
              </w:rPr>
            </w:pPr>
            <w:r>
              <w:rPr>
                <w:b/>
              </w:rPr>
              <w:t>V</w:t>
            </w:r>
            <w:r w:rsidRPr="00DC3A97">
              <w:rPr>
                <w:b/>
              </w:rPr>
              <w:t>rednost</w:t>
            </w:r>
          </w:p>
        </w:tc>
      </w:tr>
      <w:tr w:rsidR="0008736B" w14:paraId="64AA2F25" w14:textId="77777777" w:rsidTr="008F4852">
        <w:trPr>
          <w:trHeight w:val="680"/>
        </w:trPr>
        <w:tc>
          <w:tcPr>
            <w:tcW w:w="2194" w:type="dxa"/>
          </w:tcPr>
          <w:p w14:paraId="05650359" w14:textId="77777777" w:rsidR="0008736B" w:rsidRDefault="0008736B" w:rsidP="008F4852"/>
        </w:tc>
        <w:tc>
          <w:tcPr>
            <w:tcW w:w="2195" w:type="dxa"/>
          </w:tcPr>
          <w:p w14:paraId="0F3E2395" w14:textId="77777777" w:rsidR="0008736B" w:rsidRDefault="0008736B" w:rsidP="008F4852"/>
        </w:tc>
        <w:tc>
          <w:tcPr>
            <w:tcW w:w="2195" w:type="dxa"/>
          </w:tcPr>
          <w:p w14:paraId="5DE7D216" w14:textId="77777777" w:rsidR="0008736B" w:rsidRDefault="0008736B" w:rsidP="008F4852"/>
        </w:tc>
        <w:tc>
          <w:tcPr>
            <w:tcW w:w="2195" w:type="dxa"/>
          </w:tcPr>
          <w:p w14:paraId="2173705C" w14:textId="77777777" w:rsidR="0008736B" w:rsidRDefault="0008736B" w:rsidP="008F4852"/>
        </w:tc>
      </w:tr>
      <w:tr w:rsidR="0008736B" w14:paraId="5C798EF6" w14:textId="77777777" w:rsidTr="008F4852">
        <w:trPr>
          <w:trHeight w:val="680"/>
        </w:trPr>
        <w:tc>
          <w:tcPr>
            <w:tcW w:w="2194" w:type="dxa"/>
          </w:tcPr>
          <w:p w14:paraId="6FDF8158" w14:textId="77777777" w:rsidR="0008736B" w:rsidRDefault="0008736B" w:rsidP="008F4852"/>
        </w:tc>
        <w:tc>
          <w:tcPr>
            <w:tcW w:w="2195" w:type="dxa"/>
          </w:tcPr>
          <w:p w14:paraId="6C72042D" w14:textId="77777777" w:rsidR="0008736B" w:rsidRDefault="0008736B" w:rsidP="008F4852"/>
        </w:tc>
        <w:tc>
          <w:tcPr>
            <w:tcW w:w="2195" w:type="dxa"/>
          </w:tcPr>
          <w:p w14:paraId="6D17323F" w14:textId="77777777" w:rsidR="0008736B" w:rsidRDefault="0008736B" w:rsidP="008F4852"/>
        </w:tc>
        <w:tc>
          <w:tcPr>
            <w:tcW w:w="2195" w:type="dxa"/>
          </w:tcPr>
          <w:p w14:paraId="2DEF9D7D" w14:textId="77777777" w:rsidR="0008736B" w:rsidRDefault="0008736B" w:rsidP="008F4852"/>
        </w:tc>
      </w:tr>
      <w:tr w:rsidR="0008736B" w14:paraId="682D256A" w14:textId="77777777" w:rsidTr="008F4852">
        <w:trPr>
          <w:trHeight w:val="680"/>
        </w:trPr>
        <w:tc>
          <w:tcPr>
            <w:tcW w:w="2194" w:type="dxa"/>
          </w:tcPr>
          <w:p w14:paraId="3E6E694E" w14:textId="77777777" w:rsidR="0008736B" w:rsidRDefault="0008736B" w:rsidP="008F4852"/>
        </w:tc>
        <w:tc>
          <w:tcPr>
            <w:tcW w:w="2195" w:type="dxa"/>
          </w:tcPr>
          <w:p w14:paraId="2CCAAB6E" w14:textId="77777777" w:rsidR="0008736B" w:rsidRDefault="0008736B" w:rsidP="008F4852"/>
        </w:tc>
        <w:tc>
          <w:tcPr>
            <w:tcW w:w="2195" w:type="dxa"/>
          </w:tcPr>
          <w:p w14:paraId="761F697C" w14:textId="77777777" w:rsidR="0008736B" w:rsidRDefault="0008736B" w:rsidP="008F4852"/>
        </w:tc>
        <w:tc>
          <w:tcPr>
            <w:tcW w:w="2195" w:type="dxa"/>
          </w:tcPr>
          <w:p w14:paraId="2E1EA1AD" w14:textId="77777777" w:rsidR="0008736B" w:rsidRDefault="0008736B" w:rsidP="008F4852"/>
        </w:tc>
      </w:tr>
      <w:tr w:rsidR="0008736B" w14:paraId="7D3748BD" w14:textId="77777777" w:rsidTr="008F4852">
        <w:trPr>
          <w:trHeight w:val="680"/>
        </w:trPr>
        <w:tc>
          <w:tcPr>
            <w:tcW w:w="2194" w:type="dxa"/>
          </w:tcPr>
          <w:p w14:paraId="27013CDC" w14:textId="77777777" w:rsidR="0008736B" w:rsidRDefault="0008736B" w:rsidP="008F4852"/>
        </w:tc>
        <w:tc>
          <w:tcPr>
            <w:tcW w:w="2195" w:type="dxa"/>
          </w:tcPr>
          <w:p w14:paraId="7588863B" w14:textId="77777777" w:rsidR="0008736B" w:rsidRDefault="0008736B" w:rsidP="008F4852"/>
        </w:tc>
        <w:tc>
          <w:tcPr>
            <w:tcW w:w="2195" w:type="dxa"/>
          </w:tcPr>
          <w:p w14:paraId="11927C20" w14:textId="77777777" w:rsidR="0008736B" w:rsidRDefault="0008736B" w:rsidP="008F4852"/>
        </w:tc>
        <w:tc>
          <w:tcPr>
            <w:tcW w:w="2195" w:type="dxa"/>
          </w:tcPr>
          <w:p w14:paraId="3BB08050" w14:textId="77777777" w:rsidR="0008736B" w:rsidRDefault="0008736B" w:rsidP="008F4852"/>
        </w:tc>
      </w:tr>
      <w:tr w:rsidR="0008736B" w14:paraId="3537F7BF" w14:textId="77777777" w:rsidTr="008F4852">
        <w:trPr>
          <w:trHeight w:val="680"/>
        </w:trPr>
        <w:tc>
          <w:tcPr>
            <w:tcW w:w="2194" w:type="dxa"/>
          </w:tcPr>
          <w:p w14:paraId="4CEE6608" w14:textId="77777777" w:rsidR="0008736B" w:rsidRDefault="0008736B" w:rsidP="008F4852"/>
        </w:tc>
        <w:tc>
          <w:tcPr>
            <w:tcW w:w="2195" w:type="dxa"/>
          </w:tcPr>
          <w:p w14:paraId="70CD25FB" w14:textId="77777777" w:rsidR="0008736B" w:rsidRDefault="0008736B" w:rsidP="008F4852"/>
        </w:tc>
        <w:tc>
          <w:tcPr>
            <w:tcW w:w="2195" w:type="dxa"/>
          </w:tcPr>
          <w:p w14:paraId="09370FAA" w14:textId="77777777" w:rsidR="0008736B" w:rsidRDefault="0008736B" w:rsidP="008F4852"/>
        </w:tc>
        <w:tc>
          <w:tcPr>
            <w:tcW w:w="2195" w:type="dxa"/>
          </w:tcPr>
          <w:p w14:paraId="20609B71" w14:textId="77777777" w:rsidR="0008736B" w:rsidRDefault="0008736B" w:rsidP="008F4852"/>
        </w:tc>
      </w:tr>
      <w:tr w:rsidR="0008736B" w14:paraId="216F6439" w14:textId="77777777" w:rsidTr="008F4852">
        <w:trPr>
          <w:trHeight w:val="680"/>
        </w:trPr>
        <w:tc>
          <w:tcPr>
            <w:tcW w:w="2194" w:type="dxa"/>
          </w:tcPr>
          <w:p w14:paraId="3F282EFB" w14:textId="77777777" w:rsidR="0008736B" w:rsidRDefault="0008736B" w:rsidP="008F4852"/>
        </w:tc>
        <w:tc>
          <w:tcPr>
            <w:tcW w:w="2195" w:type="dxa"/>
          </w:tcPr>
          <w:p w14:paraId="039F2FCD" w14:textId="77777777" w:rsidR="0008736B" w:rsidRDefault="0008736B" w:rsidP="008F4852"/>
        </w:tc>
        <w:tc>
          <w:tcPr>
            <w:tcW w:w="2195" w:type="dxa"/>
          </w:tcPr>
          <w:p w14:paraId="0CF96C12" w14:textId="77777777" w:rsidR="0008736B" w:rsidRDefault="0008736B" w:rsidP="008F4852"/>
        </w:tc>
        <w:tc>
          <w:tcPr>
            <w:tcW w:w="2195" w:type="dxa"/>
          </w:tcPr>
          <w:p w14:paraId="57B3A28A" w14:textId="77777777" w:rsidR="0008736B" w:rsidRDefault="0008736B" w:rsidP="008F4852"/>
        </w:tc>
      </w:tr>
    </w:tbl>
    <w:p w14:paraId="49649B40" w14:textId="77777777" w:rsidR="0008736B" w:rsidRDefault="0008736B" w:rsidP="0008736B"/>
    <w:p w14:paraId="33A4B719" w14:textId="77777777" w:rsidR="0008736B" w:rsidRDefault="0008736B" w:rsidP="0008736B"/>
    <w:tbl>
      <w:tblPr>
        <w:tblStyle w:val="Tabelamrea"/>
        <w:tblW w:w="0" w:type="auto"/>
        <w:tblLook w:val="04A0" w:firstRow="1" w:lastRow="0" w:firstColumn="1" w:lastColumn="0" w:noHBand="0" w:noVBand="1"/>
      </w:tblPr>
      <w:tblGrid>
        <w:gridCol w:w="2926"/>
        <w:gridCol w:w="2926"/>
        <w:gridCol w:w="2927"/>
      </w:tblGrid>
      <w:tr w:rsidR="0008736B" w14:paraId="2E196E32" w14:textId="77777777" w:rsidTr="008F4852">
        <w:trPr>
          <w:trHeight w:val="680"/>
        </w:trPr>
        <w:tc>
          <w:tcPr>
            <w:tcW w:w="2926" w:type="dxa"/>
            <w:vAlign w:val="center"/>
          </w:tcPr>
          <w:p w14:paraId="5111138C" w14:textId="77777777" w:rsidR="0008736B" w:rsidRDefault="0008736B" w:rsidP="008F4852">
            <w:pPr>
              <w:spacing w:line="264" w:lineRule="auto"/>
              <w:rPr>
                <w:rFonts w:cs="Tahoma"/>
                <w:szCs w:val="18"/>
              </w:rPr>
            </w:pPr>
            <w:r>
              <w:rPr>
                <w:rFonts w:cs="Tahoma"/>
                <w:szCs w:val="18"/>
              </w:rPr>
              <w:t>V:</w:t>
            </w:r>
          </w:p>
        </w:tc>
        <w:tc>
          <w:tcPr>
            <w:tcW w:w="2926" w:type="dxa"/>
            <w:vAlign w:val="center"/>
          </w:tcPr>
          <w:p w14:paraId="1727B70E" w14:textId="77777777" w:rsidR="0008736B" w:rsidRDefault="0008736B" w:rsidP="008F4852">
            <w:pPr>
              <w:spacing w:line="264" w:lineRule="auto"/>
              <w:jc w:val="center"/>
              <w:rPr>
                <w:rFonts w:cs="Tahoma"/>
                <w:szCs w:val="18"/>
              </w:rPr>
            </w:pPr>
            <w:r>
              <w:rPr>
                <w:rFonts w:cs="Tahoma"/>
                <w:szCs w:val="18"/>
              </w:rPr>
              <w:t>Žig:</w:t>
            </w:r>
          </w:p>
        </w:tc>
        <w:tc>
          <w:tcPr>
            <w:tcW w:w="2927" w:type="dxa"/>
            <w:vAlign w:val="center"/>
          </w:tcPr>
          <w:p w14:paraId="69A65BB7" w14:textId="77777777" w:rsidR="0008736B" w:rsidRDefault="0008736B" w:rsidP="008F4852">
            <w:pPr>
              <w:spacing w:line="264" w:lineRule="auto"/>
              <w:jc w:val="center"/>
              <w:rPr>
                <w:rFonts w:cs="Tahoma"/>
                <w:szCs w:val="18"/>
              </w:rPr>
            </w:pPr>
            <w:r>
              <w:rPr>
                <w:rFonts w:cs="Tahoma"/>
                <w:szCs w:val="18"/>
              </w:rPr>
              <w:t>Podpis pooblaščene osebe:</w:t>
            </w:r>
          </w:p>
        </w:tc>
      </w:tr>
      <w:tr w:rsidR="0008736B" w14:paraId="102E4327" w14:textId="77777777" w:rsidTr="008F4852">
        <w:trPr>
          <w:trHeight w:val="680"/>
        </w:trPr>
        <w:tc>
          <w:tcPr>
            <w:tcW w:w="2926" w:type="dxa"/>
            <w:vAlign w:val="center"/>
          </w:tcPr>
          <w:p w14:paraId="20A55187" w14:textId="77777777" w:rsidR="0008736B" w:rsidRDefault="0008736B" w:rsidP="008F4852">
            <w:pPr>
              <w:spacing w:line="264" w:lineRule="auto"/>
              <w:rPr>
                <w:rFonts w:cs="Tahoma"/>
                <w:szCs w:val="18"/>
              </w:rPr>
            </w:pPr>
            <w:r>
              <w:rPr>
                <w:rFonts w:cs="Tahoma"/>
                <w:szCs w:val="18"/>
              </w:rPr>
              <w:t>Dne:</w:t>
            </w:r>
          </w:p>
        </w:tc>
        <w:tc>
          <w:tcPr>
            <w:tcW w:w="2926" w:type="dxa"/>
            <w:vAlign w:val="center"/>
          </w:tcPr>
          <w:p w14:paraId="013567F6" w14:textId="77777777" w:rsidR="0008736B" w:rsidRDefault="0008736B" w:rsidP="008F4852">
            <w:pPr>
              <w:spacing w:line="264" w:lineRule="auto"/>
              <w:jc w:val="center"/>
              <w:rPr>
                <w:rFonts w:cs="Tahoma"/>
                <w:szCs w:val="18"/>
              </w:rPr>
            </w:pPr>
          </w:p>
        </w:tc>
        <w:tc>
          <w:tcPr>
            <w:tcW w:w="2927" w:type="dxa"/>
            <w:vAlign w:val="center"/>
          </w:tcPr>
          <w:p w14:paraId="78E1F984" w14:textId="77777777" w:rsidR="0008736B" w:rsidRDefault="0008736B" w:rsidP="008F4852">
            <w:pPr>
              <w:spacing w:line="264" w:lineRule="auto"/>
              <w:jc w:val="center"/>
              <w:rPr>
                <w:rFonts w:cs="Tahoma"/>
                <w:szCs w:val="18"/>
              </w:rPr>
            </w:pPr>
          </w:p>
        </w:tc>
      </w:tr>
    </w:tbl>
    <w:p w14:paraId="59D2FA78" w14:textId="77777777" w:rsidR="0008736B" w:rsidRDefault="0008736B" w:rsidP="0008736B"/>
    <w:p w14:paraId="216E574F" w14:textId="70CF7D4C" w:rsidR="00D24151" w:rsidRDefault="00D24151" w:rsidP="00D24151">
      <w:pPr>
        <w:jc w:val="left"/>
      </w:pPr>
      <w:r>
        <w:br w:type="page"/>
      </w:r>
    </w:p>
    <w:p w14:paraId="211838CF" w14:textId="0C3378C4" w:rsidR="004B1EE5" w:rsidRDefault="00D94A4F" w:rsidP="00D94A4F">
      <w:pPr>
        <w:pStyle w:val="Naslov2"/>
      </w:pPr>
      <w:bookmarkStart w:id="16" w:name="_Toc43462848"/>
      <w:r w:rsidRPr="00D94A4F">
        <w:lastRenderedPageBreak/>
        <w:t>S.BON-1/P oz. BON-1</w:t>
      </w:r>
      <w:bookmarkEnd w:id="16"/>
    </w:p>
    <w:p w14:paraId="39481F23" w14:textId="77777777" w:rsidR="00D94A4F" w:rsidRDefault="00D94A4F" w:rsidP="00D94A4F"/>
    <w:p w14:paraId="1EDF5590" w14:textId="2B6B2479" w:rsidR="00D94A4F" w:rsidRPr="00D94A4F" w:rsidRDefault="00D94A4F" w:rsidP="00D94A4F">
      <w:r>
        <w:t xml:space="preserve">Ponudnik predloži </w:t>
      </w:r>
      <w:r w:rsidRPr="00D94A4F">
        <w:t>S.BON-1/P oz. BON-1</w:t>
      </w:r>
      <w:r>
        <w:t xml:space="preserve">, iz katerega je razvidna bonitetna ocena in ki ni starejši od 21 dni od datuma oddaje ponudbe. </w:t>
      </w:r>
    </w:p>
    <w:p w14:paraId="78E2329A" w14:textId="77777777" w:rsidR="00EF0398" w:rsidRDefault="00EF0398">
      <w:pPr>
        <w:jc w:val="left"/>
      </w:pPr>
      <w:r>
        <w:br w:type="page"/>
      </w:r>
    </w:p>
    <w:p w14:paraId="18BC2E1E" w14:textId="17A9D0C7" w:rsidR="00EF0398" w:rsidRDefault="00EF0398" w:rsidP="00EF0398">
      <w:pPr>
        <w:pStyle w:val="Naslov2"/>
      </w:pPr>
      <w:bookmarkStart w:id="17" w:name="_Toc43462849"/>
      <w:r>
        <w:lastRenderedPageBreak/>
        <w:t>Obrazec št. 1</w:t>
      </w:r>
      <w:r w:rsidR="0008736B">
        <w:t>5</w:t>
      </w:r>
      <w:r>
        <w:t xml:space="preserve"> – Zavarovanje za resnost ponudbe - Menična izjava izdajatelja menice s pooblastilom za izpolnitev in unovčenje</w:t>
      </w:r>
      <w:r w:rsidR="00635FFC">
        <w:rPr>
          <w:rStyle w:val="Sprotnaopomba-sklic"/>
        </w:rPr>
        <w:footnoteReference w:id="20"/>
      </w:r>
      <w:bookmarkEnd w:id="17"/>
      <w:r>
        <w:t xml:space="preserve"> </w:t>
      </w:r>
    </w:p>
    <w:p w14:paraId="0641E53B" w14:textId="77777777" w:rsidR="00EF0398" w:rsidRDefault="00EF0398">
      <w:pPr>
        <w:jc w:val="left"/>
      </w:pPr>
    </w:p>
    <w:p w14:paraId="2903C1FB" w14:textId="77777777" w:rsidR="001B693A" w:rsidRPr="0000669B" w:rsidRDefault="001B693A" w:rsidP="001B693A">
      <w:pPr>
        <w:jc w:val="left"/>
        <w:rPr>
          <w:rFonts w:ascii="Calibri" w:hAnsi="Calibri" w:cs="Calibri"/>
        </w:rPr>
      </w:pPr>
      <w:r w:rsidRPr="0000669B">
        <w:rPr>
          <w:rFonts w:ascii="Calibri" w:hAnsi="Calibri" w:cs="Calibri"/>
        </w:rPr>
        <w:t>__________________</w:t>
      </w:r>
    </w:p>
    <w:p w14:paraId="103580D8" w14:textId="77777777" w:rsidR="001B693A" w:rsidRPr="009269A5" w:rsidRDefault="001B693A" w:rsidP="001B693A">
      <w:r w:rsidRPr="009269A5">
        <w:t>__________________</w:t>
      </w:r>
    </w:p>
    <w:p w14:paraId="6F9C9CF5" w14:textId="77777777" w:rsidR="001B693A" w:rsidRPr="009269A5" w:rsidRDefault="001B693A" w:rsidP="001B693A">
      <w:pPr>
        <w:rPr>
          <w:sz w:val="16"/>
        </w:rPr>
      </w:pPr>
      <w:r w:rsidRPr="009269A5">
        <w:rPr>
          <w:sz w:val="16"/>
        </w:rPr>
        <w:t>(firma in sedež/naslov izdajatelja menice)</w:t>
      </w:r>
      <w:r w:rsidRPr="009269A5">
        <w:rPr>
          <w:sz w:val="16"/>
        </w:rPr>
        <w:tab/>
      </w:r>
      <w:r w:rsidRPr="009269A5">
        <w:rPr>
          <w:sz w:val="16"/>
        </w:rPr>
        <w:tab/>
      </w:r>
    </w:p>
    <w:p w14:paraId="663E4F93" w14:textId="77777777" w:rsidR="001B693A" w:rsidRPr="009269A5" w:rsidRDefault="001B693A" w:rsidP="001B693A"/>
    <w:p w14:paraId="7F7F9BE1" w14:textId="77777777" w:rsidR="001B693A" w:rsidRPr="009269A5" w:rsidRDefault="001B693A" w:rsidP="001B693A">
      <w:r w:rsidRPr="009269A5">
        <w:t>__________, __________________</w:t>
      </w:r>
    </w:p>
    <w:p w14:paraId="5D8C1301" w14:textId="77777777" w:rsidR="001B693A" w:rsidRPr="009269A5" w:rsidRDefault="001B693A" w:rsidP="001B693A">
      <w:pPr>
        <w:rPr>
          <w:sz w:val="16"/>
        </w:rPr>
      </w:pPr>
      <w:r w:rsidRPr="009269A5">
        <w:rPr>
          <w:sz w:val="16"/>
        </w:rPr>
        <w:t>(kraj in datum izdaje menične izjave in pooblastila)</w:t>
      </w:r>
    </w:p>
    <w:p w14:paraId="61C1E866" w14:textId="77777777" w:rsidR="00EF0398" w:rsidRDefault="00EF0398" w:rsidP="00EF0398">
      <w:pPr>
        <w:jc w:val="left"/>
      </w:pPr>
    </w:p>
    <w:p w14:paraId="66FD857E" w14:textId="77777777" w:rsidR="00EF0398" w:rsidRDefault="00EF0398" w:rsidP="00EF0398">
      <w:pPr>
        <w:jc w:val="left"/>
      </w:pPr>
    </w:p>
    <w:p w14:paraId="26F716F4" w14:textId="39DA1B42" w:rsidR="00EF0398" w:rsidRDefault="00EF0398" w:rsidP="001B693A">
      <w:r>
        <w:t xml:space="preserve">Za zavarovanje za resnost ponudbe, v postopku javnega razpisa za oddajo javnega naročila storitev po </w:t>
      </w:r>
      <w:r w:rsidR="000614C3">
        <w:t>postopku male vrednosti</w:t>
      </w:r>
      <w:r>
        <w:t xml:space="preserve"> za sklenitev </w:t>
      </w:r>
      <w:r w:rsidR="00B13E95">
        <w:t>pogodbe</w:t>
      </w:r>
      <w:r>
        <w:t xml:space="preserve"> </w:t>
      </w:r>
      <w:r w:rsidR="00C52DA1">
        <w:rPr>
          <w:rFonts w:cs="Tahoma"/>
          <w:szCs w:val="18"/>
        </w:rPr>
        <w:t>DIGITALNO INOVIRANJE KULTURNE IN NARAVNE DEDIŠČINE</w:t>
      </w:r>
      <w:r>
        <w:t xml:space="preserve">, ki je bil objavljen na Portalu javnih naročil dne ___________, pod številko objave _______________, za katerega dajemo ponudbo, izročamo naročniku </w:t>
      </w:r>
      <w:r w:rsidR="00C52DA1">
        <w:t>Javni zavod Kočevsko</w:t>
      </w:r>
      <w:r w:rsidR="00A653D9">
        <w:t xml:space="preserve">, </w:t>
      </w:r>
      <w:r w:rsidR="00C52DA1">
        <w:t>Trg zbora odposlancev 62</w:t>
      </w:r>
      <w:r w:rsidR="00A653D9">
        <w:t>, 1330 Kočevje</w:t>
      </w:r>
      <w:r>
        <w:t xml:space="preserve">, 1 (eno) bianco podpisano in žigosano menico in </w:t>
      </w:r>
      <w:r w:rsidR="00350436">
        <w:t>dva izvoda te menične izjave.</w:t>
      </w:r>
    </w:p>
    <w:p w14:paraId="703862DB" w14:textId="77777777" w:rsidR="00EF0398" w:rsidRDefault="00EF0398" w:rsidP="00EF0398">
      <w:pPr>
        <w:jc w:val="left"/>
      </w:pPr>
    </w:p>
    <w:p w14:paraId="3E35720E" w14:textId="77777777" w:rsidR="00EF0398" w:rsidRDefault="00EF0398" w:rsidP="00EF0398">
      <w:pPr>
        <w:jc w:val="left"/>
      </w:pPr>
      <w:r>
        <w:t>Menica je podpisana s strani zakonitega zastopnika zgoraj navedenega izdajatelja menice:</w:t>
      </w:r>
    </w:p>
    <w:p w14:paraId="23655EBA" w14:textId="77777777" w:rsidR="001B693A" w:rsidRPr="009269A5" w:rsidRDefault="001B693A" w:rsidP="001B693A">
      <w:r w:rsidRPr="009269A5">
        <w:t>_____________________</w:t>
      </w:r>
      <w:r w:rsidRPr="009269A5">
        <w:tab/>
        <w:t>_____________________________</w:t>
      </w:r>
      <w:r w:rsidRPr="009269A5">
        <w:tab/>
        <w:t>____________________</w:t>
      </w:r>
    </w:p>
    <w:p w14:paraId="02EFBEAB" w14:textId="77777777" w:rsidR="001B693A" w:rsidRPr="009269A5" w:rsidRDefault="001B693A" w:rsidP="001B693A">
      <w:pPr>
        <w:rPr>
          <w:sz w:val="16"/>
        </w:rPr>
      </w:pPr>
      <w:r w:rsidRPr="009269A5">
        <w:rPr>
          <w:sz w:val="16"/>
        </w:rPr>
        <w:t>(ime in priimek pooblaščenca)</w:t>
      </w:r>
      <w:r w:rsidRPr="009269A5">
        <w:rPr>
          <w:sz w:val="16"/>
        </w:rPr>
        <w:tab/>
        <w:t>(delovno mesto pooblaščenca)</w:t>
      </w:r>
      <w:r w:rsidRPr="009269A5">
        <w:rPr>
          <w:sz w:val="16"/>
        </w:rPr>
        <w:tab/>
      </w:r>
      <w:r w:rsidRPr="009269A5">
        <w:rPr>
          <w:sz w:val="16"/>
        </w:rPr>
        <w:tab/>
        <w:t>(podpis)</w:t>
      </w:r>
    </w:p>
    <w:p w14:paraId="42726955" w14:textId="77777777" w:rsidR="001B693A" w:rsidRDefault="001B693A" w:rsidP="001B693A"/>
    <w:p w14:paraId="3A3FB919" w14:textId="77777777" w:rsidR="001B693A" w:rsidRPr="009269A5" w:rsidRDefault="001B693A" w:rsidP="001B693A">
      <w:r w:rsidRPr="009269A5">
        <w:t>Podpisniki so pooblaščeni za podpisovanje – izdajanje menic.</w:t>
      </w:r>
    </w:p>
    <w:p w14:paraId="39ACCF0C" w14:textId="77777777" w:rsidR="00EF0398" w:rsidRDefault="00EF0398" w:rsidP="001B693A"/>
    <w:p w14:paraId="358FC678" w14:textId="0C639005" w:rsidR="00EF0398" w:rsidRDefault="00EF0398" w:rsidP="00FF2F6B">
      <w:pPr>
        <w:pStyle w:val="Odstavekseznama"/>
        <w:numPr>
          <w:ilvl w:val="0"/>
          <w:numId w:val="17"/>
        </w:numPr>
      </w:pPr>
      <w:r>
        <w:t xml:space="preserve">Pooblaščamo </w:t>
      </w:r>
      <w:r w:rsidR="00C52DA1">
        <w:t>Javni zavod Kočevsko</w:t>
      </w:r>
      <w:r>
        <w:t xml:space="preserve">, </w:t>
      </w:r>
      <w:r w:rsidR="00C52DA1">
        <w:t>Trg zbora odposlancev 62</w:t>
      </w:r>
      <w:r>
        <w:t xml:space="preserve">, 1330 Kočevje, da izpolni bianco menico v višini </w:t>
      </w:r>
      <w:r w:rsidR="004D4B79" w:rsidRPr="009D5684">
        <w:rPr>
          <w:b/>
          <w:bCs/>
        </w:rPr>
        <w:t>3.000,00</w:t>
      </w:r>
      <w:r w:rsidR="009D5684" w:rsidRPr="009D5684">
        <w:rPr>
          <w:b/>
          <w:bCs/>
        </w:rPr>
        <w:t xml:space="preserve"> EUR</w:t>
      </w:r>
      <w:r>
        <w:t>, da izpolni vse druge sestavne dele menice, ki niso izpolnjeni ter uporabi menico za izterjavo obveznosti v primeru, ko:</w:t>
      </w:r>
    </w:p>
    <w:p w14:paraId="67BDAB87" w14:textId="77777777" w:rsidR="00EF0398" w:rsidRDefault="00EF0398" w:rsidP="001C0B23">
      <w:pPr>
        <w:pStyle w:val="Odstavekseznama"/>
        <w:numPr>
          <w:ilvl w:val="0"/>
          <w:numId w:val="8"/>
        </w:numPr>
        <w:ind w:left="1134"/>
      </w:pPr>
      <w:r>
        <w:t>izdajatelj menice in te menične izjave umakne svojo ponudbo v roku veljavnosti, navedenem v ponudbi,</w:t>
      </w:r>
    </w:p>
    <w:p w14:paraId="726A5440" w14:textId="0CE3A74B" w:rsidR="00EF0398" w:rsidRDefault="00EF0398" w:rsidP="001C0B23">
      <w:pPr>
        <w:pStyle w:val="Odstavekseznama"/>
        <w:numPr>
          <w:ilvl w:val="0"/>
          <w:numId w:val="8"/>
        </w:numPr>
        <w:ind w:left="1134"/>
      </w:pPr>
      <w:r>
        <w:t xml:space="preserve">izdajatelj menice in te menične izjave v času veljave ponudbe ne izpolni ali zavrne sklenitev </w:t>
      </w:r>
      <w:r w:rsidR="00B13E95">
        <w:t>pogodbe</w:t>
      </w:r>
      <w:r>
        <w:t xml:space="preserve"> po prejetem obvestilu o sprejemu njegove ponudbe,</w:t>
      </w:r>
    </w:p>
    <w:p w14:paraId="742EFEE7" w14:textId="02D69C6C" w:rsidR="00EF0398" w:rsidRDefault="00EF0398" w:rsidP="001C0B23">
      <w:pPr>
        <w:pStyle w:val="Odstavekseznama"/>
        <w:numPr>
          <w:ilvl w:val="0"/>
          <w:numId w:val="8"/>
        </w:numPr>
        <w:ind w:left="1134"/>
      </w:pPr>
      <w:r>
        <w:t>naročnik (</w:t>
      </w:r>
      <w:r w:rsidR="00C52DA1">
        <w:t>Javni zavod Kočevsko</w:t>
      </w:r>
      <w:r>
        <w:t>) ali katerikoli drug subjekt ali oseba, vključno z Državno revizijsko komisijo, ugotovi, da je izdajatelj menice v ponudbi predložil neresnične podatke,</w:t>
      </w:r>
    </w:p>
    <w:p w14:paraId="49F5D43C" w14:textId="71412644" w:rsidR="00EF0398" w:rsidRDefault="00EF0398" w:rsidP="001C0B23">
      <w:pPr>
        <w:pStyle w:val="Odstavekseznama"/>
        <w:numPr>
          <w:ilvl w:val="0"/>
          <w:numId w:val="8"/>
        </w:numPr>
        <w:ind w:left="1134"/>
      </w:pPr>
      <w:r>
        <w:t xml:space="preserve">izdajatelj menice in te menične izjave ne predloži ali zavrne izročitev bianco podpisane in žigosane menice in menične izjave ob podpisu </w:t>
      </w:r>
      <w:r w:rsidR="00B13E95">
        <w:t>pogodbe</w:t>
      </w:r>
      <w:r>
        <w:t>.</w:t>
      </w:r>
    </w:p>
    <w:p w14:paraId="76DBE66C" w14:textId="77777777" w:rsidR="001B693A" w:rsidRDefault="001B693A" w:rsidP="00635FFC">
      <w:pPr>
        <w:ind w:left="708"/>
      </w:pPr>
      <w:r w:rsidRPr="009269A5">
        <w:t>in jo vnovči v breme denarnih sredstev na našem TRR številka _____________________________, odprtem pri poslovni banki (naziv banke): ___________________________. Naročnik je upravičen predložiti menico v plačilo katerikoli poslovni banki, ki vodi naš transakcijski račun.</w:t>
      </w:r>
    </w:p>
    <w:p w14:paraId="6D23BB43" w14:textId="77777777" w:rsidR="001B693A" w:rsidRPr="009269A5" w:rsidRDefault="001B693A" w:rsidP="00FF2F6B">
      <w:pPr>
        <w:numPr>
          <w:ilvl w:val="0"/>
          <w:numId w:val="17"/>
        </w:numPr>
      </w:pPr>
      <w:r w:rsidRPr="009269A5">
        <w:t xml:space="preserve">S podpisom te menične izjave dajemo nepreklicno pooblastilo poslovni banki, navedeni v </w:t>
      </w:r>
      <w:r w:rsidR="00635FFC">
        <w:t>1</w:t>
      </w:r>
      <w:r w:rsidRPr="009269A5">
        <w:t>. točki te menične izjave oziroma dajemo nepreklicno pooblastilo vsaki poslovni banki, ki v času unovčenja menice vodi naš transakcijski račun, da iz našega denarnega dobroimetja na transakcijskem računu, izplača vsako menico, ki jo predloži v plačilo naročnik.</w:t>
      </w:r>
    </w:p>
    <w:p w14:paraId="0ED3E743" w14:textId="77777777" w:rsidR="001B693A" w:rsidRPr="009269A5" w:rsidRDefault="001B693A" w:rsidP="00FF2F6B">
      <w:pPr>
        <w:numPr>
          <w:ilvl w:val="0"/>
          <w:numId w:val="17"/>
        </w:numPr>
      </w:pPr>
      <w:r w:rsidRPr="009269A5">
        <w:t xml:space="preserve">Izjavljamo, da naročniku menice ni treba protestirati, in da mi kot izdajatelj menice ne bomo ugovarjali zaradi protestiranja ter izjavljamo, da bomo poravnali vso škodo, nastalo naročniku zaradi neizvršitve oziroma nepravilne izvršitve plačila menice, domicilirane pri katerikoli poslovni banki, ki vodi naš transakcijski račun (v nadaljevanju: poslovna banka ali </w:t>
      </w:r>
      <w:proofErr w:type="spellStart"/>
      <w:r w:rsidRPr="009269A5">
        <w:t>domicilat</w:t>
      </w:r>
      <w:proofErr w:type="spellEnd"/>
      <w:r w:rsidRPr="009269A5">
        <w:t xml:space="preserve">). Naša odškodninska odgovornost je omejena v višini meničnega zneska z zakonskimi zamudnimi obrestmi od dneva dospelosti menice do plačila. Odškodninske odgovornosti se ne moremo razbremeniti ne glede na razlog za neplačilo menice oziroma ne glede na pogodbeno razmerje med nami in </w:t>
      </w:r>
      <w:proofErr w:type="spellStart"/>
      <w:r w:rsidRPr="009269A5">
        <w:t>domicilatom</w:t>
      </w:r>
      <w:proofErr w:type="spellEnd"/>
      <w:r w:rsidRPr="009269A5">
        <w:t>.</w:t>
      </w:r>
    </w:p>
    <w:p w14:paraId="725BBACC" w14:textId="77777777" w:rsidR="001B693A" w:rsidRPr="009269A5" w:rsidRDefault="001B693A" w:rsidP="00FF2F6B">
      <w:pPr>
        <w:numPr>
          <w:ilvl w:val="0"/>
          <w:numId w:val="17"/>
        </w:numPr>
      </w:pPr>
      <w:r w:rsidRPr="009269A5">
        <w:t>Izjavljamo, da bomo vsako menico, ki jo naročnik izpolni in uporabi za plačilo skladno s pooblastilom iz 3. točke te menične izjave, nadomestili z novo bianco menico. Potrebno število bianco menic določi naročnik, ki sme vse izročene menice uporabiti za poplačilo v primerih navedenih v 1. točki te menične izjave.</w:t>
      </w:r>
    </w:p>
    <w:p w14:paraId="441A0C8F" w14:textId="77777777" w:rsidR="001B693A" w:rsidRDefault="001B693A" w:rsidP="001B693A">
      <w:pPr>
        <w:ind w:left="720"/>
      </w:pPr>
      <w:r w:rsidRPr="009269A5">
        <w:lastRenderedPageBreak/>
        <w:t xml:space="preserve">Ta menična izjava je podpisana v dveh enakovrednih izvodih, ki se izročita naročniku. Prvi izvod se predloži </w:t>
      </w:r>
      <w:proofErr w:type="spellStart"/>
      <w:r w:rsidRPr="009269A5">
        <w:t>domicilatu</w:t>
      </w:r>
      <w:proofErr w:type="spellEnd"/>
      <w:r w:rsidRPr="009269A5">
        <w:t>, to je tisti poslovni banki, pri kateri imamo odprt transakcijski račun.</w:t>
      </w:r>
    </w:p>
    <w:p w14:paraId="3660ABE2" w14:textId="77777777" w:rsidR="00635FFC" w:rsidRDefault="00635FFC" w:rsidP="00FF2F6B">
      <w:pPr>
        <w:pStyle w:val="Odstavekseznama"/>
        <w:numPr>
          <w:ilvl w:val="0"/>
          <w:numId w:val="17"/>
        </w:numPr>
        <w:jc w:val="left"/>
      </w:pPr>
      <w:r>
        <w:t>Veljavnost menice in menične izjave začne teči z dnem, ki je določen za oddajo ponudb in velja do dne, ki je določen za veljavnost ponudb, do vključno 120 dni po roku za oddajo ponudb.</w:t>
      </w:r>
    </w:p>
    <w:p w14:paraId="35AEC017" w14:textId="77777777" w:rsidR="001B693A" w:rsidRPr="009269A5" w:rsidRDefault="001B693A" w:rsidP="001B693A">
      <w:pPr>
        <w:ind w:left="720"/>
      </w:pPr>
    </w:p>
    <w:p w14:paraId="0C0BF4AC" w14:textId="77777777" w:rsidR="001B693A" w:rsidRPr="009269A5" w:rsidRDefault="001B693A" w:rsidP="001B693A">
      <w:pPr>
        <w:ind w:left="720"/>
      </w:pPr>
      <w:r w:rsidRPr="009269A5">
        <w:tab/>
      </w:r>
      <w:r w:rsidRPr="009269A5">
        <w:tab/>
      </w:r>
      <w:r w:rsidRPr="009269A5">
        <w:tab/>
      </w:r>
      <w:r w:rsidRPr="009269A5">
        <w:tab/>
      </w:r>
      <w:r w:rsidRPr="009269A5">
        <w:tab/>
      </w:r>
      <w:r w:rsidRPr="009269A5">
        <w:tab/>
        <w:t>____________________________</w:t>
      </w:r>
    </w:p>
    <w:p w14:paraId="41B61472" w14:textId="77777777" w:rsidR="001B693A" w:rsidRPr="009269A5" w:rsidRDefault="001B693A" w:rsidP="001B693A">
      <w:pPr>
        <w:ind w:left="720"/>
        <w:rPr>
          <w:sz w:val="16"/>
        </w:rPr>
      </w:pP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t>(podpis zakonitega zastopnika)</w:t>
      </w:r>
    </w:p>
    <w:p w14:paraId="013B2878" w14:textId="77777777" w:rsidR="001B693A" w:rsidRPr="009269A5" w:rsidRDefault="001B693A" w:rsidP="001B693A">
      <w:pPr>
        <w:ind w:left="720"/>
        <w:rPr>
          <w:sz w:val="16"/>
        </w:rPr>
      </w:pP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t>In</w:t>
      </w:r>
    </w:p>
    <w:p w14:paraId="558C28E8" w14:textId="77777777" w:rsidR="001B693A" w:rsidRPr="009269A5" w:rsidRDefault="001B693A" w:rsidP="001B693A">
      <w:pPr>
        <w:ind w:left="4260" w:firstLine="696"/>
        <w:rPr>
          <w:sz w:val="16"/>
        </w:rPr>
      </w:pPr>
      <w:r w:rsidRPr="009269A5">
        <w:rPr>
          <w:sz w:val="16"/>
        </w:rPr>
        <w:t>(odtisnjena štampiljka z imenom/</w:t>
      </w:r>
    </w:p>
    <w:p w14:paraId="7D0A37A7" w14:textId="77777777" w:rsidR="001B693A" w:rsidRPr="009269A5" w:rsidRDefault="001B693A" w:rsidP="001B693A">
      <w:pPr>
        <w:ind w:left="720"/>
        <w:rPr>
          <w:sz w:val="16"/>
        </w:rPr>
      </w:pP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t>firmo in sedežem bančnega komitenta)</w:t>
      </w:r>
    </w:p>
    <w:p w14:paraId="0C05F224" w14:textId="77777777" w:rsidR="00EF0398" w:rsidRDefault="00EF0398" w:rsidP="00EF0398">
      <w:pPr>
        <w:jc w:val="left"/>
      </w:pPr>
    </w:p>
    <w:p w14:paraId="5B26F4EA" w14:textId="77777777" w:rsidR="00EF0398" w:rsidRDefault="00EF0398" w:rsidP="00EF0398">
      <w:pPr>
        <w:jc w:val="left"/>
      </w:pPr>
    </w:p>
    <w:p w14:paraId="008EAACD" w14:textId="77777777" w:rsidR="00EF0398" w:rsidRDefault="00EF0398" w:rsidP="00EF0398">
      <w:pPr>
        <w:jc w:val="left"/>
      </w:pPr>
    </w:p>
    <w:p w14:paraId="7C3B1C43" w14:textId="77777777" w:rsidR="004D59F1" w:rsidRDefault="004D59F1" w:rsidP="00EF0398">
      <w:pPr>
        <w:jc w:val="left"/>
      </w:pPr>
      <w:r>
        <w:br w:type="page"/>
      </w:r>
    </w:p>
    <w:p w14:paraId="02B8337A" w14:textId="6CB4D2EF" w:rsidR="009269A5" w:rsidRDefault="009269A5" w:rsidP="009269A5">
      <w:pPr>
        <w:pStyle w:val="Naslov2"/>
      </w:pPr>
      <w:bookmarkStart w:id="18" w:name="_Toc43462850"/>
      <w:r>
        <w:lastRenderedPageBreak/>
        <w:t>Obrazec št. 1</w:t>
      </w:r>
      <w:r w:rsidR="0008736B">
        <w:t>6</w:t>
      </w:r>
      <w:r>
        <w:t xml:space="preserve"> - Vzorec menične izjave kot zavarovanja za dobro izvedbo</w:t>
      </w:r>
      <w:r>
        <w:rPr>
          <w:rStyle w:val="Sprotnaopomba-sklic"/>
        </w:rPr>
        <w:footnoteReference w:id="21"/>
      </w:r>
      <w:bookmarkEnd w:id="18"/>
      <w:r>
        <w:t xml:space="preserve"> </w:t>
      </w:r>
    </w:p>
    <w:p w14:paraId="6F9B7502" w14:textId="77777777" w:rsidR="009269A5" w:rsidRDefault="009269A5" w:rsidP="009269A5">
      <w:pPr>
        <w:jc w:val="left"/>
        <w:rPr>
          <w:rFonts w:ascii="Calibri" w:hAnsi="Calibri" w:cs="Calibri"/>
        </w:rPr>
      </w:pPr>
    </w:p>
    <w:p w14:paraId="39E4B595" w14:textId="77777777" w:rsidR="009269A5" w:rsidRPr="0000669B" w:rsidRDefault="009269A5" w:rsidP="009269A5">
      <w:pPr>
        <w:jc w:val="left"/>
        <w:rPr>
          <w:rFonts w:ascii="Calibri" w:hAnsi="Calibri" w:cs="Calibri"/>
        </w:rPr>
      </w:pPr>
      <w:r w:rsidRPr="0000669B">
        <w:rPr>
          <w:rFonts w:ascii="Calibri" w:hAnsi="Calibri" w:cs="Calibri"/>
        </w:rPr>
        <w:t>__________________</w:t>
      </w:r>
    </w:p>
    <w:p w14:paraId="1616D63F" w14:textId="77777777" w:rsidR="009269A5" w:rsidRPr="009269A5" w:rsidRDefault="009269A5" w:rsidP="009269A5">
      <w:r w:rsidRPr="009269A5">
        <w:t>__________________</w:t>
      </w:r>
    </w:p>
    <w:p w14:paraId="0525DC72" w14:textId="77777777" w:rsidR="009269A5" w:rsidRPr="009269A5" w:rsidRDefault="009269A5" w:rsidP="009269A5">
      <w:pPr>
        <w:rPr>
          <w:sz w:val="16"/>
        </w:rPr>
      </w:pPr>
      <w:r w:rsidRPr="009269A5">
        <w:rPr>
          <w:sz w:val="16"/>
        </w:rPr>
        <w:t>(firma in sedež/naslov izdajatelja menice)</w:t>
      </w:r>
      <w:r w:rsidRPr="009269A5">
        <w:rPr>
          <w:sz w:val="16"/>
        </w:rPr>
        <w:tab/>
      </w:r>
      <w:r w:rsidRPr="009269A5">
        <w:rPr>
          <w:sz w:val="16"/>
        </w:rPr>
        <w:tab/>
      </w:r>
    </w:p>
    <w:p w14:paraId="1886C5AD" w14:textId="77777777" w:rsidR="009269A5" w:rsidRPr="009269A5" w:rsidRDefault="009269A5" w:rsidP="009269A5"/>
    <w:p w14:paraId="055A4389" w14:textId="77777777" w:rsidR="009269A5" w:rsidRPr="009269A5" w:rsidRDefault="009269A5" w:rsidP="009269A5">
      <w:r w:rsidRPr="009269A5">
        <w:t>__________, __________________</w:t>
      </w:r>
    </w:p>
    <w:p w14:paraId="72DD8F65" w14:textId="77777777" w:rsidR="009269A5" w:rsidRPr="009269A5" w:rsidRDefault="009269A5" w:rsidP="009269A5">
      <w:pPr>
        <w:rPr>
          <w:sz w:val="16"/>
        </w:rPr>
      </w:pPr>
      <w:r w:rsidRPr="009269A5">
        <w:rPr>
          <w:sz w:val="16"/>
        </w:rPr>
        <w:t>(kraj in datum izdaje menične izjave in pooblastila)</w:t>
      </w:r>
    </w:p>
    <w:p w14:paraId="38D31179" w14:textId="77777777" w:rsidR="009269A5" w:rsidRPr="009269A5" w:rsidRDefault="009269A5" w:rsidP="009269A5"/>
    <w:p w14:paraId="14522B7F" w14:textId="77777777" w:rsidR="009269A5" w:rsidRPr="009269A5" w:rsidRDefault="009269A5" w:rsidP="009269A5"/>
    <w:p w14:paraId="2F5B6720" w14:textId="77777777" w:rsidR="009269A5" w:rsidRPr="009269A5" w:rsidRDefault="009269A5" w:rsidP="009269A5">
      <w:pPr>
        <w:jc w:val="center"/>
        <w:rPr>
          <w:b/>
        </w:rPr>
      </w:pPr>
      <w:r w:rsidRPr="009269A5">
        <w:rPr>
          <w:b/>
        </w:rPr>
        <w:t>MENIČNA IZJAVA s pooblastilom za unovčenje menice</w:t>
      </w:r>
    </w:p>
    <w:p w14:paraId="6090151C" w14:textId="77777777" w:rsidR="009269A5" w:rsidRPr="009269A5" w:rsidRDefault="009269A5" w:rsidP="009269A5"/>
    <w:p w14:paraId="1286AEE3" w14:textId="64E4AE41" w:rsidR="009269A5" w:rsidRPr="009269A5" w:rsidRDefault="009269A5" w:rsidP="00350436">
      <w:r w:rsidRPr="009269A5">
        <w:t xml:space="preserve">Za zavarovanje </w:t>
      </w:r>
      <w:r>
        <w:t>dobre izvedbe obveznosti po naši</w:t>
      </w:r>
      <w:r w:rsidRPr="009269A5">
        <w:t xml:space="preserve"> ponudb</w:t>
      </w:r>
      <w:r>
        <w:t>i</w:t>
      </w:r>
      <w:r w:rsidRPr="009269A5">
        <w:t xml:space="preserve"> št. _____________ z dne _________ za v postopku javnega naročila </w:t>
      </w:r>
      <w:r w:rsidRPr="009269A5">
        <w:rPr>
          <w:bCs/>
        </w:rPr>
        <w:t>»</w:t>
      </w:r>
      <w:r w:rsidR="00C52DA1">
        <w:rPr>
          <w:rFonts w:cs="Tahoma"/>
          <w:szCs w:val="18"/>
        </w:rPr>
        <w:t>DIGITALNO INOVIRANJE KULTURNE IN NARAVNE DEDIŠČINE</w:t>
      </w:r>
      <w:r w:rsidRPr="009269A5">
        <w:rPr>
          <w:bCs/>
        </w:rPr>
        <w:t>«</w:t>
      </w:r>
      <w:r w:rsidRPr="009269A5">
        <w:t xml:space="preserve"> (objava na Portalu javnih naročil pod oznako JN ___________ z dne ______________) izročamo naročniku </w:t>
      </w:r>
      <w:r w:rsidR="00C52DA1">
        <w:t>Javni zavod Kočevsko</w:t>
      </w:r>
      <w:r w:rsidR="00A653D9">
        <w:t xml:space="preserve">, </w:t>
      </w:r>
      <w:r w:rsidR="00C52DA1">
        <w:t>Trg zbora odposlancev 62</w:t>
      </w:r>
      <w:r w:rsidR="00A653D9">
        <w:t xml:space="preserve">, 1330 Kočevje </w:t>
      </w:r>
      <w:r>
        <w:t>tri</w:t>
      </w:r>
      <w:r w:rsidRPr="009269A5">
        <w:t xml:space="preserve"> (</w:t>
      </w:r>
      <w:r>
        <w:t>3</w:t>
      </w:r>
      <w:r w:rsidRPr="009269A5">
        <w:t>) bianco menic</w:t>
      </w:r>
      <w:r>
        <w:t>e za vsak odprt transakcijski račun</w:t>
      </w:r>
      <w:r w:rsidRPr="009269A5">
        <w:t>, ki so jih podpisale pooblaščene osebe:</w:t>
      </w:r>
    </w:p>
    <w:p w14:paraId="53EFFA87" w14:textId="77777777" w:rsidR="009269A5" w:rsidRPr="009269A5" w:rsidRDefault="009269A5" w:rsidP="009269A5">
      <w:r w:rsidRPr="009269A5">
        <w:t>_____________________</w:t>
      </w:r>
      <w:r w:rsidRPr="009269A5">
        <w:tab/>
        <w:t>_____________________________</w:t>
      </w:r>
      <w:r w:rsidRPr="009269A5">
        <w:tab/>
        <w:t>____________________</w:t>
      </w:r>
    </w:p>
    <w:p w14:paraId="386AF27F" w14:textId="77777777" w:rsidR="009269A5" w:rsidRPr="009269A5" w:rsidRDefault="009269A5" w:rsidP="009269A5">
      <w:pPr>
        <w:rPr>
          <w:sz w:val="16"/>
        </w:rPr>
      </w:pPr>
      <w:r w:rsidRPr="009269A5">
        <w:rPr>
          <w:sz w:val="16"/>
        </w:rPr>
        <w:t>(ime in priimek pooblaščenca)</w:t>
      </w:r>
      <w:r w:rsidRPr="009269A5">
        <w:rPr>
          <w:sz w:val="16"/>
        </w:rPr>
        <w:tab/>
        <w:t>(delovno mesto pooblaščenca)</w:t>
      </w:r>
      <w:r w:rsidRPr="009269A5">
        <w:rPr>
          <w:sz w:val="16"/>
        </w:rPr>
        <w:tab/>
      </w:r>
      <w:r w:rsidRPr="009269A5">
        <w:rPr>
          <w:sz w:val="16"/>
        </w:rPr>
        <w:tab/>
        <w:t>(podpis)</w:t>
      </w:r>
    </w:p>
    <w:p w14:paraId="79E5C9BA" w14:textId="77777777" w:rsidR="009269A5" w:rsidRDefault="009269A5" w:rsidP="009269A5"/>
    <w:p w14:paraId="7F78CB5E" w14:textId="77777777" w:rsidR="009269A5" w:rsidRPr="009269A5" w:rsidRDefault="009269A5" w:rsidP="009269A5">
      <w:r w:rsidRPr="009269A5">
        <w:t>Podpisniki so pooblaščeni za podpisovanje – izdajanje menic.</w:t>
      </w:r>
    </w:p>
    <w:p w14:paraId="581EDD71" w14:textId="77777777" w:rsidR="009269A5" w:rsidRPr="009269A5" w:rsidRDefault="009269A5" w:rsidP="009269A5"/>
    <w:p w14:paraId="3322217A" w14:textId="5E1B7A92" w:rsidR="009269A5" w:rsidRPr="009269A5" w:rsidRDefault="009269A5" w:rsidP="00FF2F6B">
      <w:pPr>
        <w:numPr>
          <w:ilvl w:val="0"/>
          <w:numId w:val="18"/>
        </w:numPr>
      </w:pPr>
      <w:r w:rsidRPr="009269A5">
        <w:t xml:space="preserve">Pooblaščamo naročnika, da do višine </w:t>
      </w:r>
      <w:r w:rsidR="008E735C">
        <w:t>_____________</w:t>
      </w:r>
      <w:r w:rsidRPr="009269A5">
        <w:t xml:space="preserve"> , izpolni posamezno menico brez poprejšnjega obvestila, na menico vpiše klavzulo »brez protesta« in izpolni vse ostale sestavine bianco menice, ki ob izdaji niso bile izpolnjene in menico domicilira pri sebi ali katerikoli poslovni banki, ki vodi naš transakcijski račun ter menico uporabi za poplačilo v naslednjih primerih:</w:t>
      </w:r>
    </w:p>
    <w:p w14:paraId="3F6B0E9A" w14:textId="33943C43" w:rsidR="009269A5" w:rsidRDefault="009269A5" w:rsidP="001C0B23">
      <w:pPr>
        <w:pStyle w:val="Odstavekseznama"/>
        <w:numPr>
          <w:ilvl w:val="0"/>
          <w:numId w:val="13"/>
        </w:numPr>
        <w:ind w:left="993"/>
      </w:pPr>
      <w:r>
        <w:t xml:space="preserve">če izbrani ponudnik (izvajalec) svojih obveznosti do naročnika v obdobju veljavnosti </w:t>
      </w:r>
      <w:r w:rsidR="00B13E95">
        <w:t>pogodbe</w:t>
      </w:r>
      <w:r>
        <w:t xml:space="preserve"> ne izvaja skladno z zahtevami naročnika iz dokumentacije v zvezi z oddajo javnega naročila, v zahtevani kvaliteti, obsegu in rokih, ali </w:t>
      </w:r>
    </w:p>
    <w:p w14:paraId="091BF627" w14:textId="58F90339" w:rsidR="009269A5" w:rsidRDefault="009269A5" w:rsidP="001C0B23">
      <w:pPr>
        <w:pStyle w:val="Odstavekseznama"/>
        <w:numPr>
          <w:ilvl w:val="0"/>
          <w:numId w:val="13"/>
        </w:numPr>
        <w:ind w:left="993"/>
      </w:pPr>
      <w:r>
        <w:t xml:space="preserve">v primeru, da izbrani ponudnik (izvajalec) po svoji krivdi odstopi od </w:t>
      </w:r>
      <w:r w:rsidR="00B13E95">
        <w:t>pogodbe</w:t>
      </w:r>
      <w:r>
        <w:t>, ali</w:t>
      </w:r>
    </w:p>
    <w:p w14:paraId="10BEDF3B" w14:textId="6E6772CB" w:rsidR="009269A5" w:rsidRDefault="009269A5" w:rsidP="001C0B23">
      <w:pPr>
        <w:pStyle w:val="Odstavekseznama"/>
        <w:numPr>
          <w:ilvl w:val="0"/>
          <w:numId w:val="13"/>
        </w:numPr>
        <w:ind w:left="993"/>
      </w:pPr>
      <w:r>
        <w:t xml:space="preserve">v primeru, da naročnik po krivdi izbranega ponudnika (izvajalca) odstopi od </w:t>
      </w:r>
      <w:r w:rsidR="00B13E95">
        <w:t>pogodbe</w:t>
      </w:r>
      <w:r>
        <w:t xml:space="preserve"> ali </w:t>
      </w:r>
    </w:p>
    <w:p w14:paraId="0586A298" w14:textId="5DBD8BA5" w:rsidR="009269A5" w:rsidRDefault="009269A5" w:rsidP="001C0B23">
      <w:pPr>
        <w:pStyle w:val="Odstavekseznama"/>
        <w:numPr>
          <w:ilvl w:val="0"/>
          <w:numId w:val="13"/>
        </w:numPr>
        <w:ind w:left="993"/>
      </w:pPr>
      <w:r>
        <w:t xml:space="preserve">v primeru, da izbrani ponudnik (izvajalec) krši določila </w:t>
      </w:r>
      <w:r w:rsidR="00B13E95">
        <w:t>pogodbe</w:t>
      </w:r>
      <w:r>
        <w:t xml:space="preserve">. </w:t>
      </w:r>
    </w:p>
    <w:p w14:paraId="191851A0" w14:textId="77777777" w:rsidR="009269A5" w:rsidRPr="009269A5" w:rsidRDefault="009269A5" w:rsidP="00635FFC">
      <w:pPr>
        <w:ind w:left="709"/>
      </w:pPr>
      <w:r w:rsidRPr="009269A5">
        <w:t>in jo vnovči v breme denarnih sredstev na našem TRR številka _____________________________, odprtem pri poslovni banki (naziv banke): ___________________________. Naročnik je upravičen predložiti menico v plačilo katerikoli poslovni banki, ki vodi naš transakcijski račun.</w:t>
      </w:r>
    </w:p>
    <w:p w14:paraId="550027A3" w14:textId="77777777" w:rsidR="009269A5" w:rsidRPr="009269A5" w:rsidRDefault="009269A5" w:rsidP="00FF2F6B">
      <w:pPr>
        <w:numPr>
          <w:ilvl w:val="0"/>
          <w:numId w:val="18"/>
        </w:numPr>
      </w:pPr>
      <w:r w:rsidRPr="009269A5">
        <w:t>S podpisom te menične izjave dajemo nepreklicno pooblastilo poslovni banki, navedeni v 2. točki te menične izjave oziroma dajemo nepreklicno pooblastilo vsaki poslovni banki, ki v času unovčenja menice vodi naš transakcijski račun, da iz našega denarnega dobroimetja na transakcijskem računu, izplača vsako menico, ki jo predloži v plačilo naročnik.</w:t>
      </w:r>
    </w:p>
    <w:p w14:paraId="01FD811E" w14:textId="77777777" w:rsidR="009269A5" w:rsidRPr="009269A5" w:rsidRDefault="009269A5" w:rsidP="00FF2F6B">
      <w:pPr>
        <w:numPr>
          <w:ilvl w:val="0"/>
          <w:numId w:val="18"/>
        </w:numPr>
      </w:pPr>
      <w:r w:rsidRPr="009269A5">
        <w:t xml:space="preserve">Izjavljamo, da naročniku menice ni treba protestirati, in da mi kot izdajatelj menice ne bomo ugovarjali zaradi protestiranja ter izjavljamo, da bomo poravnali vso škodo, nastalo naročniku zaradi neizvršitve oziroma nepravilne izvršitve plačila menice, domicilirane pri katerikoli poslovni banki, ki vodi naš transakcijski račun (v nadaljevanju: poslovna banka ali </w:t>
      </w:r>
      <w:proofErr w:type="spellStart"/>
      <w:r w:rsidRPr="009269A5">
        <w:t>domicilat</w:t>
      </w:r>
      <w:proofErr w:type="spellEnd"/>
      <w:r w:rsidRPr="009269A5">
        <w:t xml:space="preserve">). Naša odškodninska odgovornost je omejena v višini meničnega zneska z zakonskimi zamudnimi obrestmi od dneva dospelosti menice do plačila. Odškodninske odgovornosti se ne moremo razbremeniti ne glede na razlog za neplačilo menice oziroma ne glede na pogodbeno razmerje med nami in </w:t>
      </w:r>
      <w:proofErr w:type="spellStart"/>
      <w:r w:rsidRPr="009269A5">
        <w:t>domicilatom</w:t>
      </w:r>
      <w:proofErr w:type="spellEnd"/>
      <w:r w:rsidRPr="009269A5">
        <w:t>.</w:t>
      </w:r>
    </w:p>
    <w:p w14:paraId="754F1AC3" w14:textId="77777777" w:rsidR="009269A5" w:rsidRPr="009269A5" w:rsidRDefault="009269A5" w:rsidP="00FF2F6B">
      <w:pPr>
        <w:numPr>
          <w:ilvl w:val="0"/>
          <w:numId w:val="18"/>
        </w:numPr>
      </w:pPr>
      <w:r w:rsidRPr="009269A5">
        <w:t>Izjavljamo, da bomo vsako menico, ki jo naročnik izpolni in uporabi za plačilo skladno s pooblastilom iz 3. točke te menične izjave, nadomestili z novo bianco menico. Potrebno število bianco menic določi naročnik, ki sme vse izročene menice uporabiti za poplačilo v primerih navedenih v 1. točki te menične izjave.</w:t>
      </w:r>
    </w:p>
    <w:p w14:paraId="76C293E3" w14:textId="77777777" w:rsidR="009269A5" w:rsidRDefault="009269A5" w:rsidP="00FF2F6B">
      <w:pPr>
        <w:pStyle w:val="Odstavekseznama"/>
        <w:numPr>
          <w:ilvl w:val="0"/>
          <w:numId w:val="18"/>
        </w:numPr>
      </w:pPr>
      <w:r w:rsidRPr="009269A5">
        <w:lastRenderedPageBreak/>
        <w:t xml:space="preserve">Ta menična izjava je podpisana v dveh enakovrednih izvodih, ki se izročita naročniku. Prvi izvod se predloži </w:t>
      </w:r>
      <w:proofErr w:type="spellStart"/>
      <w:r w:rsidRPr="009269A5">
        <w:t>domicilatu</w:t>
      </w:r>
      <w:proofErr w:type="spellEnd"/>
      <w:r w:rsidRPr="009269A5">
        <w:t>, to je tisti poslovni banki, pri kateri imamo odprt transakcijski račun.</w:t>
      </w:r>
    </w:p>
    <w:p w14:paraId="21B075B6" w14:textId="77777777" w:rsidR="009269A5" w:rsidRPr="009269A5" w:rsidRDefault="009269A5" w:rsidP="009269A5">
      <w:pPr>
        <w:ind w:left="720"/>
      </w:pPr>
    </w:p>
    <w:p w14:paraId="09A07F8B" w14:textId="77777777" w:rsidR="009269A5" w:rsidRDefault="009269A5" w:rsidP="009269A5">
      <w:pPr>
        <w:ind w:left="720"/>
      </w:pPr>
      <w:r w:rsidRPr="009269A5">
        <w:t>Naročnik bo, po prenehanju pogojev za unovčitev garancije za resnost ponudbe, vrnil neuporabljene bianco menice z menico in pooblastilom za unovčenje.</w:t>
      </w:r>
    </w:p>
    <w:p w14:paraId="6D49A25A" w14:textId="77777777" w:rsidR="009269A5" w:rsidRPr="009269A5" w:rsidRDefault="009269A5" w:rsidP="009269A5">
      <w:pPr>
        <w:ind w:left="720"/>
      </w:pPr>
    </w:p>
    <w:p w14:paraId="3CE65300" w14:textId="77777777" w:rsidR="009269A5" w:rsidRPr="009269A5" w:rsidRDefault="009269A5" w:rsidP="009269A5">
      <w:pPr>
        <w:ind w:left="720"/>
      </w:pPr>
      <w:r w:rsidRPr="009269A5">
        <w:tab/>
      </w:r>
      <w:r w:rsidRPr="009269A5">
        <w:tab/>
      </w:r>
      <w:r w:rsidRPr="009269A5">
        <w:tab/>
      </w:r>
      <w:r w:rsidRPr="009269A5">
        <w:tab/>
      </w:r>
      <w:r w:rsidRPr="009269A5">
        <w:tab/>
      </w:r>
      <w:r w:rsidRPr="009269A5">
        <w:tab/>
        <w:t>____________________________</w:t>
      </w:r>
    </w:p>
    <w:p w14:paraId="6B0B0E06" w14:textId="77777777" w:rsidR="009269A5" w:rsidRPr="009269A5" w:rsidRDefault="009269A5" w:rsidP="009269A5">
      <w:pPr>
        <w:ind w:left="720"/>
        <w:rPr>
          <w:sz w:val="16"/>
        </w:rPr>
      </w:pP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t>(podpis zakonitega zastopnika)</w:t>
      </w:r>
    </w:p>
    <w:p w14:paraId="2225F305" w14:textId="77777777" w:rsidR="009269A5" w:rsidRPr="009269A5" w:rsidRDefault="009269A5" w:rsidP="009269A5">
      <w:pPr>
        <w:ind w:left="720"/>
        <w:rPr>
          <w:sz w:val="16"/>
        </w:rPr>
      </w:pP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t>In</w:t>
      </w:r>
    </w:p>
    <w:p w14:paraId="24E8BD97" w14:textId="77777777" w:rsidR="009269A5" w:rsidRPr="009269A5" w:rsidRDefault="009269A5" w:rsidP="009269A5">
      <w:pPr>
        <w:ind w:left="4260" w:firstLine="696"/>
        <w:rPr>
          <w:sz w:val="16"/>
        </w:rPr>
      </w:pPr>
      <w:r w:rsidRPr="009269A5">
        <w:rPr>
          <w:sz w:val="16"/>
        </w:rPr>
        <w:t>(odtisnjena štampiljka z imenom/</w:t>
      </w:r>
    </w:p>
    <w:p w14:paraId="0B2763F4" w14:textId="5F3A18CB" w:rsidR="00761496" w:rsidRPr="008E735C" w:rsidRDefault="009269A5" w:rsidP="00291BEB">
      <w:pPr>
        <w:ind w:left="720"/>
        <w:rPr>
          <w:sz w:val="16"/>
        </w:rPr>
        <w:sectPr w:rsidR="00761496" w:rsidRPr="008E735C" w:rsidSect="005F6807">
          <w:headerReference w:type="default" r:id="rId8"/>
          <w:footerReference w:type="default" r:id="rId9"/>
          <w:headerReference w:type="first" r:id="rId10"/>
          <w:footerReference w:type="first" r:id="rId11"/>
          <w:footnotePr>
            <w:numStart w:val="9"/>
          </w:footnotePr>
          <w:pgSz w:w="11906" w:h="16838"/>
          <w:pgMar w:top="1048" w:right="1700" w:bottom="1417" w:left="1417" w:header="426" w:footer="708" w:gutter="0"/>
          <w:pgNumType w:start="43"/>
          <w:cols w:space="708"/>
          <w:docGrid w:linePitch="360"/>
        </w:sectPr>
      </w:pPr>
      <w:r w:rsidRPr="009269A5">
        <w:rPr>
          <w:sz w:val="16"/>
        </w:rPr>
        <w:tab/>
      </w:r>
      <w:r w:rsidRPr="009269A5">
        <w:rPr>
          <w:sz w:val="16"/>
        </w:rPr>
        <w:tab/>
      </w:r>
      <w:r w:rsidRPr="009269A5">
        <w:rPr>
          <w:sz w:val="16"/>
        </w:rPr>
        <w:tab/>
      </w:r>
      <w:r w:rsidRPr="009269A5">
        <w:rPr>
          <w:sz w:val="16"/>
        </w:rPr>
        <w:tab/>
      </w:r>
      <w:r w:rsidRPr="009269A5">
        <w:rPr>
          <w:sz w:val="16"/>
        </w:rPr>
        <w:tab/>
      </w:r>
      <w:r w:rsidRPr="009269A5">
        <w:rPr>
          <w:sz w:val="16"/>
        </w:rPr>
        <w:tab/>
        <w:t>fir</w:t>
      </w:r>
      <w:r w:rsidR="00293BA9">
        <w:rPr>
          <w:sz w:val="16"/>
        </w:rPr>
        <w:t>mo in sedežem bančnega komitenta</w:t>
      </w:r>
    </w:p>
    <w:p w14:paraId="01323FFE" w14:textId="77777777" w:rsidR="00291BEB" w:rsidRPr="00291BEB" w:rsidRDefault="00291BEB" w:rsidP="00291BEB"/>
    <w:sectPr w:rsidR="00291BEB" w:rsidRPr="00291BEB" w:rsidSect="003755EE">
      <w:headerReference w:type="even" r:id="rId12"/>
      <w:headerReference w:type="default" r:id="rId13"/>
      <w:footerReference w:type="default" r:id="rId14"/>
      <w:headerReference w:type="first" r:id="rId15"/>
      <w:footerReference w:type="first" r:id="rId16"/>
      <w:pgSz w:w="11906" w:h="16838"/>
      <w:pgMar w:top="1843" w:right="1700" w:bottom="1417" w:left="1417" w:header="566"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87D66" w14:textId="77777777" w:rsidR="00551C99" w:rsidRDefault="00551C99" w:rsidP="00F23755">
      <w:r>
        <w:separator/>
      </w:r>
    </w:p>
  </w:endnote>
  <w:endnote w:type="continuationSeparator" w:id="0">
    <w:p w14:paraId="42308F6E" w14:textId="77777777" w:rsidR="00551C99" w:rsidRDefault="00551C99" w:rsidP="00F2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E66F" w14:textId="3EC296E0" w:rsidR="00242506" w:rsidRPr="00350436" w:rsidRDefault="00242506" w:rsidP="00C0328C">
    <w:pPr>
      <w:pStyle w:val="Noga"/>
      <w:jc w:val="right"/>
      <w:rPr>
        <w:sz w:val="18"/>
        <w:szCs w:val="18"/>
      </w:rPr>
    </w:pPr>
    <w:r w:rsidRPr="00350436">
      <w:rPr>
        <w:sz w:val="18"/>
        <w:szCs w:val="18"/>
      </w:rPr>
      <w:t xml:space="preserve">Stran </w:t>
    </w:r>
    <w:r w:rsidRPr="00350436">
      <w:rPr>
        <w:sz w:val="18"/>
        <w:szCs w:val="18"/>
      </w:rPr>
      <w:fldChar w:fldCharType="begin"/>
    </w:r>
    <w:r w:rsidRPr="00350436">
      <w:rPr>
        <w:sz w:val="18"/>
        <w:szCs w:val="18"/>
      </w:rPr>
      <w:instrText>PAGE  \* Arabic  \* MERGEFORMAT</w:instrText>
    </w:r>
    <w:r w:rsidRPr="00350436">
      <w:rPr>
        <w:sz w:val="18"/>
        <w:szCs w:val="18"/>
      </w:rPr>
      <w:fldChar w:fldCharType="separate"/>
    </w:r>
    <w:r w:rsidRPr="00350436">
      <w:rPr>
        <w:sz w:val="18"/>
        <w:szCs w:val="18"/>
      </w:rPr>
      <w:t>1</w:t>
    </w:r>
    <w:r w:rsidRPr="00350436">
      <w:rPr>
        <w:sz w:val="18"/>
        <w:szCs w:val="18"/>
      </w:rPr>
      <w:fldChar w:fldCharType="end"/>
    </w:r>
    <w:r w:rsidRPr="00350436">
      <w:rPr>
        <w:sz w:val="18"/>
        <w:szCs w:val="18"/>
      </w:rPr>
      <w:t xml:space="preserve"> od </w:t>
    </w:r>
    <w:r w:rsidR="005F6807">
      <w:rPr>
        <w:sz w:val="18"/>
        <w:szCs w:val="18"/>
      </w:rPr>
      <w:t>68</w:t>
    </w:r>
  </w:p>
  <w:p w14:paraId="41FF0717" w14:textId="77777777" w:rsidR="00242506" w:rsidRDefault="0024250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002DB" w14:textId="6A298109" w:rsidR="00242506" w:rsidRDefault="00242506" w:rsidP="00F23755">
    <w:pPr>
      <w:pStyle w:val="Noga"/>
    </w:pPr>
    <w:r>
      <w:rPr>
        <w:noProof/>
        <w:lang w:eastAsia="sl-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5440" w14:textId="77777777" w:rsidR="00242506" w:rsidRPr="00C0328C" w:rsidRDefault="00242506" w:rsidP="00C0328C">
    <w:pPr>
      <w:pStyle w:val="Noga"/>
      <w:jc w:val="right"/>
      <w:rPr>
        <w:sz w:val="18"/>
        <w:szCs w:val="18"/>
      </w:rPr>
    </w:pPr>
    <w:r w:rsidRPr="00C0328C">
      <w:rPr>
        <w:sz w:val="18"/>
        <w:szCs w:val="18"/>
      </w:rPr>
      <w:t xml:space="preserve">Stran </w:t>
    </w:r>
    <w:r w:rsidRPr="00C0328C">
      <w:rPr>
        <w:bCs/>
        <w:sz w:val="18"/>
        <w:szCs w:val="18"/>
      </w:rPr>
      <w:fldChar w:fldCharType="begin"/>
    </w:r>
    <w:r w:rsidRPr="00C0328C">
      <w:rPr>
        <w:bCs/>
        <w:sz w:val="18"/>
        <w:szCs w:val="18"/>
      </w:rPr>
      <w:instrText>PAGE  \* Arabic  \* MERGEFORMAT</w:instrText>
    </w:r>
    <w:r w:rsidRPr="00C0328C">
      <w:rPr>
        <w:bCs/>
        <w:sz w:val="18"/>
        <w:szCs w:val="18"/>
      </w:rPr>
      <w:fldChar w:fldCharType="separate"/>
    </w:r>
    <w:r>
      <w:rPr>
        <w:bCs/>
        <w:noProof/>
        <w:sz w:val="18"/>
        <w:szCs w:val="18"/>
      </w:rPr>
      <w:t>88</w:t>
    </w:r>
    <w:r w:rsidRPr="00C0328C">
      <w:rPr>
        <w:bCs/>
        <w:sz w:val="18"/>
        <w:szCs w:val="18"/>
      </w:rPr>
      <w:fldChar w:fldCharType="end"/>
    </w:r>
    <w:r w:rsidRPr="00C0328C">
      <w:rPr>
        <w:sz w:val="18"/>
        <w:szCs w:val="18"/>
      </w:rPr>
      <w:t xml:space="preserve"> od </w:t>
    </w:r>
    <w:fldSimple w:instr="NUMPAGES  \* Arabic  \* MERGEFORMAT">
      <w:r w:rsidRPr="00761496">
        <w:rPr>
          <w:bCs/>
          <w:noProof/>
          <w:sz w:val="18"/>
          <w:szCs w:val="18"/>
        </w:rPr>
        <w:t>93</w:t>
      </w:r>
    </w:fldSimple>
  </w:p>
  <w:p w14:paraId="4707CD87" w14:textId="77777777" w:rsidR="00242506" w:rsidRDefault="00242506">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374A4" w14:textId="39666C37" w:rsidR="00242506" w:rsidRDefault="00242506" w:rsidP="00F23755">
    <w:pPr>
      <w:pStyle w:val="Noga"/>
    </w:pPr>
    <w:r>
      <w:rPr>
        <w:noProof/>
        <w:lang w:eastAsia="sl-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D6845" w14:textId="77777777" w:rsidR="00551C99" w:rsidRDefault="00551C99" w:rsidP="00F23755">
      <w:r>
        <w:separator/>
      </w:r>
    </w:p>
  </w:footnote>
  <w:footnote w:type="continuationSeparator" w:id="0">
    <w:p w14:paraId="51E56A97" w14:textId="77777777" w:rsidR="00551C99" w:rsidRDefault="00551C99" w:rsidP="00F23755">
      <w:r>
        <w:continuationSeparator/>
      </w:r>
    </w:p>
  </w:footnote>
  <w:footnote w:id="1">
    <w:p w14:paraId="5AFE49BF" w14:textId="77777777" w:rsidR="00242506" w:rsidRPr="008933D9" w:rsidRDefault="00242506">
      <w:pPr>
        <w:pStyle w:val="Sprotnaopomba-besedilo"/>
        <w:rPr>
          <w:sz w:val="16"/>
          <w:szCs w:val="16"/>
        </w:rPr>
      </w:pPr>
      <w:r w:rsidRPr="008933D9">
        <w:rPr>
          <w:rStyle w:val="Sprotnaopomba-sklic"/>
          <w:sz w:val="16"/>
          <w:szCs w:val="16"/>
        </w:rPr>
        <w:footnoteRef/>
      </w:r>
      <w:r w:rsidRPr="008933D9">
        <w:rPr>
          <w:sz w:val="16"/>
          <w:szCs w:val="16"/>
        </w:rPr>
        <w:t xml:space="preserve"> Izpolniti, če se oddaja skupna ponudba</w:t>
      </w:r>
    </w:p>
  </w:footnote>
  <w:footnote w:id="2">
    <w:p w14:paraId="68601AFF" w14:textId="77777777" w:rsidR="00242506" w:rsidRDefault="00242506" w:rsidP="008933D9">
      <w:pPr>
        <w:pStyle w:val="Sprotnaopomba-besedilo"/>
      </w:pPr>
      <w:r w:rsidRPr="008933D9">
        <w:rPr>
          <w:rStyle w:val="Sprotnaopomba-sklic"/>
          <w:sz w:val="16"/>
          <w:szCs w:val="16"/>
        </w:rPr>
        <w:footnoteRef/>
      </w:r>
      <w:r w:rsidRPr="008933D9">
        <w:rPr>
          <w:sz w:val="16"/>
          <w:szCs w:val="16"/>
        </w:rPr>
        <w:t xml:space="preserve"> Izpolniti, če se bo naročilo izvajalo s podizvajalci</w:t>
      </w:r>
    </w:p>
  </w:footnote>
  <w:footnote w:id="3">
    <w:p w14:paraId="49F89715" w14:textId="77777777" w:rsidR="00242506" w:rsidRDefault="00242506" w:rsidP="007912D3">
      <w:pPr>
        <w:pStyle w:val="Sprotnaopomba-besedilo"/>
      </w:pPr>
      <w:r w:rsidRPr="00F55E12">
        <w:rPr>
          <w:rStyle w:val="Sprotnaopomba-sklic"/>
          <w:sz w:val="16"/>
        </w:rPr>
        <w:footnoteRef/>
      </w:r>
      <w:r w:rsidRPr="00F55E12">
        <w:rPr>
          <w:sz w:val="16"/>
        </w:rPr>
        <w:t xml:space="preserve"> S podpisom ponudbe v sistemu eJN2 ponudnik avtomatično podpiše razpisni obrazec št. 3. Ponudnik v razdelek »Predračun« naloži predmetni obrazec izključno v *.</w:t>
      </w:r>
      <w:proofErr w:type="spellStart"/>
      <w:r w:rsidRPr="00F55E12">
        <w:rPr>
          <w:sz w:val="16"/>
        </w:rPr>
        <w:t>pdf</w:t>
      </w:r>
      <w:proofErr w:type="spellEnd"/>
      <w:r w:rsidRPr="00F55E12">
        <w:rPr>
          <w:sz w:val="16"/>
        </w:rPr>
        <w:t xml:space="preserve"> formatu. Podatki iz predmetnega obrazca bodo javno objavljeni!</w:t>
      </w:r>
    </w:p>
  </w:footnote>
  <w:footnote w:id="4">
    <w:p w14:paraId="60C8D06D" w14:textId="77777777" w:rsidR="00242506" w:rsidRDefault="00242506">
      <w:pPr>
        <w:pStyle w:val="Sprotnaopomba-besedilo"/>
      </w:pPr>
      <w:r w:rsidRPr="003059F2">
        <w:rPr>
          <w:rStyle w:val="Sprotnaopomba-sklic"/>
          <w:sz w:val="16"/>
        </w:rPr>
        <w:footnoteRef/>
      </w:r>
      <w:r w:rsidRPr="003059F2">
        <w:rPr>
          <w:sz w:val="16"/>
        </w:rPr>
        <w:t xml:space="preserve"> Označiti s križcem</w:t>
      </w:r>
    </w:p>
  </w:footnote>
  <w:footnote w:id="5">
    <w:p w14:paraId="12F0D099" w14:textId="77777777" w:rsidR="00242506" w:rsidRPr="00651F29" w:rsidRDefault="00242506" w:rsidP="007912D3">
      <w:pPr>
        <w:pStyle w:val="Sprotnaopomba-besedilo"/>
        <w:rPr>
          <w:sz w:val="16"/>
        </w:rPr>
      </w:pPr>
      <w:r w:rsidRPr="00651F29">
        <w:rPr>
          <w:rStyle w:val="Sprotnaopomba-sklic"/>
          <w:sz w:val="16"/>
        </w:rPr>
        <w:footnoteRef/>
      </w:r>
      <w:r w:rsidRPr="00651F29">
        <w:rPr>
          <w:sz w:val="16"/>
        </w:rPr>
        <w:t xml:space="preserve"> </w:t>
      </w:r>
      <w:r>
        <w:rPr>
          <w:sz w:val="16"/>
        </w:rPr>
        <w:t>V</w:t>
      </w:r>
      <w:r w:rsidRPr="00651F29">
        <w:rPr>
          <w:sz w:val="16"/>
        </w:rPr>
        <w:t xml:space="preserve">pisati znesek, ki izhaja iz ponudbenega predračuna. </w:t>
      </w:r>
    </w:p>
  </w:footnote>
  <w:footnote w:id="6">
    <w:p w14:paraId="6459D351" w14:textId="3382F515" w:rsidR="00242506" w:rsidRPr="000F1C16" w:rsidRDefault="00242506" w:rsidP="000F1C16">
      <w:pPr>
        <w:rPr>
          <w:sz w:val="16"/>
          <w:szCs w:val="18"/>
        </w:rPr>
      </w:pPr>
      <w:r w:rsidRPr="000F1C16">
        <w:rPr>
          <w:rStyle w:val="Sprotnaopomba-sklic"/>
          <w:sz w:val="16"/>
          <w:szCs w:val="18"/>
        </w:rPr>
        <w:footnoteRef/>
      </w:r>
      <w:r w:rsidRPr="000F1C16">
        <w:rPr>
          <w:sz w:val="16"/>
          <w:szCs w:val="18"/>
        </w:rPr>
        <w:t xml:space="preserve"> </w:t>
      </w:r>
      <w:r w:rsidRPr="000F1C16">
        <w:rPr>
          <w:sz w:val="16"/>
          <w:szCs w:val="18"/>
        </w:rPr>
        <w:t>ki so v letih 2017, 2018, 2019 in 2020</w:t>
      </w:r>
      <w:r>
        <w:rPr>
          <w:sz w:val="16"/>
          <w:szCs w:val="18"/>
        </w:rPr>
        <w:t xml:space="preserve"> </w:t>
      </w:r>
      <w:r w:rsidRPr="000F1C16">
        <w:rPr>
          <w:sz w:val="16"/>
          <w:szCs w:val="18"/>
        </w:rPr>
        <w:t>pred objavo tega javnega naročila:</w:t>
      </w:r>
    </w:p>
    <w:p w14:paraId="650CA53D" w14:textId="77777777" w:rsidR="00242506" w:rsidRPr="000F1C16" w:rsidRDefault="00242506" w:rsidP="00FF2F6B">
      <w:pPr>
        <w:pStyle w:val="Odstavekseznama"/>
        <w:numPr>
          <w:ilvl w:val="0"/>
          <w:numId w:val="21"/>
        </w:numPr>
        <w:rPr>
          <w:sz w:val="16"/>
          <w:szCs w:val="18"/>
        </w:rPr>
      </w:pPr>
      <w:r w:rsidRPr="000F1C16">
        <w:rPr>
          <w:rFonts w:eastAsia="Times New Roman"/>
          <w:color w:val="000000"/>
          <w:sz w:val="16"/>
          <w:szCs w:val="16"/>
          <w:lang w:eastAsia="sl-SI"/>
        </w:rPr>
        <w:t xml:space="preserve">sodelovali na projektih na področju digitalnega inoviranja in razvoja celovitih digitalnih izkustvenih produktov s pomočjo 3D AR/VR tehnologije </w:t>
      </w:r>
      <w:r w:rsidRPr="000F1C16">
        <w:rPr>
          <w:b/>
          <w:bCs/>
          <w:sz w:val="16"/>
          <w:szCs w:val="18"/>
        </w:rPr>
        <w:t>in</w:t>
      </w:r>
    </w:p>
    <w:p w14:paraId="274C6B4E" w14:textId="43E04622" w:rsidR="00242506" w:rsidRDefault="00242506" w:rsidP="00FF2F6B">
      <w:pPr>
        <w:pStyle w:val="Odstavekseznama"/>
        <w:numPr>
          <w:ilvl w:val="0"/>
          <w:numId w:val="21"/>
        </w:numPr>
      </w:pPr>
      <w:r w:rsidRPr="000F1C16">
        <w:rPr>
          <w:sz w:val="16"/>
          <w:szCs w:val="18"/>
        </w:rPr>
        <w:t xml:space="preserve">je bila vrednost posameznega projekta več kot 50.000,00 EUR (brez DDV), od tega eden na področju turizma in eden več kot 100.000,00 EUR (brez DDV). </w:t>
      </w:r>
    </w:p>
  </w:footnote>
  <w:footnote w:id="7">
    <w:p w14:paraId="47A98630" w14:textId="0E4126CF" w:rsidR="00242506" w:rsidRPr="000F1C16" w:rsidRDefault="00242506">
      <w:pPr>
        <w:pStyle w:val="Sprotnaopomba-besedilo"/>
        <w:rPr>
          <w:sz w:val="16"/>
          <w:szCs w:val="16"/>
        </w:rPr>
      </w:pPr>
      <w:r w:rsidRPr="000F1C16">
        <w:rPr>
          <w:rStyle w:val="Sprotnaopomba-sklic"/>
          <w:sz w:val="16"/>
          <w:szCs w:val="16"/>
        </w:rPr>
        <w:footnoteRef/>
      </w:r>
      <w:r w:rsidRPr="000F1C16">
        <w:rPr>
          <w:sz w:val="16"/>
          <w:szCs w:val="16"/>
        </w:rPr>
        <w:t xml:space="preserve"> Za vsakega člana ekipe priložiti pogodbo o zaposlitvi</w:t>
      </w:r>
      <w:r>
        <w:rPr>
          <w:sz w:val="16"/>
          <w:szCs w:val="16"/>
        </w:rPr>
        <w:t>, razen v primeru s.p., ki nastopa kot podizvajalec</w:t>
      </w:r>
    </w:p>
  </w:footnote>
  <w:footnote w:id="8">
    <w:p w14:paraId="7FC920FB" w14:textId="77777777" w:rsidR="00242506" w:rsidRPr="00B15F35" w:rsidRDefault="00242506" w:rsidP="007912D3">
      <w:pPr>
        <w:pStyle w:val="Sprotnaopomba-besedilo"/>
        <w:rPr>
          <w:sz w:val="16"/>
        </w:rPr>
      </w:pPr>
      <w:r w:rsidRPr="00B15F35">
        <w:rPr>
          <w:rStyle w:val="Sprotnaopomba-sklic"/>
          <w:sz w:val="16"/>
        </w:rPr>
        <w:footnoteRef/>
      </w:r>
      <w:r w:rsidRPr="00B15F35">
        <w:rPr>
          <w:sz w:val="16"/>
        </w:rPr>
        <w:t xml:space="preserve"> </w:t>
      </w:r>
      <w:r>
        <w:rPr>
          <w:rFonts w:cs="Tahoma"/>
          <w:sz w:val="16"/>
          <w:szCs w:val="18"/>
        </w:rPr>
        <w:t>N</w:t>
      </w:r>
      <w:r w:rsidRPr="00B15F35">
        <w:rPr>
          <w:rFonts w:cs="Tahoma"/>
          <w:sz w:val="16"/>
          <w:szCs w:val="18"/>
        </w:rPr>
        <w:t>ajmanj štiri mesece od roka za predložitev ponudb</w:t>
      </w:r>
    </w:p>
  </w:footnote>
  <w:footnote w:id="9">
    <w:p w14:paraId="620339A3" w14:textId="77777777" w:rsidR="00242506" w:rsidRPr="00062B05" w:rsidRDefault="00242506">
      <w:pPr>
        <w:pStyle w:val="Sprotnaopomba-besedilo"/>
        <w:rPr>
          <w:sz w:val="16"/>
        </w:rPr>
      </w:pPr>
      <w:r w:rsidRPr="00062B05">
        <w:rPr>
          <w:rStyle w:val="Sprotnaopomba-sklic"/>
          <w:sz w:val="16"/>
        </w:rPr>
        <w:footnoteRef/>
      </w:r>
      <w:r w:rsidRPr="00062B05">
        <w:rPr>
          <w:sz w:val="16"/>
        </w:rPr>
        <w:t xml:space="preserve"> Priložiti toliko izvodov, kot je podizvajalcev</w:t>
      </w:r>
    </w:p>
  </w:footnote>
  <w:footnote w:id="10">
    <w:p w14:paraId="30C7172E" w14:textId="77777777" w:rsidR="00242506" w:rsidRDefault="00242506">
      <w:pPr>
        <w:pStyle w:val="Sprotnaopomba-besedilo"/>
      </w:pPr>
      <w:r w:rsidRPr="00062B05">
        <w:rPr>
          <w:rStyle w:val="Sprotnaopomba-sklic"/>
          <w:sz w:val="16"/>
        </w:rPr>
        <w:footnoteRef/>
      </w:r>
      <w:r w:rsidRPr="00062B05">
        <w:rPr>
          <w:sz w:val="16"/>
        </w:rPr>
        <w:t xml:space="preserve"> Ustrezno obkrožiti</w:t>
      </w:r>
    </w:p>
  </w:footnote>
  <w:footnote w:id="11">
    <w:p w14:paraId="60D107F1" w14:textId="77777777" w:rsidR="00242506" w:rsidRPr="00062B05" w:rsidRDefault="00242506">
      <w:pPr>
        <w:pStyle w:val="Sprotnaopomba-besedilo"/>
        <w:rPr>
          <w:sz w:val="16"/>
        </w:rPr>
      </w:pPr>
      <w:r w:rsidRPr="00062B05">
        <w:rPr>
          <w:rStyle w:val="Sprotnaopomba-sklic"/>
          <w:sz w:val="16"/>
        </w:rPr>
        <w:footnoteRef/>
      </w:r>
      <w:r w:rsidRPr="00062B05">
        <w:rPr>
          <w:sz w:val="16"/>
        </w:rPr>
        <w:t xml:space="preserve"> Priložiti toliko obrazcev, kot je </w:t>
      </w:r>
      <w:proofErr w:type="spellStart"/>
      <w:r w:rsidRPr="00062B05">
        <w:rPr>
          <w:sz w:val="16"/>
        </w:rPr>
        <w:t>soponudnikov</w:t>
      </w:r>
      <w:proofErr w:type="spellEnd"/>
      <w:r w:rsidRPr="00062B05">
        <w:rPr>
          <w:sz w:val="16"/>
        </w:rPr>
        <w:t>.</w:t>
      </w:r>
    </w:p>
  </w:footnote>
  <w:footnote w:id="12">
    <w:p w14:paraId="4E2A8649" w14:textId="77777777" w:rsidR="00242506" w:rsidRDefault="00242506">
      <w:pPr>
        <w:pStyle w:val="Sprotnaopomba-besedilo"/>
      </w:pPr>
      <w:r w:rsidRPr="00D21C1A">
        <w:rPr>
          <w:rStyle w:val="Sprotnaopomba-sklic"/>
          <w:sz w:val="16"/>
        </w:rPr>
        <w:footnoteRef/>
      </w:r>
      <w:r>
        <w:t xml:space="preserve"> </w:t>
      </w:r>
      <w:r w:rsidRPr="00522604">
        <w:rPr>
          <w:sz w:val="16"/>
        </w:rPr>
        <w:t>Obrazec izpolnijo</w:t>
      </w:r>
      <w:r>
        <w:rPr>
          <w:sz w:val="16"/>
        </w:rPr>
        <w:t xml:space="preserve"> in podpišejo</w:t>
      </w:r>
      <w:r w:rsidRPr="00522604">
        <w:rPr>
          <w:sz w:val="16"/>
        </w:rPr>
        <w:t xml:space="preserve"> vsi udeleženi gospodarski subjekti, tj. ponudnik, morebitni ponudniki v skupnem nastopu, podizvajalci</w:t>
      </w:r>
    </w:p>
  </w:footnote>
  <w:footnote w:id="13">
    <w:p w14:paraId="506E8146" w14:textId="77777777" w:rsidR="00242506" w:rsidRDefault="00242506">
      <w:pPr>
        <w:pStyle w:val="Sprotnaopomba-besedilo"/>
      </w:pPr>
      <w:r w:rsidRPr="00522604">
        <w:rPr>
          <w:rStyle w:val="Sprotnaopomba-sklic"/>
          <w:sz w:val="16"/>
        </w:rPr>
        <w:footnoteRef/>
      </w:r>
      <w:r w:rsidRPr="00522604">
        <w:rPr>
          <w:sz w:val="16"/>
        </w:rPr>
        <w:t xml:space="preserve"> Obrazec izpolnijo vsi udeleženi gospodarski subjekti, tj. ponudnik, morebitni ponudniki v skupnem nastopu, podizvajalci</w:t>
      </w:r>
    </w:p>
  </w:footnote>
  <w:footnote w:id="14">
    <w:p w14:paraId="3A6243B4" w14:textId="77777777" w:rsidR="00242506" w:rsidRDefault="00242506">
      <w:pPr>
        <w:pStyle w:val="Sprotnaopomba-besedilo"/>
      </w:pPr>
      <w:r w:rsidRPr="00DF62C8">
        <w:rPr>
          <w:rStyle w:val="Sprotnaopomba-sklic"/>
          <w:sz w:val="16"/>
        </w:rPr>
        <w:footnoteRef/>
      </w:r>
      <w:r w:rsidRPr="00DF62C8">
        <w:rPr>
          <w:sz w:val="16"/>
        </w:rPr>
        <w:t xml:space="preserve"> Obrazec izpolni in podpiše vsaka fizična oseba, ki pri gospodarskem subjektu opravlja funkcijo člana/članice upravnega, vodstvenega ali nadzornega organa ali ima pooblastila za njegovo zastopanje ali odločanje ali nadzor v gospodarskem subjektu!</w:t>
      </w:r>
    </w:p>
  </w:footnote>
  <w:footnote w:id="15">
    <w:p w14:paraId="66CC3218" w14:textId="77777777" w:rsidR="00242506" w:rsidRPr="00EF0398" w:rsidRDefault="00242506" w:rsidP="0061677D">
      <w:pPr>
        <w:rPr>
          <w:sz w:val="16"/>
          <w:szCs w:val="16"/>
        </w:rPr>
      </w:pPr>
      <w:r w:rsidRPr="00DF62C8">
        <w:rPr>
          <w:rStyle w:val="Sprotnaopomba-sklic"/>
          <w:sz w:val="16"/>
        </w:rPr>
        <w:footnoteRef/>
      </w:r>
      <w:r w:rsidRPr="00DF62C8">
        <w:rPr>
          <w:sz w:val="16"/>
        </w:rPr>
        <w:t xml:space="preserve"> V primeru skupne ponudbe pogoj velja za vsakega od partnerjev v skupni ponudbi. V primeru ponudbe s podizvajalci pogoj </w:t>
      </w:r>
      <w:r w:rsidRPr="00EF0398">
        <w:rPr>
          <w:sz w:val="16"/>
          <w:szCs w:val="16"/>
        </w:rPr>
        <w:t>velja za vsakega od podizvajalcev navedenega v ponudbi.</w:t>
      </w:r>
    </w:p>
  </w:footnote>
  <w:footnote w:id="16">
    <w:p w14:paraId="2B35B2B8" w14:textId="1B232745" w:rsidR="00242506" w:rsidRDefault="00242506" w:rsidP="004D4B79">
      <w:r w:rsidRPr="00EF0398">
        <w:rPr>
          <w:rStyle w:val="Sprotnaopomba-sklic"/>
          <w:sz w:val="16"/>
          <w:szCs w:val="16"/>
        </w:rPr>
        <w:footnoteRef/>
      </w:r>
      <w:r w:rsidRPr="00EF0398">
        <w:rPr>
          <w:sz w:val="16"/>
          <w:szCs w:val="16"/>
        </w:rPr>
        <w:t xml:space="preserve"> Izjavi morajo biti predložen</w:t>
      </w:r>
      <w:r>
        <w:rPr>
          <w:sz w:val="16"/>
          <w:szCs w:val="16"/>
        </w:rPr>
        <w:t xml:space="preserve"> </w:t>
      </w:r>
      <w:r w:rsidRPr="00EF0398">
        <w:rPr>
          <w:sz w:val="16"/>
          <w:szCs w:val="16"/>
        </w:rPr>
        <w:t xml:space="preserve">(knjigovodski) izpis osnovnih sredstev podpisan (potrjen) s strani osebe odgovorne za sestavo izpisa ali drug računovodski dokument ponudnika, za </w:t>
      </w:r>
      <w:r>
        <w:rPr>
          <w:sz w:val="16"/>
          <w:szCs w:val="16"/>
        </w:rPr>
        <w:t>opremo</w:t>
      </w:r>
      <w:r w:rsidRPr="00EF0398">
        <w:rPr>
          <w:sz w:val="16"/>
          <w:szCs w:val="16"/>
        </w:rPr>
        <w:t xml:space="preserve"> naveden</w:t>
      </w:r>
      <w:r>
        <w:rPr>
          <w:sz w:val="16"/>
          <w:szCs w:val="16"/>
        </w:rPr>
        <w:t>o</w:t>
      </w:r>
      <w:r w:rsidRPr="00EF0398">
        <w:rPr>
          <w:sz w:val="16"/>
          <w:szCs w:val="16"/>
        </w:rPr>
        <w:t xml:space="preserve"> v izjavi. </w:t>
      </w:r>
    </w:p>
  </w:footnote>
  <w:footnote w:id="17">
    <w:p w14:paraId="29B05C4E" w14:textId="77777777" w:rsidR="00242506" w:rsidRPr="00761496" w:rsidRDefault="00242506">
      <w:pPr>
        <w:pStyle w:val="Sprotnaopomba-besedilo"/>
        <w:rPr>
          <w:sz w:val="16"/>
        </w:rPr>
      </w:pPr>
      <w:r w:rsidRPr="00761496">
        <w:rPr>
          <w:rStyle w:val="Sprotnaopomba-sklic"/>
          <w:sz w:val="16"/>
        </w:rPr>
        <w:footnoteRef/>
      </w:r>
      <w:r w:rsidRPr="00761496">
        <w:rPr>
          <w:sz w:val="16"/>
        </w:rPr>
        <w:t xml:space="preserve"> Obrazec se kopira tolikokrat, kolikor referenčnih potrdil priloži ponudnik</w:t>
      </w:r>
    </w:p>
  </w:footnote>
  <w:footnote w:id="18">
    <w:p w14:paraId="6DD1D966" w14:textId="77777777" w:rsidR="00242506" w:rsidRPr="00B7297F" w:rsidRDefault="00242506" w:rsidP="00D24151">
      <w:pPr>
        <w:pStyle w:val="Sprotnaopomba-besedilo"/>
        <w:rPr>
          <w:sz w:val="16"/>
          <w:szCs w:val="16"/>
        </w:rPr>
      </w:pPr>
      <w:r w:rsidRPr="00B7297F">
        <w:rPr>
          <w:rStyle w:val="Sprotnaopomba-sklic"/>
          <w:sz w:val="16"/>
          <w:szCs w:val="16"/>
        </w:rPr>
        <w:footnoteRef/>
      </w:r>
      <w:r w:rsidRPr="00B7297F">
        <w:rPr>
          <w:sz w:val="16"/>
          <w:szCs w:val="16"/>
        </w:rPr>
        <w:t>V</w:t>
      </w:r>
      <w:r w:rsidRPr="00B7297F">
        <w:rPr>
          <w:rFonts w:cs="Tahoma"/>
          <w:sz w:val="16"/>
          <w:szCs w:val="16"/>
        </w:rPr>
        <w:t>pisati, v kolikor ponudnik ni izvedel naročila skladno zahtevami naročnika in pogodbenimi določili, zaradi česar so bile na delo ponudnika reklamacije</w:t>
      </w:r>
    </w:p>
  </w:footnote>
  <w:footnote w:id="19">
    <w:p w14:paraId="6AE9F45D" w14:textId="43A9860D" w:rsidR="00242506" w:rsidRPr="0008736B" w:rsidRDefault="00242506">
      <w:pPr>
        <w:pStyle w:val="Sprotnaopomba-besedilo"/>
        <w:rPr>
          <w:sz w:val="16"/>
          <w:szCs w:val="16"/>
        </w:rPr>
      </w:pPr>
      <w:r w:rsidRPr="0008736B">
        <w:rPr>
          <w:rStyle w:val="Sprotnaopomba-sklic"/>
          <w:sz w:val="16"/>
          <w:szCs w:val="16"/>
        </w:rPr>
        <w:footnoteRef/>
      </w:r>
      <w:r w:rsidRPr="0008736B">
        <w:rPr>
          <w:sz w:val="16"/>
          <w:szCs w:val="16"/>
        </w:rPr>
        <w:t xml:space="preserve"> Obrazec kopirati tolikokrat, koliko je kadra.</w:t>
      </w:r>
    </w:p>
  </w:footnote>
  <w:footnote w:id="20">
    <w:p w14:paraId="268E1FAF" w14:textId="219563C6" w:rsidR="00242506" w:rsidRPr="00635FFC" w:rsidRDefault="00242506">
      <w:pPr>
        <w:pStyle w:val="Sprotnaopomba-besedilo"/>
        <w:rPr>
          <w:sz w:val="16"/>
        </w:rPr>
      </w:pPr>
      <w:r w:rsidRPr="00635FFC">
        <w:rPr>
          <w:rStyle w:val="Sprotnaopomba-sklic"/>
          <w:sz w:val="16"/>
        </w:rPr>
        <w:footnoteRef/>
      </w:r>
      <w:r w:rsidRPr="00635FFC">
        <w:rPr>
          <w:sz w:val="16"/>
        </w:rPr>
        <w:t xml:space="preserve"> Kot prilogo ponudnik priloži bianco podpisano in žigosano menica</w:t>
      </w:r>
      <w:r>
        <w:rPr>
          <w:sz w:val="16"/>
        </w:rPr>
        <w:t xml:space="preserve"> </w:t>
      </w:r>
      <w:r w:rsidRPr="004D4B79">
        <w:rPr>
          <w:b/>
          <w:bCs/>
          <w:sz w:val="16"/>
        </w:rPr>
        <w:t>za vsak sklop!!!!</w:t>
      </w:r>
    </w:p>
  </w:footnote>
  <w:footnote w:id="21">
    <w:p w14:paraId="143EA45C" w14:textId="77777777" w:rsidR="00242506" w:rsidRPr="009269A5" w:rsidRDefault="00242506">
      <w:pPr>
        <w:pStyle w:val="Sprotnaopomba-besedilo"/>
        <w:rPr>
          <w:sz w:val="16"/>
        </w:rPr>
      </w:pPr>
      <w:r w:rsidRPr="009269A5">
        <w:rPr>
          <w:rStyle w:val="Sprotnaopomba-sklic"/>
          <w:sz w:val="16"/>
        </w:rPr>
        <w:footnoteRef/>
      </w:r>
      <w:r w:rsidRPr="009269A5">
        <w:rPr>
          <w:sz w:val="16"/>
        </w:rPr>
        <w:t xml:space="preserve"> </w:t>
      </w:r>
      <w:r>
        <w:rPr>
          <w:sz w:val="16"/>
        </w:rPr>
        <w:t xml:space="preserve">Gre za vzorec menične izjave, ki je pri razpisu ponudnik NE izpolnjuje, temveč le parafira. Menično izjavo bo priložil izbrani ponudnik ob podpisu pogodbe.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364E" w14:textId="27D4C26E" w:rsidR="00242506" w:rsidRPr="00C96B7B" w:rsidRDefault="00242506" w:rsidP="0009781F">
    <w:pPr>
      <w:tabs>
        <w:tab w:val="left" w:pos="1940"/>
        <w:tab w:val="right" w:pos="8789"/>
      </w:tabs>
      <w:jc w:val="left"/>
    </w:pPr>
    <w:r>
      <w:rPr>
        <w:noProof/>
      </w:rPr>
      <w:drawing>
        <wp:anchor distT="0" distB="0" distL="114300" distR="114300" simplePos="0" relativeHeight="251666432" behindDoc="0" locked="0" layoutInCell="1" allowOverlap="1" wp14:anchorId="3122E920" wp14:editId="61EF5484">
          <wp:simplePos x="0" y="0"/>
          <wp:positionH relativeFrom="margin">
            <wp:align>right</wp:align>
          </wp:positionH>
          <wp:positionV relativeFrom="paragraph">
            <wp:posOffset>-213360</wp:posOffset>
          </wp:positionV>
          <wp:extent cx="5581015" cy="970280"/>
          <wp:effectExtent l="0" t="0" r="635" b="1270"/>
          <wp:wrapThrough wrapText="bothSides">
            <wp:wrapPolygon edited="0">
              <wp:start x="0" y="0"/>
              <wp:lineTo x="0" y="21204"/>
              <wp:lineTo x="21529" y="21204"/>
              <wp:lineTo x="21529" y="0"/>
              <wp:lineTo x="0" y="0"/>
            </wp:wrapPolygon>
          </wp:wrapThrough>
          <wp:docPr id="208" name="Slika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jpg"/>
                  <pic:cNvPicPr/>
                </pic:nvPicPr>
                <pic:blipFill>
                  <a:blip r:embed="rId1">
                    <a:extLst>
                      <a:ext uri="{28A0092B-C50C-407E-A947-70E740481C1C}">
                        <a14:useLocalDpi xmlns:a14="http://schemas.microsoft.com/office/drawing/2010/main" val="0"/>
                      </a:ext>
                    </a:extLst>
                  </a:blip>
                  <a:stretch>
                    <a:fillRect/>
                  </a:stretch>
                </pic:blipFill>
                <pic:spPr>
                  <a:xfrm>
                    <a:off x="0" y="0"/>
                    <a:ext cx="5581015" cy="970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39456" w14:textId="53B257CF" w:rsidR="00242506" w:rsidRDefault="00242506" w:rsidP="00D96F05">
    <w:pPr>
      <w:pStyle w:val="Glava"/>
      <w:jc w:val="right"/>
    </w:pPr>
    <w:r>
      <w:rPr>
        <w:noProof/>
      </w:rPr>
      <w:drawing>
        <wp:anchor distT="0" distB="0" distL="114300" distR="114300" simplePos="0" relativeHeight="251665408" behindDoc="0" locked="0" layoutInCell="1" allowOverlap="1" wp14:anchorId="7BDF7A8F" wp14:editId="38B643EC">
          <wp:simplePos x="0" y="0"/>
          <wp:positionH relativeFrom="margin">
            <wp:align>right</wp:align>
          </wp:positionH>
          <wp:positionV relativeFrom="paragraph">
            <wp:posOffset>-359410</wp:posOffset>
          </wp:positionV>
          <wp:extent cx="5581015" cy="970280"/>
          <wp:effectExtent l="0" t="0" r="635" b="1270"/>
          <wp:wrapThrough wrapText="bothSides">
            <wp:wrapPolygon edited="0">
              <wp:start x="0" y="0"/>
              <wp:lineTo x="0" y="21204"/>
              <wp:lineTo x="21529" y="21204"/>
              <wp:lineTo x="21529" y="0"/>
              <wp:lineTo x="0" y="0"/>
            </wp:wrapPolygon>
          </wp:wrapThrough>
          <wp:docPr id="209" name="Slika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jpg"/>
                  <pic:cNvPicPr/>
                </pic:nvPicPr>
                <pic:blipFill>
                  <a:blip r:embed="rId1">
                    <a:extLst>
                      <a:ext uri="{28A0092B-C50C-407E-A947-70E740481C1C}">
                        <a14:useLocalDpi xmlns:a14="http://schemas.microsoft.com/office/drawing/2010/main" val="0"/>
                      </a:ext>
                    </a:extLst>
                  </a:blip>
                  <a:stretch>
                    <a:fillRect/>
                  </a:stretch>
                </pic:blipFill>
                <pic:spPr>
                  <a:xfrm>
                    <a:off x="0" y="0"/>
                    <a:ext cx="5581015" cy="9702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C6003" w14:textId="77777777" w:rsidR="00242506" w:rsidRDefault="00242506">
    <w:pPr>
      <w:pStyle w:val="Glava"/>
    </w:pPr>
    <w:r>
      <w:rPr>
        <w:noProof/>
        <w:lang w:eastAsia="sl-SI"/>
      </w:rPr>
      <w:drawing>
        <wp:anchor distT="0" distB="0" distL="114300" distR="114300" simplePos="0" relativeHeight="251663360" behindDoc="1" locked="0" layoutInCell="0" allowOverlap="1" wp14:anchorId="774F52F8" wp14:editId="392EDAF9">
          <wp:simplePos x="0" y="0"/>
          <wp:positionH relativeFrom="margin">
            <wp:align>center</wp:align>
          </wp:positionH>
          <wp:positionV relativeFrom="margin">
            <wp:align>center</wp:align>
          </wp:positionV>
          <wp:extent cx="5574030" cy="3134995"/>
          <wp:effectExtent l="0" t="0" r="0" b="0"/>
          <wp:wrapNone/>
          <wp:docPr id="8" name="Slika 8" descr="Brez na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ez nasl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4030" cy="3134995"/>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CCB20" w14:textId="77777777" w:rsidR="00242506" w:rsidRDefault="00242506" w:rsidP="00051E86">
    <w:pPr>
      <w:jc w:val="right"/>
    </w:pPr>
    <w:r>
      <w:rPr>
        <w:noProof/>
        <w:lang w:eastAsia="sl-SI"/>
      </w:rPr>
      <w:drawing>
        <wp:anchor distT="0" distB="0" distL="114300" distR="114300" simplePos="0" relativeHeight="251664384" behindDoc="1" locked="0" layoutInCell="0" allowOverlap="1" wp14:anchorId="55934511" wp14:editId="0DCD8960">
          <wp:simplePos x="0" y="0"/>
          <wp:positionH relativeFrom="margin">
            <wp:align>center</wp:align>
          </wp:positionH>
          <wp:positionV relativeFrom="margin">
            <wp:align>center</wp:align>
          </wp:positionV>
          <wp:extent cx="5574030" cy="3134995"/>
          <wp:effectExtent l="0" t="0" r="0" b="0"/>
          <wp:wrapNone/>
          <wp:docPr id="9" name="Slika 9" descr="Brez nasl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ez nasl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4030" cy="3134995"/>
                  </a:xfrm>
                  <a:prstGeom prst="rect">
                    <a:avLst/>
                  </a:prstGeom>
                  <a:noFill/>
                </pic:spPr>
              </pic:pic>
            </a:graphicData>
          </a:graphic>
        </wp:anchor>
      </w:drawing>
    </w:r>
    <w:r>
      <w:rPr>
        <w:noProof/>
        <w:lang w:eastAsia="sl-SI"/>
      </w:rPr>
      <w:drawing>
        <wp:inline distT="0" distB="0" distL="0" distR="0" wp14:anchorId="211BE671" wp14:editId="46644A3A">
          <wp:extent cx="2448511" cy="616989"/>
          <wp:effectExtent l="19050" t="0" r="8939" b="0"/>
          <wp:docPr id="1" name="Slika 1" descr="dopis_glav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254" cy="622972"/>
                  </a:xfrm>
                  <a:prstGeom prst="rect">
                    <a:avLst/>
                  </a:prstGeom>
                  <a:noFill/>
                  <a:ln>
                    <a:noFill/>
                  </a:ln>
                </pic:spPr>
              </pic:pic>
            </a:graphicData>
          </a:graphic>
        </wp:inline>
      </w:drawing>
    </w:r>
    <w:r>
      <w:t xml:space="preserve"> </w:t>
    </w:r>
  </w:p>
  <w:p w14:paraId="00C97BB2" w14:textId="77777777" w:rsidR="00242506" w:rsidRDefault="00242506" w:rsidP="00F23755"/>
  <w:p w14:paraId="4C9B12D0" w14:textId="14F2E882" w:rsidR="00242506" w:rsidRPr="00C96B7B" w:rsidRDefault="00242506" w:rsidP="00F23755">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490A9" w14:textId="63E6370E" w:rsidR="00242506" w:rsidRDefault="00242506" w:rsidP="00D96F05">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AF0"/>
    <w:multiLevelType w:val="hybridMultilevel"/>
    <w:tmpl w:val="9B7A37CA"/>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1" w15:restartNumberingAfterBreak="0">
    <w:nsid w:val="023C7059"/>
    <w:multiLevelType w:val="hybridMultilevel"/>
    <w:tmpl w:val="A9F21E50"/>
    <w:lvl w:ilvl="0" w:tplc="42C25D3E">
      <w:start w:val="1"/>
      <w:numFmt w:val="bullet"/>
      <w:lvlText w:val="-"/>
      <w:lvlJc w:val="left"/>
      <w:pPr>
        <w:ind w:left="1822" w:hanging="360"/>
      </w:pPr>
      <w:rPr>
        <w:rFonts w:ascii="Tahoma" w:eastAsia="Times New Roman" w:hAnsi="Tahoma" w:cs="Tahoma" w:hint="default"/>
      </w:rPr>
    </w:lvl>
    <w:lvl w:ilvl="1" w:tplc="04240003" w:tentative="1">
      <w:start w:val="1"/>
      <w:numFmt w:val="bullet"/>
      <w:lvlText w:val="o"/>
      <w:lvlJc w:val="left"/>
      <w:pPr>
        <w:ind w:left="2542" w:hanging="360"/>
      </w:pPr>
      <w:rPr>
        <w:rFonts w:ascii="Courier New" w:hAnsi="Courier New" w:cs="Courier New" w:hint="default"/>
      </w:rPr>
    </w:lvl>
    <w:lvl w:ilvl="2" w:tplc="04240005" w:tentative="1">
      <w:start w:val="1"/>
      <w:numFmt w:val="bullet"/>
      <w:lvlText w:val=""/>
      <w:lvlJc w:val="left"/>
      <w:pPr>
        <w:ind w:left="3262" w:hanging="360"/>
      </w:pPr>
      <w:rPr>
        <w:rFonts w:ascii="Wingdings" w:hAnsi="Wingdings" w:hint="default"/>
      </w:rPr>
    </w:lvl>
    <w:lvl w:ilvl="3" w:tplc="04240001" w:tentative="1">
      <w:start w:val="1"/>
      <w:numFmt w:val="bullet"/>
      <w:lvlText w:val=""/>
      <w:lvlJc w:val="left"/>
      <w:pPr>
        <w:ind w:left="3982" w:hanging="360"/>
      </w:pPr>
      <w:rPr>
        <w:rFonts w:ascii="Symbol" w:hAnsi="Symbol" w:hint="default"/>
      </w:rPr>
    </w:lvl>
    <w:lvl w:ilvl="4" w:tplc="04240003" w:tentative="1">
      <w:start w:val="1"/>
      <w:numFmt w:val="bullet"/>
      <w:lvlText w:val="o"/>
      <w:lvlJc w:val="left"/>
      <w:pPr>
        <w:ind w:left="4702" w:hanging="360"/>
      </w:pPr>
      <w:rPr>
        <w:rFonts w:ascii="Courier New" w:hAnsi="Courier New" w:cs="Courier New" w:hint="default"/>
      </w:rPr>
    </w:lvl>
    <w:lvl w:ilvl="5" w:tplc="04240005" w:tentative="1">
      <w:start w:val="1"/>
      <w:numFmt w:val="bullet"/>
      <w:lvlText w:val=""/>
      <w:lvlJc w:val="left"/>
      <w:pPr>
        <w:ind w:left="5422" w:hanging="360"/>
      </w:pPr>
      <w:rPr>
        <w:rFonts w:ascii="Wingdings" w:hAnsi="Wingdings" w:hint="default"/>
      </w:rPr>
    </w:lvl>
    <w:lvl w:ilvl="6" w:tplc="04240001" w:tentative="1">
      <w:start w:val="1"/>
      <w:numFmt w:val="bullet"/>
      <w:lvlText w:val=""/>
      <w:lvlJc w:val="left"/>
      <w:pPr>
        <w:ind w:left="6142" w:hanging="360"/>
      </w:pPr>
      <w:rPr>
        <w:rFonts w:ascii="Symbol" w:hAnsi="Symbol" w:hint="default"/>
      </w:rPr>
    </w:lvl>
    <w:lvl w:ilvl="7" w:tplc="04240003" w:tentative="1">
      <w:start w:val="1"/>
      <w:numFmt w:val="bullet"/>
      <w:lvlText w:val="o"/>
      <w:lvlJc w:val="left"/>
      <w:pPr>
        <w:ind w:left="6862" w:hanging="360"/>
      </w:pPr>
      <w:rPr>
        <w:rFonts w:ascii="Courier New" w:hAnsi="Courier New" w:cs="Courier New" w:hint="default"/>
      </w:rPr>
    </w:lvl>
    <w:lvl w:ilvl="8" w:tplc="04240005" w:tentative="1">
      <w:start w:val="1"/>
      <w:numFmt w:val="bullet"/>
      <w:lvlText w:val=""/>
      <w:lvlJc w:val="left"/>
      <w:pPr>
        <w:ind w:left="7582" w:hanging="360"/>
      </w:pPr>
      <w:rPr>
        <w:rFonts w:ascii="Wingdings" w:hAnsi="Wingdings" w:hint="default"/>
      </w:rPr>
    </w:lvl>
  </w:abstractNum>
  <w:abstractNum w:abstractNumId="2" w15:restartNumberingAfterBreak="0">
    <w:nsid w:val="03452728"/>
    <w:multiLevelType w:val="hybridMultilevel"/>
    <w:tmpl w:val="65BE80C2"/>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3" w15:restartNumberingAfterBreak="0">
    <w:nsid w:val="07A91FD8"/>
    <w:multiLevelType w:val="hybridMultilevel"/>
    <w:tmpl w:val="912E0418"/>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528B5"/>
    <w:multiLevelType w:val="hybridMultilevel"/>
    <w:tmpl w:val="B2CA8D4A"/>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3B17E8"/>
    <w:multiLevelType w:val="hybridMultilevel"/>
    <w:tmpl w:val="118433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581E70"/>
    <w:multiLevelType w:val="hybridMultilevel"/>
    <w:tmpl w:val="E4729F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3C54C3"/>
    <w:multiLevelType w:val="hybridMultilevel"/>
    <w:tmpl w:val="1556CB42"/>
    <w:lvl w:ilvl="0" w:tplc="9C8E83A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701994"/>
    <w:multiLevelType w:val="hybridMultilevel"/>
    <w:tmpl w:val="0AF4A5D2"/>
    <w:lvl w:ilvl="0" w:tplc="9C8E83A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ED1128"/>
    <w:multiLevelType w:val="hybridMultilevel"/>
    <w:tmpl w:val="E10E7398"/>
    <w:lvl w:ilvl="0" w:tplc="9C8E83A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7A66F7"/>
    <w:multiLevelType w:val="hybridMultilevel"/>
    <w:tmpl w:val="C172ABDA"/>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32A32C1"/>
    <w:multiLevelType w:val="hybridMultilevel"/>
    <w:tmpl w:val="AB5EB862"/>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13" w15:restartNumberingAfterBreak="0">
    <w:nsid w:val="24396961"/>
    <w:multiLevelType w:val="hybridMultilevel"/>
    <w:tmpl w:val="080AE96A"/>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6E5402"/>
    <w:multiLevelType w:val="hybridMultilevel"/>
    <w:tmpl w:val="266447B2"/>
    <w:lvl w:ilvl="0" w:tplc="42C25D3E">
      <w:start w:val="1"/>
      <w:numFmt w:val="bullet"/>
      <w:lvlText w:val="-"/>
      <w:lvlJc w:val="left"/>
      <w:pPr>
        <w:ind w:left="1102" w:hanging="360"/>
      </w:pPr>
      <w:rPr>
        <w:rFonts w:ascii="Tahoma" w:eastAsia="Times New Roman"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0683383"/>
    <w:multiLevelType w:val="hybridMultilevel"/>
    <w:tmpl w:val="C4380A78"/>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16" w15:restartNumberingAfterBreak="0">
    <w:nsid w:val="370A4BE8"/>
    <w:multiLevelType w:val="multilevel"/>
    <w:tmpl w:val="7996EB70"/>
    <w:lvl w:ilvl="0">
      <w:start w:val="10"/>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291425"/>
    <w:multiLevelType w:val="hybridMultilevel"/>
    <w:tmpl w:val="E21E344E"/>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A5D1F75"/>
    <w:multiLevelType w:val="multilevel"/>
    <w:tmpl w:val="24F4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D34205"/>
    <w:multiLevelType w:val="hybridMultilevel"/>
    <w:tmpl w:val="CD0E0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B3F6AA3"/>
    <w:multiLevelType w:val="hybridMultilevel"/>
    <w:tmpl w:val="84FC3AD6"/>
    <w:lvl w:ilvl="0" w:tplc="42C25D3E">
      <w:start w:val="1"/>
      <w:numFmt w:val="bullet"/>
      <w:lvlText w:val="-"/>
      <w:lvlJc w:val="left"/>
      <w:pPr>
        <w:ind w:left="742" w:hanging="360"/>
      </w:pPr>
      <w:rPr>
        <w:rFonts w:ascii="Tahoma" w:eastAsia="Times New Roman" w:hAnsi="Tahoma" w:cs="Tahoma" w:hint="default"/>
      </w:rPr>
    </w:lvl>
    <w:lvl w:ilvl="1" w:tplc="04240003" w:tentative="1">
      <w:start w:val="1"/>
      <w:numFmt w:val="bullet"/>
      <w:lvlText w:val="o"/>
      <w:lvlJc w:val="left"/>
      <w:pPr>
        <w:ind w:left="1462" w:hanging="360"/>
      </w:pPr>
      <w:rPr>
        <w:rFonts w:ascii="Courier New" w:hAnsi="Courier New" w:cs="Courier New" w:hint="default"/>
      </w:rPr>
    </w:lvl>
    <w:lvl w:ilvl="2" w:tplc="04240005" w:tentative="1">
      <w:start w:val="1"/>
      <w:numFmt w:val="bullet"/>
      <w:lvlText w:val=""/>
      <w:lvlJc w:val="left"/>
      <w:pPr>
        <w:ind w:left="2182" w:hanging="360"/>
      </w:pPr>
      <w:rPr>
        <w:rFonts w:ascii="Wingdings" w:hAnsi="Wingdings" w:hint="default"/>
      </w:rPr>
    </w:lvl>
    <w:lvl w:ilvl="3" w:tplc="04240001" w:tentative="1">
      <w:start w:val="1"/>
      <w:numFmt w:val="bullet"/>
      <w:lvlText w:val=""/>
      <w:lvlJc w:val="left"/>
      <w:pPr>
        <w:ind w:left="2902" w:hanging="360"/>
      </w:pPr>
      <w:rPr>
        <w:rFonts w:ascii="Symbol" w:hAnsi="Symbol" w:hint="default"/>
      </w:rPr>
    </w:lvl>
    <w:lvl w:ilvl="4" w:tplc="04240003" w:tentative="1">
      <w:start w:val="1"/>
      <w:numFmt w:val="bullet"/>
      <w:lvlText w:val="o"/>
      <w:lvlJc w:val="left"/>
      <w:pPr>
        <w:ind w:left="3622" w:hanging="360"/>
      </w:pPr>
      <w:rPr>
        <w:rFonts w:ascii="Courier New" w:hAnsi="Courier New" w:cs="Courier New" w:hint="default"/>
      </w:rPr>
    </w:lvl>
    <w:lvl w:ilvl="5" w:tplc="04240005" w:tentative="1">
      <w:start w:val="1"/>
      <w:numFmt w:val="bullet"/>
      <w:lvlText w:val=""/>
      <w:lvlJc w:val="left"/>
      <w:pPr>
        <w:ind w:left="4342" w:hanging="360"/>
      </w:pPr>
      <w:rPr>
        <w:rFonts w:ascii="Wingdings" w:hAnsi="Wingdings" w:hint="default"/>
      </w:rPr>
    </w:lvl>
    <w:lvl w:ilvl="6" w:tplc="04240001" w:tentative="1">
      <w:start w:val="1"/>
      <w:numFmt w:val="bullet"/>
      <w:lvlText w:val=""/>
      <w:lvlJc w:val="left"/>
      <w:pPr>
        <w:ind w:left="5062" w:hanging="360"/>
      </w:pPr>
      <w:rPr>
        <w:rFonts w:ascii="Symbol" w:hAnsi="Symbol" w:hint="default"/>
      </w:rPr>
    </w:lvl>
    <w:lvl w:ilvl="7" w:tplc="04240003" w:tentative="1">
      <w:start w:val="1"/>
      <w:numFmt w:val="bullet"/>
      <w:lvlText w:val="o"/>
      <w:lvlJc w:val="left"/>
      <w:pPr>
        <w:ind w:left="5782" w:hanging="360"/>
      </w:pPr>
      <w:rPr>
        <w:rFonts w:ascii="Courier New" w:hAnsi="Courier New" w:cs="Courier New" w:hint="default"/>
      </w:rPr>
    </w:lvl>
    <w:lvl w:ilvl="8" w:tplc="04240005" w:tentative="1">
      <w:start w:val="1"/>
      <w:numFmt w:val="bullet"/>
      <w:lvlText w:val=""/>
      <w:lvlJc w:val="left"/>
      <w:pPr>
        <w:ind w:left="6502" w:hanging="360"/>
      </w:pPr>
      <w:rPr>
        <w:rFonts w:ascii="Wingdings" w:hAnsi="Wingdings" w:hint="default"/>
      </w:rPr>
    </w:lvl>
  </w:abstractNum>
  <w:abstractNum w:abstractNumId="21" w15:restartNumberingAfterBreak="0">
    <w:nsid w:val="54CA1F7C"/>
    <w:multiLevelType w:val="hybridMultilevel"/>
    <w:tmpl w:val="94CE0710"/>
    <w:lvl w:ilvl="0" w:tplc="7BEA5130">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57AA567F"/>
    <w:multiLevelType w:val="hybridMultilevel"/>
    <w:tmpl w:val="EE523D5E"/>
    <w:lvl w:ilvl="0" w:tplc="9C8E83A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A9091C"/>
    <w:multiLevelType w:val="hybridMultilevel"/>
    <w:tmpl w:val="3662A7B2"/>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3D65D3"/>
    <w:multiLevelType w:val="hybridMultilevel"/>
    <w:tmpl w:val="44DC2B64"/>
    <w:lvl w:ilvl="0" w:tplc="04240001">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8AF5A56"/>
    <w:multiLevelType w:val="hybridMultilevel"/>
    <w:tmpl w:val="F86E4AC6"/>
    <w:lvl w:ilvl="0" w:tplc="9C8E83A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C3C0A16"/>
    <w:multiLevelType w:val="hybridMultilevel"/>
    <w:tmpl w:val="4FACCD50"/>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E9D4FC9"/>
    <w:multiLevelType w:val="hybridMultilevel"/>
    <w:tmpl w:val="28687B0C"/>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763AE2"/>
    <w:multiLevelType w:val="hybridMultilevel"/>
    <w:tmpl w:val="D520C0B4"/>
    <w:lvl w:ilvl="0" w:tplc="9C8E83A2">
      <w:numFmt w:val="bullet"/>
      <w:lvlText w:val="-"/>
      <w:lvlJc w:val="left"/>
      <w:pPr>
        <w:ind w:left="720" w:hanging="360"/>
      </w:pPr>
      <w:rPr>
        <w:rFonts w:ascii="Arial" w:eastAsia="Calibri" w:hAnsi="Arial" w:cs="Arial" w:hint="default"/>
      </w:rPr>
    </w:lvl>
    <w:lvl w:ilvl="1" w:tplc="4DFC4826">
      <w:start w:val="6"/>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D00389"/>
    <w:multiLevelType w:val="hybridMultilevel"/>
    <w:tmpl w:val="4D7CF6D4"/>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30"/>
  </w:num>
  <w:num w:numId="4">
    <w:abstractNumId w:val="28"/>
  </w:num>
  <w:num w:numId="5">
    <w:abstractNumId w:val="24"/>
  </w:num>
  <w:num w:numId="6">
    <w:abstractNumId w:val="19"/>
  </w:num>
  <w:num w:numId="7">
    <w:abstractNumId w:val="13"/>
  </w:num>
  <w:num w:numId="8">
    <w:abstractNumId w:val="29"/>
  </w:num>
  <w:num w:numId="9">
    <w:abstractNumId w:val="11"/>
  </w:num>
  <w:num w:numId="10">
    <w:abstractNumId w:val="2"/>
  </w:num>
  <w:num w:numId="11">
    <w:abstractNumId w:val="0"/>
  </w:num>
  <w:num w:numId="12">
    <w:abstractNumId w:val="20"/>
  </w:num>
  <w:num w:numId="13">
    <w:abstractNumId w:val="17"/>
  </w:num>
  <w:num w:numId="14">
    <w:abstractNumId w:val="12"/>
  </w:num>
  <w:num w:numId="15">
    <w:abstractNumId w:val="1"/>
  </w:num>
  <w:num w:numId="16">
    <w:abstractNumId w:val="15"/>
  </w:num>
  <w:num w:numId="17">
    <w:abstractNumId w:val="5"/>
  </w:num>
  <w:num w:numId="18">
    <w:abstractNumId w:val="6"/>
  </w:num>
  <w:num w:numId="19">
    <w:abstractNumId w:val="14"/>
  </w:num>
  <w:num w:numId="20">
    <w:abstractNumId w:val="18"/>
  </w:num>
  <w:num w:numId="21">
    <w:abstractNumId w:val="22"/>
  </w:num>
  <w:num w:numId="22">
    <w:abstractNumId w:val="9"/>
  </w:num>
  <w:num w:numId="23">
    <w:abstractNumId w:val="7"/>
  </w:num>
  <w:num w:numId="24">
    <w:abstractNumId w:val="27"/>
  </w:num>
  <w:num w:numId="25">
    <w:abstractNumId w:val="10"/>
  </w:num>
  <w:num w:numId="26">
    <w:abstractNumId w:val="31"/>
  </w:num>
  <w:num w:numId="27">
    <w:abstractNumId w:val="21"/>
  </w:num>
  <w:num w:numId="28">
    <w:abstractNumId w:val="3"/>
  </w:num>
  <w:num w:numId="29">
    <w:abstractNumId w:val="4"/>
  </w:num>
  <w:num w:numId="30">
    <w:abstractNumId w:val="8"/>
  </w:num>
  <w:num w:numId="31">
    <w:abstractNumId w:val="32"/>
  </w:num>
  <w:num w:numId="32">
    <w:abstractNumId w:val="25"/>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09"/>
    <w:rsid w:val="000008B0"/>
    <w:rsid w:val="00000CC9"/>
    <w:rsid w:val="00015548"/>
    <w:rsid w:val="00022A3D"/>
    <w:rsid w:val="00051E86"/>
    <w:rsid w:val="0005341C"/>
    <w:rsid w:val="00056A9B"/>
    <w:rsid w:val="00060C96"/>
    <w:rsid w:val="000614C3"/>
    <w:rsid w:val="00062B05"/>
    <w:rsid w:val="000710F6"/>
    <w:rsid w:val="00075795"/>
    <w:rsid w:val="0008736B"/>
    <w:rsid w:val="000927A8"/>
    <w:rsid w:val="000968A6"/>
    <w:rsid w:val="0009781F"/>
    <w:rsid w:val="000A1DFD"/>
    <w:rsid w:val="000A41B2"/>
    <w:rsid w:val="000A64C8"/>
    <w:rsid w:val="000A6B82"/>
    <w:rsid w:val="000B5066"/>
    <w:rsid w:val="000B7E3D"/>
    <w:rsid w:val="000C076A"/>
    <w:rsid w:val="000C656B"/>
    <w:rsid w:val="000D0D6F"/>
    <w:rsid w:val="000D79BC"/>
    <w:rsid w:val="000F1C16"/>
    <w:rsid w:val="00107B4C"/>
    <w:rsid w:val="001127AD"/>
    <w:rsid w:val="00114320"/>
    <w:rsid w:val="0012267B"/>
    <w:rsid w:val="00130B64"/>
    <w:rsid w:val="00153D49"/>
    <w:rsid w:val="001610A4"/>
    <w:rsid w:val="00171D07"/>
    <w:rsid w:val="001812D6"/>
    <w:rsid w:val="00196FA6"/>
    <w:rsid w:val="0019733D"/>
    <w:rsid w:val="001A1ADF"/>
    <w:rsid w:val="001A32AF"/>
    <w:rsid w:val="001A74BF"/>
    <w:rsid w:val="001B63B1"/>
    <w:rsid w:val="001B693A"/>
    <w:rsid w:val="001C0B23"/>
    <w:rsid w:val="001D7E3D"/>
    <w:rsid w:val="001E667D"/>
    <w:rsid w:val="001F3607"/>
    <w:rsid w:val="00207BF0"/>
    <w:rsid w:val="002136CD"/>
    <w:rsid w:val="0022536C"/>
    <w:rsid w:val="002311D6"/>
    <w:rsid w:val="002322F7"/>
    <w:rsid w:val="00235358"/>
    <w:rsid w:val="00241048"/>
    <w:rsid w:val="00242506"/>
    <w:rsid w:val="002516B0"/>
    <w:rsid w:val="0026557B"/>
    <w:rsid w:val="0027310E"/>
    <w:rsid w:val="00291BEB"/>
    <w:rsid w:val="00293BA9"/>
    <w:rsid w:val="0029665E"/>
    <w:rsid w:val="002A31C7"/>
    <w:rsid w:val="002A396C"/>
    <w:rsid w:val="002D64B1"/>
    <w:rsid w:val="002E0FE7"/>
    <w:rsid w:val="002E46A3"/>
    <w:rsid w:val="002F13E5"/>
    <w:rsid w:val="002F41D3"/>
    <w:rsid w:val="002F4A13"/>
    <w:rsid w:val="002F6584"/>
    <w:rsid w:val="0030068D"/>
    <w:rsid w:val="00301082"/>
    <w:rsid w:val="003058EC"/>
    <w:rsid w:val="003059F2"/>
    <w:rsid w:val="00310509"/>
    <w:rsid w:val="00312468"/>
    <w:rsid w:val="00327163"/>
    <w:rsid w:val="00333481"/>
    <w:rsid w:val="00336BC1"/>
    <w:rsid w:val="0034763B"/>
    <w:rsid w:val="00350436"/>
    <w:rsid w:val="00354FE5"/>
    <w:rsid w:val="003755EE"/>
    <w:rsid w:val="00375ACB"/>
    <w:rsid w:val="003B4D83"/>
    <w:rsid w:val="003F2783"/>
    <w:rsid w:val="004015A0"/>
    <w:rsid w:val="0040260E"/>
    <w:rsid w:val="004105CC"/>
    <w:rsid w:val="00422833"/>
    <w:rsid w:val="004277DF"/>
    <w:rsid w:val="00427D08"/>
    <w:rsid w:val="004301F4"/>
    <w:rsid w:val="00432E97"/>
    <w:rsid w:val="00433DE0"/>
    <w:rsid w:val="00440A43"/>
    <w:rsid w:val="004422CD"/>
    <w:rsid w:val="00446BFA"/>
    <w:rsid w:val="00476743"/>
    <w:rsid w:val="00493AB2"/>
    <w:rsid w:val="00494666"/>
    <w:rsid w:val="004A2406"/>
    <w:rsid w:val="004A31E6"/>
    <w:rsid w:val="004B1A5E"/>
    <w:rsid w:val="004B1EE5"/>
    <w:rsid w:val="004B3BD9"/>
    <w:rsid w:val="004D4B79"/>
    <w:rsid w:val="004D59F1"/>
    <w:rsid w:val="004D72D1"/>
    <w:rsid w:val="004E5D46"/>
    <w:rsid w:val="004F1FFE"/>
    <w:rsid w:val="005006B7"/>
    <w:rsid w:val="00506E38"/>
    <w:rsid w:val="00522604"/>
    <w:rsid w:val="0052567E"/>
    <w:rsid w:val="00527B69"/>
    <w:rsid w:val="0053069E"/>
    <w:rsid w:val="0054178E"/>
    <w:rsid w:val="00542D0C"/>
    <w:rsid w:val="00551C99"/>
    <w:rsid w:val="00554CF4"/>
    <w:rsid w:val="005603D6"/>
    <w:rsid w:val="00562CD7"/>
    <w:rsid w:val="0058130B"/>
    <w:rsid w:val="00582ABC"/>
    <w:rsid w:val="005864BD"/>
    <w:rsid w:val="00594DBA"/>
    <w:rsid w:val="005A5A2B"/>
    <w:rsid w:val="005B5960"/>
    <w:rsid w:val="005C0948"/>
    <w:rsid w:val="005D1754"/>
    <w:rsid w:val="005E2131"/>
    <w:rsid w:val="005F0AEB"/>
    <w:rsid w:val="005F6807"/>
    <w:rsid w:val="005F7EB4"/>
    <w:rsid w:val="00603045"/>
    <w:rsid w:val="006036CD"/>
    <w:rsid w:val="00605980"/>
    <w:rsid w:val="00607419"/>
    <w:rsid w:val="006166BB"/>
    <w:rsid w:val="0061677D"/>
    <w:rsid w:val="00622747"/>
    <w:rsid w:val="00635FFC"/>
    <w:rsid w:val="00641223"/>
    <w:rsid w:val="00642FD6"/>
    <w:rsid w:val="0064490C"/>
    <w:rsid w:val="0065454C"/>
    <w:rsid w:val="00660476"/>
    <w:rsid w:val="00674C09"/>
    <w:rsid w:val="0068384B"/>
    <w:rsid w:val="00684D3A"/>
    <w:rsid w:val="00690F1F"/>
    <w:rsid w:val="006A3116"/>
    <w:rsid w:val="006A5C1A"/>
    <w:rsid w:val="006A61C1"/>
    <w:rsid w:val="006B4342"/>
    <w:rsid w:val="006C107F"/>
    <w:rsid w:val="006D062C"/>
    <w:rsid w:val="006E567F"/>
    <w:rsid w:val="006E70E7"/>
    <w:rsid w:val="006F1931"/>
    <w:rsid w:val="006F57FA"/>
    <w:rsid w:val="007202A7"/>
    <w:rsid w:val="00720371"/>
    <w:rsid w:val="00730E26"/>
    <w:rsid w:val="00752043"/>
    <w:rsid w:val="007548A4"/>
    <w:rsid w:val="00761496"/>
    <w:rsid w:val="00763A7B"/>
    <w:rsid w:val="007912D3"/>
    <w:rsid w:val="007925BF"/>
    <w:rsid w:val="007948FB"/>
    <w:rsid w:val="0079542D"/>
    <w:rsid w:val="007A5044"/>
    <w:rsid w:val="007B1F33"/>
    <w:rsid w:val="007C0A4C"/>
    <w:rsid w:val="007D0DCB"/>
    <w:rsid w:val="007D7EFB"/>
    <w:rsid w:val="007E24B2"/>
    <w:rsid w:val="007E4674"/>
    <w:rsid w:val="007E5742"/>
    <w:rsid w:val="007F05A2"/>
    <w:rsid w:val="007F3162"/>
    <w:rsid w:val="007F786E"/>
    <w:rsid w:val="008010A6"/>
    <w:rsid w:val="0080191C"/>
    <w:rsid w:val="00803CBF"/>
    <w:rsid w:val="00804470"/>
    <w:rsid w:val="00806513"/>
    <w:rsid w:val="00815FFF"/>
    <w:rsid w:val="0082124E"/>
    <w:rsid w:val="00822D74"/>
    <w:rsid w:val="00825A21"/>
    <w:rsid w:val="00825A96"/>
    <w:rsid w:val="0082616B"/>
    <w:rsid w:val="00843489"/>
    <w:rsid w:val="008440F7"/>
    <w:rsid w:val="00846DEA"/>
    <w:rsid w:val="00853231"/>
    <w:rsid w:val="008632A2"/>
    <w:rsid w:val="00870327"/>
    <w:rsid w:val="00871070"/>
    <w:rsid w:val="008822C2"/>
    <w:rsid w:val="008847FC"/>
    <w:rsid w:val="008933D9"/>
    <w:rsid w:val="008975FA"/>
    <w:rsid w:val="008B303C"/>
    <w:rsid w:val="008C7862"/>
    <w:rsid w:val="008C7B66"/>
    <w:rsid w:val="008D4542"/>
    <w:rsid w:val="008E44C2"/>
    <w:rsid w:val="008E735C"/>
    <w:rsid w:val="008F0B22"/>
    <w:rsid w:val="008F4852"/>
    <w:rsid w:val="00924B07"/>
    <w:rsid w:val="009269A5"/>
    <w:rsid w:val="009279B7"/>
    <w:rsid w:val="00930A51"/>
    <w:rsid w:val="009658CF"/>
    <w:rsid w:val="009677ED"/>
    <w:rsid w:val="009753F3"/>
    <w:rsid w:val="00981D9A"/>
    <w:rsid w:val="00982494"/>
    <w:rsid w:val="00991252"/>
    <w:rsid w:val="009918F8"/>
    <w:rsid w:val="00997B72"/>
    <w:rsid w:val="009D5684"/>
    <w:rsid w:val="009D725D"/>
    <w:rsid w:val="009F4099"/>
    <w:rsid w:val="00A016EE"/>
    <w:rsid w:val="00A01E35"/>
    <w:rsid w:val="00A20A97"/>
    <w:rsid w:val="00A250B6"/>
    <w:rsid w:val="00A25852"/>
    <w:rsid w:val="00A57DE0"/>
    <w:rsid w:val="00A653D9"/>
    <w:rsid w:val="00A6699B"/>
    <w:rsid w:val="00A7259C"/>
    <w:rsid w:val="00A73C69"/>
    <w:rsid w:val="00A92D69"/>
    <w:rsid w:val="00AA62F7"/>
    <w:rsid w:val="00AB1397"/>
    <w:rsid w:val="00AC3CA1"/>
    <w:rsid w:val="00AC550D"/>
    <w:rsid w:val="00AD2B09"/>
    <w:rsid w:val="00AD31DE"/>
    <w:rsid w:val="00AF1AA5"/>
    <w:rsid w:val="00AF251D"/>
    <w:rsid w:val="00AF38D1"/>
    <w:rsid w:val="00AF7939"/>
    <w:rsid w:val="00B01AA2"/>
    <w:rsid w:val="00B051B7"/>
    <w:rsid w:val="00B13E95"/>
    <w:rsid w:val="00B43D7C"/>
    <w:rsid w:val="00B45162"/>
    <w:rsid w:val="00B54B95"/>
    <w:rsid w:val="00B6006C"/>
    <w:rsid w:val="00B65F94"/>
    <w:rsid w:val="00B745F2"/>
    <w:rsid w:val="00B75596"/>
    <w:rsid w:val="00B8469C"/>
    <w:rsid w:val="00B857C5"/>
    <w:rsid w:val="00B86772"/>
    <w:rsid w:val="00BA04D7"/>
    <w:rsid w:val="00BA1761"/>
    <w:rsid w:val="00BE464A"/>
    <w:rsid w:val="00BF338E"/>
    <w:rsid w:val="00C0328C"/>
    <w:rsid w:val="00C1525D"/>
    <w:rsid w:val="00C16AC7"/>
    <w:rsid w:val="00C25A8D"/>
    <w:rsid w:val="00C27E15"/>
    <w:rsid w:val="00C35933"/>
    <w:rsid w:val="00C4089C"/>
    <w:rsid w:val="00C478A2"/>
    <w:rsid w:val="00C5206F"/>
    <w:rsid w:val="00C52DA1"/>
    <w:rsid w:val="00C72281"/>
    <w:rsid w:val="00C75FDA"/>
    <w:rsid w:val="00C81092"/>
    <w:rsid w:val="00C83ECD"/>
    <w:rsid w:val="00C96B7B"/>
    <w:rsid w:val="00CB2565"/>
    <w:rsid w:val="00CE37E4"/>
    <w:rsid w:val="00CE5212"/>
    <w:rsid w:val="00D032B1"/>
    <w:rsid w:val="00D07C47"/>
    <w:rsid w:val="00D12492"/>
    <w:rsid w:val="00D15E1A"/>
    <w:rsid w:val="00D1757E"/>
    <w:rsid w:val="00D21C1A"/>
    <w:rsid w:val="00D24151"/>
    <w:rsid w:val="00D30B83"/>
    <w:rsid w:val="00D42600"/>
    <w:rsid w:val="00D44640"/>
    <w:rsid w:val="00D50A54"/>
    <w:rsid w:val="00D535BF"/>
    <w:rsid w:val="00D6668D"/>
    <w:rsid w:val="00D73A79"/>
    <w:rsid w:val="00D813D5"/>
    <w:rsid w:val="00D850FD"/>
    <w:rsid w:val="00D85607"/>
    <w:rsid w:val="00D86356"/>
    <w:rsid w:val="00D94A4F"/>
    <w:rsid w:val="00D96F05"/>
    <w:rsid w:val="00DA6706"/>
    <w:rsid w:val="00DB253A"/>
    <w:rsid w:val="00DB6E46"/>
    <w:rsid w:val="00DC3A97"/>
    <w:rsid w:val="00DC6056"/>
    <w:rsid w:val="00DC7167"/>
    <w:rsid w:val="00DE16A7"/>
    <w:rsid w:val="00DE4D9D"/>
    <w:rsid w:val="00DE7A98"/>
    <w:rsid w:val="00DF62C8"/>
    <w:rsid w:val="00E06CB1"/>
    <w:rsid w:val="00E15B5D"/>
    <w:rsid w:val="00E2297D"/>
    <w:rsid w:val="00E3380B"/>
    <w:rsid w:val="00E479F8"/>
    <w:rsid w:val="00E614A2"/>
    <w:rsid w:val="00E621AC"/>
    <w:rsid w:val="00E72D49"/>
    <w:rsid w:val="00E8139E"/>
    <w:rsid w:val="00EA2473"/>
    <w:rsid w:val="00EA5568"/>
    <w:rsid w:val="00EC2323"/>
    <w:rsid w:val="00EE23F0"/>
    <w:rsid w:val="00EF0398"/>
    <w:rsid w:val="00EF16F2"/>
    <w:rsid w:val="00EF6D96"/>
    <w:rsid w:val="00F021A2"/>
    <w:rsid w:val="00F03269"/>
    <w:rsid w:val="00F05158"/>
    <w:rsid w:val="00F11789"/>
    <w:rsid w:val="00F23755"/>
    <w:rsid w:val="00F263CF"/>
    <w:rsid w:val="00F35001"/>
    <w:rsid w:val="00F4762C"/>
    <w:rsid w:val="00F54991"/>
    <w:rsid w:val="00F6302D"/>
    <w:rsid w:val="00F64B45"/>
    <w:rsid w:val="00F72691"/>
    <w:rsid w:val="00F9089A"/>
    <w:rsid w:val="00F909F2"/>
    <w:rsid w:val="00FB4763"/>
    <w:rsid w:val="00FC00B6"/>
    <w:rsid w:val="00FD4524"/>
    <w:rsid w:val="00FE014B"/>
    <w:rsid w:val="00FE6432"/>
    <w:rsid w:val="00FF2F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3F7DD"/>
  <w15:docId w15:val="{EB90FAB5-4A01-4210-A896-4D6CA77E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23755"/>
    <w:pPr>
      <w:jc w:val="both"/>
    </w:pPr>
    <w:rPr>
      <w:rFonts w:ascii="Arial" w:hAnsi="Arial" w:cs="Arial"/>
      <w:szCs w:val="22"/>
      <w:lang w:eastAsia="en-US"/>
    </w:rPr>
  </w:style>
  <w:style w:type="paragraph" w:styleId="Naslov1">
    <w:name w:val="heading 1"/>
    <w:basedOn w:val="Odstavekseznama"/>
    <w:next w:val="Navaden"/>
    <w:link w:val="Naslov1Znak"/>
    <w:uiPriority w:val="9"/>
    <w:qFormat/>
    <w:rsid w:val="00F23755"/>
    <w:pPr>
      <w:numPr>
        <w:numId w:val="1"/>
      </w:numPr>
      <w:outlineLvl w:val="0"/>
    </w:pPr>
    <w:rPr>
      <w:b/>
    </w:rPr>
  </w:style>
  <w:style w:type="paragraph" w:styleId="Naslov2">
    <w:name w:val="heading 2"/>
    <w:basedOn w:val="Odstavekseznama"/>
    <w:next w:val="Navaden"/>
    <w:link w:val="Naslov2Znak"/>
    <w:uiPriority w:val="9"/>
    <w:unhideWhenUsed/>
    <w:qFormat/>
    <w:rsid w:val="00AF38D1"/>
    <w:pPr>
      <w:numPr>
        <w:ilvl w:val="1"/>
        <w:numId w:val="1"/>
      </w:numPr>
      <w:outlineLvl w:val="1"/>
    </w:pPr>
  </w:style>
  <w:style w:type="paragraph" w:styleId="Naslov3">
    <w:name w:val="heading 3"/>
    <w:basedOn w:val="Navaden"/>
    <w:next w:val="Navaden"/>
    <w:link w:val="Naslov3Znak"/>
    <w:uiPriority w:val="9"/>
    <w:unhideWhenUsed/>
    <w:qFormat/>
    <w:rsid w:val="00FD4524"/>
    <w:pPr>
      <w:outlineLvl w:val="2"/>
    </w:pPr>
    <w:rPr>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PVO-glava,body txt,Glava - napis,Glava Znak Znak Znak Znak,Glava Znak Znak Znak Znak Znak,Glava Znak Znak Znak,Glava Znak Znak Znak Znak Znak Znak Znak Znak Znak Znak Znak Znak Znak Zn Znak"/>
    <w:basedOn w:val="Navaden"/>
    <w:link w:val="GlavaZnak"/>
    <w:unhideWhenUsed/>
    <w:rsid w:val="004015A0"/>
    <w:pPr>
      <w:tabs>
        <w:tab w:val="center" w:pos="4536"/>
        <w:tab w:val="right" w:pos="9072"/>
      </w:tabs>
    </w:pPr>
  </w:style>
  <w:style w:type="character" w:customStyle="1" w:styleId="GlavaZnak">
    <w:name w:val="Glava Znak"/>
    <w:aliases w:val="E-PVO-glava Znak,body txt Znak,Glava - napis Znak,Glava Znak Znak Znak Znak Znak1,Glava Znak Znak Znak Znak Znak Znak,Glava Znak Znak Znak Znak1,Glava Znak Znak Znak Znak Znak Znak Znak Znak Znak Znak Znak Znak Znak Zn Znak Znak"/>
    <w:basedOn w:val="Privzetapisavaodstavka"/>
    <w:link w:val="Glava"/>
    <w:rsid w:val="004015A0"/>
  </w:style>
  <w:style w:type="paragraph" w:styleId="Noga">
    <w:name w:val="footer"/>
    <w:aliases w:val="Footer-PR"/>
    <w:basedOn w:val="Navaden"/>
    <w:link w:val="NogaZnak"/>
    <w:uiPriority w:val="99"/>
    <w:unhideWhenUsed/>
    <w:qFormat/>
    <w:rsid w:val="004015A0"/>
    <w:pPr>
      <w:tabs>
        <w:tab w:val="center" w:pos="4536"/>
        <w:tab w:val="right" w:pos="9072"/>
      </w:tabs>
    </w:pPr>
  </w:style>
  <w:style w:type="character" w:customStyle="1" w:styleId="NogaZnak">
    <w:name w:val="Noga Znak"/>
    <w:aliases w:val="Footer-PR Znak"/>
    <w:basedOn w:val="Privzetapisavaodstavka"/>
    <w:link w:val="Noga"/>
    <w:uiPriority w:val="99"/>
    <w:rsid w:val="004015A0"/>
  </w:style>
  <w:style w:type="paragraph" w:styleId="Besedilooblaka">
    <w:name w:val="Balloon Text"/>
    <w:basedOn w:val="Navaden"/>
    <w:link w:val="BesedilooblakaZnak"/>
    <w:uiPriority w:val="99"/>
    <w:semiHidden/>
    <w:unhideWhenUsed/>
    <w:rsid w:val="004015A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15A0"/>
    <w:rPr>
      <w:rFonts w:ascii="Tahoma" w:hAnsi="Tahoma" w:cs="Tahoma"/>
      <w:sz w:val="16"/>
      <w:szCs w:val="16"/>
    </w:rPr>
  </w:style>
  <w:style w:type="paragraph" w:styleId="Odstavekseznama">
    <w:name w:val="List Paragraph"/>
    <w:basedOn w:val="Navaden"/>
    <w:uiPriority w:val="34"/>
    <w:qFormat/>
    <w:rsid w:val="0019733D"/>
    <w:pPr>
      <w:ind w:left="720"/>
      <w:contextualSpacing/>
    </w:pPr>
  </w:style>
  <w:style w:type="character" w:styleId="Hiperpovezava">
    <w:name w:val="Hyperlink"/>
    <w:basedOn w:val="Privzetapisavaodstavka"/>
    <w:uiPriority w:val="99"/>
    <w:unhideWhenUsed/>
    <w:rsid w:val="00D44640"/>
    <w:rPr>
      <w:color w:val="0000FF" w:themeColor="hyperlink"/>
      <w:u w:val="single"/>
    </w:rPr>
  </w:style>
  <w:style w:type="table" w:styleId="Tabelamrea">
    <w:name w:val="Table Grid"/>
    <w:basedOn w:val="Navadnatabela"/>
    <w:uiPriority w:val="59"/>
    <w:rsid w:val="0087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F23755"/>
    <w:rPr>
      <w:rFonts w:ascii="Arial" w:hAnsi="Arial" w:cs="Arial"/>
      <w:b/>
      <w:szCs w:val="22"/>
      <w:lang w:eastAsia="en-US"/>
    </w:rPr>
  </w:style>
  <w:style w:type="character" w:customStyle="1" w:styleId="Naslov2Znak">
    <w:name w:val="Naslov 2 Znak"/>
    <w:basedOn w:val="Privzetapisavaodstavka"/>
    <w:link w:val="Naslov2"/>
    <w:uiPriority w:val="9"/>
    <w:rsid w:val="00AF38D1"/>
    <w:rPr>
      <w:rFonts w:ascii="Arial" w:hAnsi="Arial" w:cs="Arial"/>
      <w:szCs w:val="22"/>
      <w:lang w:eastAsia="en-US"/>
    </w:rPr>
  </w:style>
  <w:style w:type="character" w:customStyle="1" w:styleId="Naslov3Znak">
    <w:name w:val="Naslov 3 Znak"/>
    <w:basedOn w:val="Privzetapisavaodstavka"/>
    <w:link w:val="Naslov3"/>
    <w:uiPriority w:val="9"/>
    <w:rsid w:val="00FD4524"/>
    <w:rPr>
      <w:rFonts w:ascii="Arial" w:hAnsi="Arial" w:cs="Arial"/>
      <w:szCs w:val="22"/>
      <w:u w:val="single"/>
      <w:lang w:eastAsia="en-US"/>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6A3116"/>
    <w:pPr>
      <w:widowControl w:val="0"/>
    </w:pPr>
    <w:rPr>
      <w:rFonts w:ascii="Tahoma" w:eastAsia="Times New Roman" w:hAnsi="Tahoma" w:cs="Times New Roman"/>
      <w:sz w:val="18"/>
      <w:szCs w:val="20"/>
      <w:lang w:eastAsia="sl-SI"/>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6A3116"/>
    <w:rPr>
      <w:rFonts w:ascii="Tahoma" w:eastAsia="Times New Roman" w:hAnsi="Tahoma"/>
      <w:sz w:val="18"/>
    </w:rPr>
  </w:style>
  <w:style w:type="paragraph" w:styleId="Telobesedila-zamik2">
    <w:name w:val="Body Text Indent 2"/>
    <w:aliases w:val=" Znak,Znak"/>
    <w:basedOn w:val="Navaden"/>
    <w:link w:val="Telobesedila-zamik2Znak"/>
    <w:rsid w:val="006A3116"/>
    <w:pPr>
      <w:spacing w:after="120" w:line="480" w:lineRule="auto"/>
      <w:ind w:left="283"/>
      <w:jc w:val="left"/>
    </w:pPr>
    <w:rPr>
      <w:rFonts w:ascii="Times New Roman" w:eastAsia="Times New Roman" w:hAnsi="Times New Roman" w:cs="Times New Roman"/>
      <w:sz w:val="24"/>
      <w:szCs w:val="24"/>
      <w:lang w:eastAsia="sl-SI"/>
    </w:rPr>
  </w:style>
  <w:style w:type="character" w:customStyle="1" w:styleId="Telobesedila-zamik2Znak">
    <w:name w:val="Telo besedila - zamik 2 Znak"/>
    <w:aliases w:val=" Znak Znak,Znak Znak"/>
    <w:basedOn w:val="Privzetapisavaodstavka"/>
    <w:link w:val="Telobesedila-zamik2"/>
    <w:rsid w:val="006A3116"/>
    <w:rPr>
      <w:rFonts w:ascii="Times New Roman" w:eastAsia="Times New Roman" w:hAnsi="Times New Roman"/>
      <w:sz w:val="24"/>
      <w:szCs w:val="24"/>
    </w:rPr>
  </w:style>
  <w:style w:type="paragraph" w:styleId="Oznaenseznam3">
    <w:name w:val="List Bullet 3"/>
    <w:basedOn w:val="Navaden"/>
    <w:autoRedefine/>
    <w:rsid w:val="0061677D"/>
    <w:pPr>
      <w:spacing w:line="264" w:lineRule="auto"/>
      <w:ind w:left="22"/>
    </w:pPr>
    <w:rPr>
      <w:szCs w:val="20"/>
      <w:lang w:eastAsia="sl-SI"/>
    </w:rPr>
  </w:style>
  <w:style w:type="character" w:styleId="Pripombasklic">
    <w:name w:val="annotation reference"/>
    <w:basedOn w:val="Privzetapisavaodstavka"/>
    <w:semiHidden/>
    <w:unhideWhenUsed/>
    <w:rsid w:val="006A3116"/>
    <w:rPr>
      <w:sz w:val="16"/>
      <w:szCs w:val="16"/>
    </w:rPr>
  </w:style>
  <w:style w:type="paragraph" w:styleId="Pripombabesedilo">
    <w:name w:val="annotation text"/>
    <w:basedOn w:val="Navaden"/>
    <w:link w:val="PripombabesediloZnak"/>
    <w:semiHidden/>
    <w:unhideWhenUsed/>
    <w:rsid w:val="006A3116"/>
    <w:pPr>
      <w:jc w:val="left"/>
    </w:pPr>
    <w:rPr>
      <w:rFonts w:ascii="Tahoma" w:eastAsia="Times New Roman" w:hAnsi="Tahoma" w:cs="Times New Roman"/>
      <w:szCs w:val="20"/>
      <w:lang w:eastAsia="sl-SI"/>
    </w:rPr>
  </w:style>
  <w:style w:type="character" w:customStyle="1" w:styleId="PripombabesediloZnak">
    <w:name w:val="Pripomba – besedilo Znak"/>
    <w:basedOn w:val="Privzetapisavaodstavka"/>
    <w:link w:val="Pripombabesedilo"/>
    <w:semiHidden/>
    <w:rsid w:val="006A3116"/>
    <w:rPr>
      <w:rFonts w:ascii="Tahoma" w:eastAsia="Times New Roman" w:hAnsi="Tahoma"/>
    </w:rPr>
  </w:style>
  <w:style w:type="paragraph" w:styleId="Telobesedila2">
    <w:name w:val="Body Text 2"/>
    <w:basedOn w:val="Navaden"/>
    <w:link w:val="Telobesedila2Znak"/>
    <w:uiPriority w:val="99"/>
    <w:semiHidden/>
    <w:unhideWhenUsed/>
    <w:rsid w:val="0058130B"/>
    <w:pPr>
      <w:spacing w:after="120" w:line="480" w:lineRule="auto"/>
    </w:pPr>
  </w:style>
  <w:style w:type="character" w:customStyle="1" w:styleId="Telobesedila2Znak">
    <w:name w:val="Telo besedila 2 Znak"/>
    <w:basedOn w:val="Privzetapisavaodstavka"/>
    <w:link w:val="Telobesedila2"/>
    <w:uiPriority w:val="99"/>
    <w:semiHidden/>
    <w:rsid w:val="0058130B"/>
    <w:rPr>
      <w:rFonts w:ascii="Arial" w:hAnsi="Arial" w:cs="Arial"/>
      <w:szCs w:val="22"/>
      <w:lang w:eastAsia="en-US"/>
    </w:rPr>
  </w:style>
  <w:style w:type="paragraph" w:styleId="NaslovTOC">
    <w:name w:val="TOC Heading"/>
    <w:basedOn w:val="Naslov1"/>
    <w:next w:val="Navaden"/>
    <w:uiPriority w:val="39"/>
    <w:unhideWhenUsed/>
    <w:qFormat/>
    <w:rsid w:val="00981D9A"/>
    <w:pPr>
      <w:keepNext/>
      <w:keepLines/>
      <w:numPr>
        <w:numId w:val="0"/>
      </w:numPr>
      <w:spacing w:before="240" w:line="259" w:lineRule="auto"/>
      <w:contextualSpacing w:val="0"/>
      <w:jc w:val="left"/>
      <w:outlineLvl w:val="9"/>
    </w:pPr>
    <w:rPr>
      <w:rFonts w:asciiTheme="majorHAnsi" w:eastAsiaTheme="majorEastAsia" w:hAnsiTheme="majorHAnsi" w:cstheme="majorBidi"/>
      <w:b w:val="0"/>
      <w:color w:val="365F91" w:themeColor="accent1" w:themeShade="BF"/>
      <w:sz w:val="32"/>
      <w:szCs w:val="32"/>
      <w:lang w:eastAsia="sl-SI"/>
    </w:rPr>
  </w:style>
  <w:style w:type="paragraph" w:styleId="Kazalovsebine1">
    <w:name w:val="toc 1"/>
    <w:basedOn w:val="Navaden"/>
    <w:next w:val="Navaden"/>
    <w:autoRedefine/>
    <w:uiPriority w:val="39"/>
    <w:unhideWhenUsed/>
    <w:rsid w:val="00981D9A"/>
    <w:pPr>
      <w:spacing w:after="100"/>
    </w:pPr>
  </w:style>
  <w:style w:type="paragraph" w:styleId="Kazalovsebine2">
    <w:name w:val="toc 2"/>
    <w:basedOn w:val="Navaden"/>
    <w:next w:val="Navaden"/>
    <w:autoRedefine/>
    <w:uiPriority w:val="39"/>
    <w:unhideWhenUsed/>
    <w:rsid w:val="00981D9A"/>
    <w:pPr>
      <w:spacing w:after="100"/>
      <w:ind w:left="200"/>
    </w:pPr>
  </w:style>
  <w:style w:type="paragraph" w:styleId="Kazalovsebine3">
    <w:name w:val="toc 3"/>
    <w:basedOn w:val="Navaden"/>
    <w:next w:val="Navaden"/>
    <w:autoRedefine/>
    <w:uiPriority w:val="39"/>
    <w:unhideWhenUsed/>
    <w:rsid w:val="00FD4524"/>
    <w:pPr>
      <w:spacing w:after="100"/>
      <w:ind w:left="400"/>
    </w:pPr>
  </w:style>
  <w:style w:type="paragraph" w:styleId="Sprotnaopomba-besedilo">
    <w:name w:val="footnote text"/>
    <w:basedOn w:val="Navaden"/>
    <w:link w:val="Sprotnaopomba-besediloZnak"/>
    <w:uiPriority w:val="99"/>
    <w:semiHidden/>
    <w:unhideWhenUsed/>
    <w:rsid w:val="00FD4524"/>
    <w:rPr>
      <w:szCs w:val="20"/>
    </w:rPr>
  </w:style>
  <w:style w:type="character" w:customStyle="1" w:styleId="Sprotnaopomba-besediloZnak">
    <w:name w:val="Sprotna opomba - besedilo Znak"/>
    <w:basedOn w:val="Privzetapisavaodstavka"/>
    <w:link w:val="Sprotnaopomba-besedilo"/>
    <w:uiPriority w:val="99"/>
    <w:semiHidden/>
    <w:rsid w:val="00FD4524"/>
    <w:rPr>
      <w:rFonts w:ascii="Arial" w:hAnsi="Arial" w:cs="Arial"/>
      <w:lang w:eastAsia="en-US"/>
    </w:rPr>
  </w:style>
  <w:style w:type="character" w:styleId="Sprotnaopomba-sklic">
    <w:name w:val="footnote reference"/>
    <w:basedOn w:val="Privzetapisavaodstavka"/>
    <w:uiPriority w:val="99"/>
    <w:semiHidden/>
    <w:unhideWhenUsed/>
    <w:rsid w:val="00FD4524"/>
    <w:rPr>
      <w:vertAlign w:val="superscript"/>
    </w:rPr>
  </w:style>
  <w:style w:type="paragraph" w:customStyle="1" w:styleId="m-5529823528157268999msolistparagraph">
    <w:name w:val="m_-5529823528157268999msolistparagraph"/>
    <w:basedOn w:val="Navaden"/>
    <w:rsid w:val="005E2131"/>
    <w:pPr>
      <w:spacing w:before="100" w:beforeAutospacing="1" w:after="100" w:afterAutospacing="1"/>
      <w:jc w:val="left"/>
    </w:pPr>
    <w:rPr>
      <w:rFonts w:ascii="Times New Roman" w:eastAsia="Times New Roman" w:hAnsi="Times New Roman" w:cs="Times New Roman"/>
      <w:sz w:val="24"/>
      <w:szCs w:val="24"/>
      <w:lang w:eastAsia="sl-SI"/>
    </w:rPr>
  </w:style>
  <w:style w:type="character" w:customStyle="1" w:styleId="Privzetapisavaodstavka1">
    <w:name w:val="Privzeta pisava odstavka1"/>
    <w:rsid w:val="00B43D7C"/>
  </w:style>
  <w:style w:type="paragraph" w:styleId="Kazalovsebine4">
    <w:name w:val="toc 4"/>
    <w:basedOn w:val="Navaden"/>
    <w:next w:val="Navaden"/>
    <w:autoRedefine/>
    <w:uiPriority w:val="39"/>
    <w:unhideWhenUsed/>
    <w:rsid w:val="00432E97"/>
    <w:pPr>
      <w:spacing w:after="100" w:line="259" w:lineRule="auto"/>
      <w:ind w:left="660"/>
      <w:jc w:val="left"/>
    </w:pPr>
    <w:rPr>
      <w:rFonts w:asciiTheme="minorHAnsi" w:eastAsiaTheme="minorEastAsia" w:hAnsiTheme="minorHAnsi" w:cstheme="minorBidi"/>
      <w:sz w:val="22"/>
      <w:lang w:eastAsia="sl-SI"/>
    </w:rPr>
  </w:style>
  <w:style w:type="paragraph" w:styleId="Kazalovsebine5">
    <w:name w:val="toc 5"/>
    <w:basedOn w:val="Navaden"/>
    <w:next w:val="Navaden"/>
    <w:autoRedefine/>
    <w:uiPriority w:val="39"/>
    <w:unhideWhenUsed/>
    <w:rsid w:val="00432E97"/>
    <w:pPr>
      <w:spacing w:after="100" w:line="259" w:lineRule="auto"/>
      <w:ind w:left="880"/>
      <w:jc w:val="left"/>
    </w:pPr>
    <w:rPr>
      <w:rFonts w:asciiTheme="minorHAnsi" w:eastAsiaTheme="minorEastAsia" w:hAnsiTheme="minorHAnsi" w:cstheme="minorBidi"/>
      <w:sz w:val="22"/>
      <w:lang w:eastAsia="sl-SI"/>
    </w:rPr>
  </w:style>
  <w:style w:type="paragraph" w:styleId="Kazalovsebine6">
    <w:name w:val="toc 6"/>
    <w:basedOn w:val="Navaden"/>
    <w:next w:val="Navaden"/>
    <w:autoRedefine/>
    <w:uiPriority w:val="39"/>
    <w:unhideWhenUsed/>
    <w:rsid w:val="00432E97"/>
    <w:pPr>
      <w:spacing w:after="100" w:line="259" w:lineRule="auto"/>
      <w:ind w:left="1100"/>
      <w:jc w:val="left"/>
    </w:pPr>
    <w:rPr>
      <w:rFonts w:asciiTheme="minorHAnsi" w:eastAsiaTheme="minorEastAsia" w:hAnsiTheme="minorHAnsi" w:cstheme="minorBidi"/>
      <w:sz w:val="22"/>
      <w:lang w:eastAsia="sl-SI"/>
    </w:rPr>
  </w:style>
  <w:style w:type="paragraph" w:styleId="Kazalovsebine7">
    <w:name w:val="toc 7"/>
    <w:basedOn w:val="Navaden"/>
    <w:next w:val="Navaden"/>
    <w:autoRedefine/>
    <w:uiPriority w:val="39"/>
    <w:unhideWhenUsed/>
    <w:rsid w:val="00432E97"/>
    <w:pPr>
      <w:spacing w:after="100" w:line="259" w:lineRule="auto"/>
      <w:ind w:left="1320"/>
      <w:jc w:val="left"/>
    </w:pPr>
    <w:rPr>
      <w:rFonts w:asciiTheme="minorHAnsi" w:eastAsiaTheme="minorEastAsia" w:hAnsiTheme="minorHAnsi" w:cstheme="minorBidi"/>
      <w:sz w:val="22"/>
      <w:lang w:eastAsia="sl-SI"/>
    </w:rPr>
  </w:style>
  <w:style w:type="paragraph" w:styleId="Kazalovsebine8">
    <w:name w:val="toc 8"/>
    <w:basedOn w:val="Navaden"/>
    <w:next w:val="Navaden"/>
    <w:autoRedefine/>
    <w:uiPriority w:val="39"/>
    <w:unhideWhenUsed/>
    <w:rsid w:val="00432E97"/>
    <w:pPr>
      <w:spacing w:after="100" w:line="259" w:lineRule="auto"/>
      <w:ind w:left="1540"/>
      <w:jc w:val="left"/>
    </w:pPr>
    <w:rPr>
      <w:rFonts w:asciiTheme="minorHAnsi" w:eastAsiaTheme="minorEastAsia" w:hAnsiTheme="minorHAnsi" w:cstheme="minorBidi"/>
      <w:sz w:val="22"/>
      <w:lang w:eastAsia="sl-SI"/>
    </w:rPr>
  </w:style>
  <w:style w:type="paragraph" w:styleId="Kazalovsebine9">
    <w:name w:val="toc 9"/>
    <w:basedOn w:val="Navaden"/>
    <w:next w:val="Navaden"/>
    <w:autoRedefine/>
    <w:uiPriority w:val="39"/>
    <w:unhideWhenUsed/>
    <w:rsid w:val="00432E97"/>
    <w:pPr>
      <w:spacing w:after="100" w:line="259" w:lineRule="auto"/>
      <w:ind w:left="1760"/>
      <w:jc w:val="left"/>
    </w:pPr>
    <w:rPr>
      <w:rFonts w:asciiTheme="minorHAnsi" w:eastAsiaTheme="minorEastAsia" w:hAnsiTheme="minorHAnsi" w:cstheme="minorBidi"/>
      <w:sz w:val="22"/>
      <w:lang w:eastAsia="sl-SI"/>
    </w:rPr>
  </w:style>
  <w:style w:type="character" w:customStyle="1" w:styleId="Nerazreenaomemba1">
    <w:name w:val="Nerazrešena omemba1"/>
    <w:basedOn w:val="Privzetapisavaodstavka"/>
    <w:uiPriority w:val="99"/>
    <w:semiHidden/>
    <w:unhideWhenUsed/>
    <w:rsid w:val="00432E97"/>
    <w:rPr>
      <w:color w:val="605E5C"/>
      <w:shd w:val="clear" w:color="auto" w:fill="E1DFDD"/>
    </w:rPr>
  </w:style>
  <w:style w:type="character" w:styleId="Nerazreenaomemba">
    <w:name w:val="Unresolved Mention"/>
    <w:basedOn w:val="Privzetapisavaodstavka"/>
    <w:uiPriority w:val="99"/>
    <w:semiHidden/>
    <w:unhideWhenUsed/>
    <w:rsid w:val="000614C3"/>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2E0FE7"/>
    <w:pPr>
      <w:jc w:val="both"/>
    </w:pPr>
    <w:rPr>
      <w:rFonts w:ascii="Arial" w:eastAsia="Calibri" w:hAnsi="Arial" w:cs="Arial"/>
      <w:b/>
      <w:bCs/>
      <w:lang w:eastAsia="en-US"/>
    </w:rPr>
  </w:style>
  <w:style w:type="character" w:customStyle="1" w:styleId="ZadevapripombeZnak">
    <w:name w:val="Zadeva pripombe Znak"/>
    <w:basedOn w:val="PripombabesediloZnak"/>
    <w:link w:val="Zadevapripombe"/>
    <w:uiPriority w:val="99"/>
    <w:semiHidden/>
    <w:rsid w:val="002E0FE7"/>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9234">
      <w:bodyDiv w:val="1"/>
      <w:marLeft w:val="0"/>
      <w:marRight w:val="0"/>
      <w:marTop w:val="0"/>
      <w:marBottom w:val="0"/>
      <w:divBdr>
        <w:top w:val="none" w:sz="0" w:space="0" w:color="auto"/>
        <w:left w:val="none" w:sz="0" w:space="0" w:color="auto"/>
        <w:bottom w:val="none" w:sz="0" w:space="0" w:color="auto"/>
        <w:right w:val="none" w:sz="0" w:space="0" w:color="auto"/>
      </w:divBdr>
    </w:div>
    <w:div w:id="553928139">
      <w:bodyDiv w:val="1"/>
      <w:marLeft w:val="0"/>
      <w:marRight w:val="0"/>
      <w:marTop w:val="0"/>
      <w:marBottom w:val="0"/>
      <w:divBdr>
        <w:top w:val="none" w:sz="0" w:space="0" w:color="auto"/>
        <w:left w:val="none" w:sz="0" w:space="0" w:color="auto"/>
        <w:bottom w:val="none" w:sz="0" w:space="0" w:color="auto"/>
        <w:right w:val="none" w:sz="0" w:space="0" w:color="auto"/>
      </w:divBdr>
    </w:div>
    <w:div w:id="948465981">
      <w:bodyDiv w:val="1"/>
      <w:marLeft w:val="0"/>
      <w:marRight w:val="0"/>
      <w:marTop w:val="0"/>
      <w:marBottom w:val="0"/>
      <w:divBdr>
        <w:top w:val="none" w:sz="0" w:space="0" w:color="auto"/>
        <w:left w:val="none" w:sz="0" w:space="0" w:color="auto"/>
        <w:bottom w:val="none" w:sz="0" w:space="0" w:color="auto"/>
        <w:right w:val="none" w:sz="0" w:space="0" w:color="auto"/>
      </w:divBdr>
    </w:div>
    <w:div w:id="999116075">
      <w:bodyDiv w:val="1"/>
      <w:marLeft w:val="0"/>
      <w:marRight w:val="0"/>
      <w:marTop w:val="0"/>
      <w:marBottom w:val="0"/>
      <w:divBdr>
        <w:top w:val="none" w:sz="0" w:space="0" w:color="auto"/>
        <w:left w:val="none" w:sz="0" w:space="0" w:color="auto"/>
        <w:bottom w:val="none" w:sz="0" w:space="0" w:color="auto"/>
        <w:right w:val="none" w:sz="0" w:space="0" w:color="auto"/>
      </w:divBdr>
    </w:div>
    <w:div w:id="1088307424">
      <w:bodyDiv w:val="1"/>
      <w:marLeft w:val="0"/>
      <w:marRight w:val="0"/>
      <w:marTop w:val="0"/>
      <w:marBottom w:val="0"/>
      <w:divBdr>
        <w:top w:val="none" w:sz="0" w:space="0" w:color="auto"/>
        <w:left w:val="none" w:sz="0" w:space="0" w:color="auto"/>
        <w:bottom w:val="none" w:sz="0" w:space="0" w:color="auto"/>
        <w:right w:val="none" w:sz="0" w:space="0" w:color="auto"/>
      </w:divBdr>
    </w:div>
    <w:div w:id="1093164221">
      <w:bodyDiv w:val="1"/>
      <w:marLeft w:val="0"/>
      <w:marRight w:val="0"/>
      <w:marTop w:val="0"/>
      <w:marBottom w:val="0"/>
      <w:divBdr>
        <w:top w:val="none" w:sz="0" w:space="0" w:color="auto"/>
        <w:left w:val="none" w:sz="0" w:space="0" w:color="auto"/>
        <w:bottom w:val="none" w:sz="0" w:space="0" w:color="auto"/>
        <w:right w:val="none" w:sz="0" w:space="0" w:color="auto"/>
      </w:divBdr>
    </w:div>
    <w:div w:id="1486362897">
      <w:bodyDiv w:val="1"/>
      <w:marLeft w:val="0"/>
      <w:marRight w:val="0"/>
      <w:marTop w:val="0"/>
      <w:marBottom w:val="0"/>
      <w:divBdr>
        <w:top w:val="none" w:sz="0" w:space="0" w:color="auto"/>
        <w:left w:val="none" w:sz="0" w:space="0" w:color="auto"/>
        <w:bottom w:val="none" w:sz="0" w:space="0" w:color="auto"/>
        <w:right w:val="none" w:sz="0" w:space="0" w:color="auto"/>
      </w:divBdr>
    </w:div>
    <w:div w:id="1545412353">
      <w:bodyDiv w:val="1"/>
      <w:marLeft w:val="0"/>
      <w:marRight w:val="0"/>
      <w:marTop w:val="0"/>
      <w:marBottom w:val="0"/>
      <w:divBdr>
        <w:top w:val="none" w:sz="0" w:space="0" w:color="auto"/>
        <w:left w:val="none" w:sz="0" w:space="0" w:color="auto"/>
        <w:bottom w:val="none" w:sz="0" w:space="0" w:color="auto"/>
        <w:right w:val="none" w:sz="0" w:space="0" w:color="auto"/>
      </w:divBdr>
    </w:div>
    <w:div w:id="1598245657">
      <w:bodyDiv w:val="1"/>
      <w:marLeft w:val="0"/>
      <w:marRight w:val="0"/>
      <w:marTop w:val="0"/>
      <w:marBottom w:val="0"/>
      <w:divBdr>
        <w:top w:val="none" w:sz="0" w:space="0" w:color="auto"/>
        <w:left w:val="none" w:sz="0" w:space="0" w:color="auto"/>
        <w:bottom w:val="none" w:sz="0" w:space="0" w:color="auto"/>
        <w:right w:val="none" w:sz="0" w:space="0" w:color="auto"/>
      </w:divBdr>
    </w:div>
    <w:div w:id="1606234605">
      <w:bodyDiv w:val="1"/>
      <w:marLeft w:val="0"/>
      <w:marRight w:val="0"/>
      <w:marTop w:val="0"/>
      <w:marBottom w:val="0"/>
      <w:divBdr>
        <w:top w:val="none" w:sz="0" w:space="0" w:color="auto"/>
        <w:left w:val="none" w:sz="0" w:space="0" w:color="auto"/>
        <w:bottom w:val="none" w:sz="0" w:space="0" w:color="auto"/>
        <w:right w:val="none" w:sz="0" w:space="0" w:color="auto"/>
      </w:divBdr>
    </w:div>
    <w:div w:id="1863467590">
      <w:bodyDiv w:val="1"/>
      <w:marLeft w:val="0"/>
      <w:marRight w:val="0"/>
      <w:marTop w:val="0"/>
      <w:marBottom w:val="0"/>
      <w:divBdr>
        <w:top w:val="none" w:sz="0" w:space="0" w:color="auto"/>
        <w:left w:val="none" w:sz="0" w:space="0" w:color="auto"/>
        <w:bottom w:val="none" w:sz="0" w:space="0" w:color="auto"/>
        <w:right w:val="none" w:sz="0" w:space="0" w:color="auto"/>
      </w:divBdr>
    </w:div>
    <w:div w:id="1867794373">
      <w:bodyDiv w:val="1"/>
      <w:marLeft w:val="0"/>
      <w:marRight w:val="0"/>
      <w:marTop w:val="0"/>
      <w:marBottom w:val="0"/>
      <w:divBdr>
        <w:top w:val="none" w:sz="0" w:space="0" w:color="auto"/>
        <w:left w:val="none" w:sz="0" w:space="0" w:color="auto"/>
        <w:bottom w:val="none" w:sz="0" w:space="0" w:color="auto"/>
        <w:right w:val="none" w:sz="0" w:space="0" w:color="auto"/>
      </w:divBdr>
    </w:div>
    <w:div w:id="1883907716">
      <w:bodyDiv w:val="1"/>
      <w:marLeft w:val="0"/>
      <w:marRight w:val="0"/>
      <w:marTop w:val="0"/>
      <w:marBottom w:val="0"/>
      <w:divBdr>
        <w:top w:val="none" w:sz="0" w:space="0" w:color="auto"/>
        <w:left w:val="none" w:sz="0" w:space="0" w:color="auto"/>
        <w:bottom w:val="none" w:sz="0" w:space="0" w:color="auto"/>
        <w:right w:val="none" w:sz="0" w:space="0" w:color="auto"/>
      </w:divBdr>
    </w:div>
    <w:div w:id="1966882220">
      <w:bodyDiv w:val="1"/>
      <w:marLeft w:val="0"/>
      <w:marRight w:val="0"/>
      <w:marTop w:val="0"/>
      <w:marBottom w:val="0"/>
      <w:divBdr>
        <w:top w:val="none" w:sz="0" w:space="0" w:color="auto"/>
        <w:left w:val="none" w:sz="0" w:space="0" w:color="auto"/>
        <w:bottom w:val="none" w:sz="0" w:space="0" w:color="auto"/>
        <w:right w:val="none" w:sz="0" w:space="0" w:color="auto"/>
      </w:divBdr>
    </w:div>
    <w:div w:id="2028870578">
      <w:bodyDiv w:val="1"/>
      <w:marLeft w:val="0"/>
      <w:marRight w:val="0"/>
      <w:marTop w:val="0"/>
      <w:marBottom w:val="0"/>
      <w:divBdr>
        <w:top w:val="none" w:sz="0" w:space="0" w:color="auto"/>
        <w:left w:val="none" w:sz="0" w:space="0" w:color="auto"/>
        <w:bottom w:val="none" w:sz="0" w:space="0" w:color="auto"/>
        <w:right w:val="none" w:sz="0" w:space="0" w:color="auto"/>
      </w:divBdr>
    </w:div>
    <w:div w:id="2030832836">
      <w:bodyDiv w:val="1"/>
      <w:marLeft w:val="0"/>
      <w:marRight w:val="0"/>
      <w:marTop w:val="0"/>
      <w:marBottom w:val="0"/>
      <w:divBdr>
        <w:top w:val="none" w:sz="0" w:space="0" w:color="auto"/>
        <w:left w:val="none" w:sz="0" w:space="0" w:color="auto"/>
        <w:bottom w:val="none" w:sz="0" w:space="0" w:color="auto"/>
        <w:right w:val="none" w:sz="0" w:space="0" w:color="auto"/>
      </w:divBdr>
    </w:div>
    <w:div w:id="21240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Outlook\4Z3DUX0Q\glava-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8303E-0545-4641-AB32-47FCEFECC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glava-dopis</Template>
  <TotalTime>2</TotalTime>
  <Pages>26</Pages>
  <Words>3987</Words>
  <Characters>22728</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Nejc Zemljak</cp:lastModifiedBy>
  <cp:revision>2</cp:revision>
  <cp:lastPrinted>2020-06-19T10:39:00Z</cp:lastPrinted>
  <dcterms:created xsi:type="dcterms:W3CDTF">2020-06-19T10:46:00Z</dcterms:created>
  <dcterms:modified xsi:type="dcterms:W3CDTF">2020-06-19T10:46:00Z</dcterms:modified>
</cp:coreProperties>
</file>